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2847" w14:textId="77777777" w:rsidR="00C245D9" w:rsidRDefault="00C245D9" w:rsidP="00D124EC"/>
    <w:p w14:paraId="5CB906D4" w14:textId="77777777" w:rsidR="00A35AED" w:rsidRDefault="00215AD3" w:rsidP="00C245D9">
      <w:pPr>
        <w:pStyle w:val="Nimitutkinto-ohjelmavuosi"/>
      </w:pPr>
      <w:r w:rsidRPr="00215AD3">
        <w:t>etunimi sukun</w:t>
      </w:r>
      <w:r>
        <w:t>i</w:t>
      </w:r>
      <w:r w:rsidRPr="00215AD3">
        <w:t>mi</w:t>
      </w:r>
    </w:p>
    <w:p w14:paraId="4147E774" w14:textId="77777777" w:rsidR="00215AD3" w:rsidRDefault="00215AD3" w:rsidP="00215AD3">
      <w:pPr>
        <w:pStyle w:val="Tynnimi"/>
      </w:pPr>
      <w:r w:rsidRPr="00215AD3">
        <w:t>Opinnäytetyön nimi</w:t>
      </w:r>
      <w:r w:rsidR="00C245D9">
        <w:t xml:space="preserve"> kirjoitetaan käyttäen tyyliä</w:t>
      </w:r>
      <w:r w:rsidR="00572423">
        <w:t xml:space="preserve"> ”Työn nimi”</w:t>
      </w:r>
    </w:p>
    <w:p w14:paraId="7E873151" w14:textId="77777777" w:rsidR="00225B82" w:rsidRPr="00562B24" w:rsidRDefault="00225B82" w:rsidP="00562B24">
      <w:pPr>
        <w:pStyle w:val="Tynalaotsikko"/>
      </w:pPr>
      <w:r w:rsidRPr="00562B24">
        <w:t>Mahdollinen</w:t>
      </w:r>
      <w:r w:rsidR="00C245D9" w:rsidRPr="00562B24">
        <w:t xml:space="preserve"> </w:t>
      </w:r>
      <w:r w:rsidRPr="00562B24">
        <w:t>alaotsikko</w:t>
      </w:r>
      <w:r w:rsidR="00572423" w:rsidRPr="00562B24">
        <w:t xml:space="preserve"> käyttäen</w:t>
      </w:r>
      <w:r w:rsidR="00572423" w:rsidRPr="00562B24">
        <w:br/>
        <w:t>tyyliä ”Työn alaotsikko</w:t>
      </w:r>
      <w:r w:rsidR="007B1955" w:rsidRPr="00562B24">
        <w:t>”</w:t>
      </w:r>
    </w:p>
    <w:p w14:paraId="237BEB03" w14:textId="77777777" w:rsidR="00643747" w:rsidRDefault="00643747" w:rsidP="00643747">
      <w:pPr>
        <w:pStyle w:val="Nimitutkinto-ohjelmavuosi"/>
      </w:pPr>
    </w:p>
    <w:p w14:paraId="63F38BDC" w14:textId="77777777" w:rsidR="00643747" w:rsidRDefault="00643747" w:rsidP="00643747">
      <w:pPr>
        <w:pStyle w:val="Nimitutkinto-ohjelmavuosi"/>
      </w:pPr>
    </w:p>
    <w:p w14:paraId="1149527D" w14:textId="77777777" w:rsidR="00C245D9" w:rsidRDefault="00C245D9" w:rsidP="00643747">
      <w:pPr>
        <w:pStyle w:val="Nimitutkinto-ohjelmavuosi"/>
      </w:pPr>
    </w:p>
    <w:p w14:paraId="44EE378A" w14:textId="77777777" w:rsidR="00C245D9" w:rsidRDefault="00C245D9" w:rsidP="00643747">
      <w:pPr>
        <w:pStyle w:val="Nimitutkinto-ohjelmavuosi"/>
      </w:pPr>
    </w:p>
    <w:p w14:paraId="01D57078" w14:textId="77777777" w:rsidR="00C245D9" w:rsidRDefault="00C245D9" w:rsidP="00643747">
      <w:pPr>
        <w:pStyle w:val="Nimitutkinto-ohjelmavuosi"/>
      </w:pPr>
    </w:p>
    <w:p w14:paraId="74485C12" w14:textId="77777777" w:rsidR="00572423" w:rsidRDefault="00572423" w:rsidP="00643747">
      <w:pPr>
        <w:pStyle w:val="Nimitutkinto-ohjelmavuosi"/>
      </w:pPr>
    </w:p>
    <w:p w14:paraId="17010C64" w14:textId="77777777" w:rsidR="00572423" w:rsidRDefault="00572423" w:rsidP="00643747">
      <w:pPr>
        <w:pStyle w:val="Nimitutkinto-ohjelmavuosi"/>
      </w:pPr>
    </w:p>
    <w:p w14:paraId="1E450776" w14:textId="77777777" w:rsidR="00225B82" w:rsidRDefault="00E05FA9" w:rsidP="00225B82">
      <w:pPr>
        <w:pStyle w:val="Nimitutkinto-ohjelmavuosi"/>
      </w:pPr>
      <w:r>
        <w:t xml:space="preserve">XXXN </w:t>
      </w:r>
      <w:r w:rsidR="00562B24">
        <w:t>tutkinto-</w:t>
      </w:r>
      <w:r w:rsidR="00225B82">
        <w:t>ohjelma</w:t>
      </w:r>
    </w:p>
    <w:p w14:paraId="593BF702" w14:textId="77777777" w:rsidR="00225B82" w:rsidRDefault="00225B82" w:rsidP="00225B82">
      <w:pPr>
        <w:pStyle w:val="Nimitutkinto-ohjelmavuosi"/>
      </w:pPr>
      <w:r>
        <w:t>20XX</w:t>
      </w:r>
    </w:p>
    <w:p w14:paraId="6C7FE9F5" w14:textId="77777777" w:rsidR="00225B82" w:rsidRPr="00225B82" w:rsidRDefault="00225B82" w:rsidP="00225B82">
      <w:pPr>
        <w:pStyle w:val="Nimitutkinto-ohjelmavuosi"/>
      </w:pPr>
    </w:p>
    <w:p w14:paraId="023F3ADE" w14:textId="77777777" w:rsidR="00215AD3" w:rsidRDefault="00215AD3" w:rsidP="00C65AB8"/>
    <w:p w14:paraId="4EC208A0" w14:textId="77777777" w:rsidR="00215AD3" w:rsidRPr="00643747" w:rsidRDefault="00215AD3" w:rsidP="00643747">
      <w:pPr>
        <w:pStyle w:val="Nimitutkinto-ohjelmavuosi"/>
        <w:sectPr w:rsidR="00215AD3" w:rsidRPr="00643747" w:rsidSect="009C228B">
          <w:headerReference w:type="even" r:id="rId8"/>
          <w:headerReference w:type="default" r:id="rId9"/>
          <w:footerReference w:type="even" r:id="rId10"/>
          <w:footerReference w:type="default" r:id="rId11"/>
          <w:headerReference w:type="first" r:id="rId12"/>
          <w:footerReference w:type="first" r:id="rId13"/>
          <w:pgSz w:w="11906" w:h="16838" w:code="9"/>
          <w:pgMar w:top="8505" w:right="1418" w:bottom="851" w:left="2268" w:header="567" w:footer="0" w:gutter="0"/>
          <w:cols w:space="708"/>
          <w:docGrid w:linePitch="360"/>
        </w:sectPr>
      </w:pPr>
    </w:p>
    <w:p w14:paraId="04D1C1E4" w14:textId="77777777" w:rsidR="008F7250" w:rsidRPr="0053437D" w:rsidRDefault="00B4221B" w:rsidP="00D40E0B">
      <w:pPr>
        <w:pStyle w:val="Tiivistelm"/>
      </w:pPr>
      <w:r>
        <w:lastRenderedPageBreak/>
        <w:t>TIIVISTELMÄ</w:t>
      </w:r>
    </w:p>
    <w:p w14:paraId="7E07F12F" w14:textId="77777777" w:rsidR="008F7250" w:rsidRDefault="008F7250" w:rsidP="00D40E0B">
      <w:pPr>
        <w:pStyle w:val="Tiivistelm"/>
      </w:pPr>
    </w:p>
    <w:p w14:paraId="11BCA278" w14:textId="77777777" w:rsidR="008F7250" w:rsidRDefault="008F7250" w:rsidP="00D40E0B">
      <w:pPr>
        <w:pStyle w:val="Tiivistelm"/>
      </w:pPr>
      <w:r>
        <w:t>Sukunimi, Etunimi: Työn otsikko ja mahdollinen alaotsikko</w:t>
      </w:r>
    </w:p>
    <w:p w14:paraId="0CB19BF4" w14:textId="77777777" w:rsidR="008F7250" w:rsidRDefault="008F7250" w:rsidP="00D40E0B">
      <w:pPr>
        <w:pStyle w:val="Tiivistelm"/>
      </w:pPr>
      <w:r>
        <w:t>Opinnäytetyö, AMK [tai Opinnäytetyö, ylempi AMK]</w:t>
      </w:r>
    </w:p>
    <w:p w14:paraId="14B8A8A0" w14:textId="77777777" w:rsidR="008F7250" w:rsidRDefault="008F7250" w:rsidP="00D40E0B">
      <w:pPr>
        <w:pStyle w:val="Tiivistelm"/>
      </w:pPr>
      <w:r>
        <w:t>Tutkinto-ohjelma [tarkastetaan Lokin kohdasta Opiskeluoikeuden tiedot]</w:t>
      </w:r>
    </w:p>
    <w:p w14:paraId="0B29B275" w14:textId="77777777" w:rsidR="008F7250" w:rsidRDefault="008F7250" w:rsidP="00D40E0B">
      <w:pPr>
        <w:pStyle w:val="Tiivistelm"/>
      </w:pPr>
      <w:r>
        <w:t>Kuukausi Vuosi [työn julkaisuaika, esim. Kesäkuu 2022]</w:t>
      </w:r>
    </w:p>
    <w:p w14:paraId="59AFEC0C" w14:textId="2AED6F97" w:rsidR="008F7250" w:rsidRDefault="008F7250" w:rsidP="00D40E0B">
      <w:pPr>
        <w:pStyle w:val="Tiivistelm"/>
      </w:pPr>
      <w:r>
        <w:t>Sivumäärä: xx [</w:t>
      </w:r>
      <w:r w:rsidR="00073CB3">
        <w:t>kaikki sivut sisältäen liitteet</w:t>
      </w:r>
      <w:r>
        <w:t>]</w:t>
      </w:r>
    </w:p>
    <w:p w14:paraId="4CFF7561" w14:textId="77777777" w:rsidR="004C7424" w:rsidRDefault="004C7424" w:rsidP="00D40E0B">
      <w:pPr>
        <w:pStyle w:val="Tiivistelm"/>
      </w:pPr>
    </w:p>
    <w:p w14:paraId="7F46EF17" w14:textId="77777777" w:rsidR="004C7424" w:rsidRDefault="004C7424" w:rsidP="00D40E0B">
      <w:pPr>
        <w:pStyle w:val="Tiivistelm"/>
      </w:pPr>
      <w:r>
        <w:t>Tiivistelmäteksti alkaa tästä. Tiivistelmässä käytetään Tiivistelmä-tyyliä tyylivalikosta. Tiivistelmätekstin fonttikoko on 12, riviväli 1 ja molemmissa reunoissa tasaus. Tiivistelmän tulee mahtua tälle sivulle.</w:t>
      </w:r>
    </w:p>
    <w:p w14:paraId="5F4F31ED" w14:textId="77777777" w:rsidR="004C7424" w:rsidRDefault="004C7424" w:rsidP="00D40E0B">
      <w:pPr>
        <w:pStyle w:val="Tiivistelm"/>
      </w:pPr>
    </w:p>
    <w:p w14:paraId="7C3B3293" w14:textId="77777777" w:rsidR="004C7424" w:rsidRDefault="004C7424" w:rsidP="00D40E0B">
      <w:pPr>
        <w:pStyle w:val="Tiivistelm"/>
      </w:pPr>
      <w:r>
        <w:t xml:space="preserve">Tiivistelmässä esitetään työn keskeisin sisältö eli mitä tehtiin (tausta, tehtävä ja tavoitteet) ja miten toteutettiin (menetelmä, tulokset ja johtopäätökset). Tiivistelmä ei sisällä kuvia, kaavioita, taulukoita, kaavoja, lainauksia eikä viittauksia. Tekstissä ei käytetä korostuksia, kuten alleviivausta, kursiivia ja lihavointia. </w:t>
      </w:r>
    </w:p>
    <w:p w14:paraId="06103DAC" w14:textId="77777777" w:rsidR="004C7424" w:rsidRDefault="004C7424" w:rsidP="00D40E0B">
      <w:pPr>
        <w:pStyle w:val="Tiivistelm"/>
      </w:pPr>
    </w:p>
    <w:p w14:paraId="381AA429" w14:textId="77777777" w:rsidR="004C7424" w:rsidRDefault="004C7424" w:rsidP="00D40E0B">
      <w:pPr>
        <w:pStyle w:val="Tiivistelm"/>
      </w:pPr>
      <w:r>
        <w:t>Tiivistelmää kirjoittaessa käytetään passiivin imperfektiä (esim. tutkittiin, todettiin) paitsi silloin, kun selostetaan yleispäteviä tuloksia, jolloin voidaan käyttää preesensiä. Suomenkielisessä opinnäytetyössä tiivistelmä laaditaan sekä suomen että englannin kielellä. Englanninkielisessä opinnäytetyössä tiivistelmä laaditaan vain englanniksi.</w:t>
      </w:r>
    </w:p>
    <w:p w14:paraId="711886F8" w14:textId="77777777" w:rsidR="004C7424" w:rsidRDefault="004C7424" w:rsidP="00D40E0B">
      <w:pPr>
        <w:pStyle w:val="Tiivistelm"/>
      </w:pPr>
    </w:p>
    <w:p w14:paraId="54FEBC46" w14:textId="77777777" w:rsidR="004C7424" w:rsidRDefault="004C7424" w:rsidP="00D40E0B">
      <w:pPr>
        <w:pStyle w:val="Tiivistelm"/>
      </w:pPr>
      <w:r>
        <w:t>Avainsanat-</w:t>
      </w:r>
      <w:r w:rsidR="00AF1C78">
        <w:t>kohtaan tiivistelmän alle</w:t>
      </w:r>
      <w:r>
        <w:t xml:space="preserve"> kirjoitetaan opinnäytetyön sisältöä kuvaavat tärkeimmät avainsanat. Niiden avulla aihepiiristä kiinnostuneet löytävät työn. Avainsanojen valinnassa käytetään apuna </w:t>
      </w:r>
      <w:hyperlink r:id="rId14" w:history="1">
        <w:r w:rsidR="00615AF4" w:rsidRPr="000A3749">
          <w:rPr>
            <w:rStyle w:val="Hyperlinkki"/>
          </w:rPr>
          <w:t>YSO-sanastoa</w:t>
        </w:r>
      </w:hyperlink>
      <w:r w:rsidR="00615AF4">
        <w:t xml:space="preserve"> </w:t>
      </w:r>
      <w:r>
        <w:t>(YSO = yleinen suomalainen ontologia). Jos sana löytyy YSOsta, se kirjoitetaan löytyneessä muodossa. Tämä helpottaa työn löytymistä. Jos sanaa ei löydy YSOsta, käytetään omalla alalla vakiintunutta muotoa. Myös yritysten ja paikkojen nimiä voidaan käyttää avainsanoina.</w:t>
      </w:r>
    </w:p>
    <w:p w14:paraId="4B899DB9" w14:textId="77777777" w:rsidR="004C7424" w:rsidRDefault="004C7424" w:rsidP="00D40E0B">
      <w:pPr>
        <w:pStyle w:val="Tiivistelm"/>
      </w:pPr>
    </w:p>
    <w:p w14:paraId="7974A94E" w14:textId="77777777" w:rsidR="004C7424" w:rsidRDefault="004C7424" w:rsidP="00D40E0B">
      <w:pPr>
        <w:pStyle w:val="Tiivistelm"/>
      </w:pPr>
      <w:r>
        <w:t xml:space="preserve">Kun valmis opinnäytetyö tallennetaan Theseukseen, syöttölomake antaa tallentaa vain YSO-sanastosta löytyviä sanoja. Kaikkia Avainsanat-laatikon sanoja et siis välttämättä pysty Theseukseen tallentamaan. Kaikki avainsanasi tulevat kuitenkin hakukoneiden löydettäväksi. Lisätietoa avainsanoista, YSO-sanoista ja muista asiasanoista löytyy </w:t>
      </w:r>
      <w:hyperlink r:id="rId15" w:history="1">
        <w:r w:rsidR="00615AF4" w:rsidRPr="000A3749">
          <w:rPr>
            <w:rStyle w:val="Hyperlinkki"/>
          </w:rPr>
          <w:t>kirjaston sivuilta</w:t>
        </w:r>
      </w:hyperlink>
      <w:r>
        <w:t>.</w:t>
      </w:r>
    </w:p>
    <w:p w14:paraId="0B901325" w14:textId="77777777" w:rsidR="004C7424" w:rsidRDefault="004C7424" w:rsidP="00D40E0B">
      <w:pPr>
        <w:pStyle w:val="Tiivistelm"/>
      </w:pPr>
    </w:p>
    <w:p w14:paraId="313B2505" w14:textId="77777777" w:rsidR="002F21A6" w:rsidRDefault="004C7424" w:rsidP="00D40E0B">
      <w:pPr>
        <w:pStyle w:val="Tiivistelm"/>
      </w:pPr>
      <w:r>
        <w:t>Avainsanat: Tähän kirjoitetaan oman opinnäytetyön sisältöä kuvaavat tärkeimmät avainsanat toisistaan pilkulla eroteltuina</w:t>
      </w:r>
    </w:p>
    <w:p w14:paraId="4507FB98" w14:textId="77777777" w:rsidR="00643747" w:rsidRDefault="00643747" w:rsidP="00D40E0B">
      <w:pPr>
        <w:pStyle w:val="Tiivistelm"/>
      </w:pPr>
      <w:r>
        <w:br w:type="page"/>
      </w:r>
    </w:p>
    <w:p w14:paraId="5E4BDAB2" w14:textId="2399E526" w:rsidR="00CC51E6" w:rsidRDefault="007469AA" w:rsidP="00D40E0B">
      <w:pPr>
        <w:pStyle w:val="Tiivistelm"/>
        <w:rPr>
          <w:lang w:val="en-US"/>
        </w:rPr>
      </w:pPr>
      <w:r>
        <w:rPr>
          <w:lang w:val="en-US"/>
        </w:rPr>
        <w:lastRenderedPageBreak/>
        <w:t>A</w:t>
      </w:r>
      <w:r w:rsidR="007C0D43">
        <w:rPr>
          <w:lang w:val="en-US"/>
        </w:rPr>
        <w:t>BSTRACT</w:t>
      </w:r>
    </w:p>
    <w:p w14:paraId="1F11CEC2" w14:textId="77777777" w:rsidR="007469AA" w:rsidRPr="00CC51E6" w:rsidRDefault="007469AA" w:rsidP="00D40E0B">
      <w:pPr>
        <w:pStyle w:val="Tiivistelm"/>
        <w:rPr>
          <w:lang w:val="en-US"/>
        </w:rPr>
      </w:pPr>
    </w:p>
    <w:p w14:paraId="0935B821" w14:textId="77777777" w:rsidR="00CC51E6" w:rsidRPr="00CC51E6" w:rsidRDefault="00CC51E6" w:rsidP="00D40E0B">
      <w:pPr>
        <w:pStyle w:val="Tiivistelm"/>
        <w:rPr>
          <w:lang w:val="en-US"/>
        </w:rPr>
      </w:pPr>
      <w:r w:rsidRPr="00CC51E6">
        <w:rPr>
          <w:lang w:val="en-US"/>
        </w:rPr>
        <w:t>Last name, First name</w:t>
      </w:r>
      <w:r w:rsidR="00DA090F">
        <w:rPr>
          <w:lang w:val="en-US"/>
        </w:rPr>
        <w:t xml:space="preserve">: </w:t>
      </w:r>
      <w:r w:rsidR="00153AD7">
        <w:rPr>
          <w:lang w:val="en-US"/>
        </w:rPr>
        <w:t>Thesis title and a possible subtitle</w:t>
      </w:r>
    </w:p>
    <w:p w14:paraId="6CE580AF" w14:textId="77777777" w:rsidR="00CC51E6" w:rsidRPr="00CC51E6" w:rsidRDefault="00CC51E6" w:rsidP="00D40E0B">
      <w:pPr>
        <w:pStyle w:val="Tiivistelm"/>
        <w:rPr>
          <w:lang w:val="en-US"/>
        </w:rPr>
      </w:pPr>
      <w:r w:rsidRPr="00CC51E6">
        <w:rPr>
          <w:lang w:val="en-US"/>
        </w:rPr>
        <w:t xml:space="preserve">Bachelor’s thesis </w:t>
      </w:r>
      <w:r w:rsidR="002A5B3F">
        <w:rPr>
          <w:lang w:val="en-US"/>
        </w:rPr>
        <w:t>[or Master’s thesis</w:t>
      </w:r>
      <w:r w:rsidR="003A1D7B">
        <w:rPr>
          <w:lang w:val="en-US"/>
        </w:rPr>
        <w:t>]</w:t>
      </w:r>
      <w:r w:rsidRPr="00CC51E6">
        <w:rPr>
          <w:lang w:val="en-US"/>
        </w:rPr>
        <w:t xml:space="preserve"> </w:t>
      </w:r>
    </w:p>
    <w:p w14:paraId="3B86AA58" w14:textId="77777777" w:rsidR="002C6E44" w:rsidRDefault="002C6E44" w:rsidP="00D40E0B">
      <w:pPr>
        <w:pStyle w:val="Tiivistelm"/>
        <w:rPr>
          <w:lang w:val="en-US"/>
        </w:rPr>
      </w:pPr>
      <w:r>
        <w:rPr>
          <w:lang w:val="en-US"/>
        </w:rPr>
        <w:t>Degree</w:t>
      </w:r>
      <w:r w:rsidR="00FF7200">
        <w:rPr>
          <w:lang w:val="en-US"/>
        </w:rPr>
        <w:t xml:space="preserve"> programme</w:t>
      </w:r>
    </w:p>
    <w:p w14:paraId="3841B3AF" w14:textId="77777777" w:rsidR="00CC51E6" w:rsidRPr="00CC51E6" w:rsidRDefault="00FF7200" w:rsidP="00D40E0B">
      <w:pPr>
        <w:pStyle w:val="Tiivistelm"/>
        <w:rPr>
          <w:lang w:val="en-US"/>
        </w:rPr>
      </w:pPr>
      <w:r>
        <w:rPr>
          <w:lang w:val="en-US"/>
        </w:rPr>
        <w:t>Month Year</w:t>
      </w:r>
    </w:p>
    <w:p w14:paraId="4B96FF83" w14:textId="77777777" w:rsidR="00CC51E6" w:rsidRPr="00CC51E6" w:rsidRDefault="00822B06" w:rsidP="00D40E0B">
      <w:pPr>
        <w:pStyle w:val="Tiivistelm"/>
        <w:rPr>
          <w:lang w:val="en-US"/>
        </w:rPr>
      </w:pPr>
      <w:r>
        <w:rPr>
          <w:lang w:val="en-US"/>
        </w:rPr>
        <w:t>Number of pages: xx</w:t>
      </w:r>
    </w:p>
    <w:p w14:paraId="7AD5349B" w14:textId="77777777" w:rsidR="00CC51E6" w:rsidRPr="00CC51E6" w:rsidRDefault="00CC51E6" w:rsidP="00D40E0B">
      <w:pPr>
        <w:pStyle w:val="Tiivistelm"/>
        <w:rPr>
          <w:lang w:val="en-US"/>
        </w:rPr>
      </w:pPr>
    </w:p>
    <w:p w14:paraId="60500D5A" w14:textId="77777777" w:rsidR="007E155C" w:rsidRPr="0047038B" w:rsidRDefault="005D0837" w:rsidP="00D40E0B">
      <w:pPr>
        <w:pStyle w:val="Tiivistelm"/>
        <w:rPr>
          <w:lang w:val="en-US"/>
        </w:rPr>
      </w:pPr>
      <w:r w:rsidRPr="005D0837">
        <w:rPr>
          <w:lang w:val="en-US"/>
        </w:rPr>
        <w:t>Start the text of your abstract here</w:t>
      </w:r>
      <w:r w:rsidR="00174853">
        <w:rPr>
          <w:lang w:val="en-US"/>
        </w:rPr>
        <w:t xml:space="preserve">. </w:t>
      </w:r>
      <w:r w:rsidR="007E155C" w:rsidRPr="0047038B">
        <w:rPr>
          <w:lang w:val="en-US"/>
        </w:rPr>
        <w:t>You can use this page as a model for the abstract.</w:t>
      </w:r>
      <w:r w:rsidR="0056719C" w:rsidRPr="0056719C">
        <w:rPr>
          <w:lang w:val="en-US"/>
        </w:rPr>
        <w:t xml:space="preserve"> </w:t>
      </w:r>
      <w:r w:rsidR="0056719C" w:rsidRPr="00CC51E6">
        <w:rPr>
          <w:lang w:val="en-US"/>
        </w:rPr>
        <w:t xml:space="preserve">Style of the abstract is </w:t>
      </w:r>
      <w:r w:rsidR="0056719C">
        <w:rPr>
          <w:lang w:val="en-US"/>
        </w:rPr>
        <w:t>Tiivistelmä</w:t>
      </w:r>
      <w:r w:rsidR="007F03A9">
        <w:rPr>
          <w:lang w:val="en-US"/>
        </w:rPr>
        <w:t>.</w:t>
      </w:r>
    </w:p>
    <w:p w14:paraId="7A1D1706" w14:textId="77777777" w:rsidR="00CC51E6" w:rsidRPr="00CC51E6" w:rsidRDefault="00CC51E6" w:rsidP="00D40E0B">
      <w:pPr>
        <w:pStyle w:val="Tiivistelm"/>
        <w:rPr>
          <w:lang w:val="en-US"/>
        </w:rPr>
      </w:pPr>
    </w:p>
    <w:p w14:paraId="49093F82" w14:textId="77777777" w:rsidR="00AA0B41" w:rsidRPr="0047038B" w:rsidRDefault="00AA0B41" w:rsidP="00D40E0B">
      <w:pPr>
        <w:pStyle w:val="Tiivistelm"/>
        <w:rPr>
          <w:lang w:val="en-US"/>
        </w:rPr>
      </w:pPr>
      <w:r w:rsidRPr="0047038B">
        <w:rPr>
          <w:lang w:val="en-US"/>
        </w:rPr>
        <w:t>In the abstract, you answer the questions: What was the objective of your work? What did you do (steps and methods)? What results did you get? What are the conclusions?</w:t>
      </w:r>
    </w:p>
    <w:p w14:paraId="02D641A9" w14:textId="77777777" w:rsidR="00CC51E6" w:rsidRPr="00CC51E6" w:rsidRDefault="00CC51E6" w:rsidP="00D40E0B">
      <w:pPr>
        <w:pStyle w:val="Tiivistelm"/>
        <w:rPr>
          <w:lang w:val="en-US"/>
        </w:rPr>
      </w:pPr>
    </w:p>
    <w:p w14:paraId="70A1A54B" w14:textId="77777777" w:rsidR="008354D2" w:rsidRPr="0047038B" w:rsidRDefault="008354D2" w:rsidP="00D40E0B">
      <w:pPr>
        <w:pStyle w:val="Tiivistelm"/>
        <w:rPr>
          <w:lang w:val="en-US"/>
        </w:rPr>
      </w:pPr>
      <w:r w:rsidRPr="0047038B">
        <w:rPr>
          <w:lang w:val="en-US"/>
        </w:rPr>
        <w:t xml:space="preserve">The abstract describes the central content of the thesis. Do not include any figures, charts, tables, equations, formulas, quotations, or references in the abstract. Furthermore, do not highlight any part of the text by underlining, italics, bold letters, etc. The length of the abstract is one page. </w:t>
      </w:r>
    </w:p>
    <w:p w14:paraId="044F113C" w14:textId="77777777" w:rsidR="00CC51E6" w:rsidRPr="00CC51E6" w:rsidRDefault="00CC51E6" w:rsidP="00D40E0B">
      <w:pPr>
        <w:pStyle w:val="Tiivistelm"/>
        <w:rPr>
          <w:lang w:val="en-US"/>
        </w:rPr>
      </w:pPr>
    </w:p>
    <w:p w14:paraId="6854CCE3" w14:textId="77777777" w:rsidR="00BC2D5E" w:rsidRPr="0047038B" w:rsidRDefault="00BC2D5E" w:rsidP="00D40E0B">
      <w:pPr>
        <w:pStyle w:val="Tiivistelm"/>
        <w:rPr>
          <w:lang w:val="en-US"/>
        </w:rPr>
      </w:pPr>
      <w:r w:rsidRPr="0047038B">
        <w:rPr>
          <w:lang w:val="en-US"/>
        </w:rPr>
        <w:t>Use the past tense and passive when writing the abstract (e.g. “the study was conducted as a…”), except when you explain universally applicable results, in which case the present tense can be used. If your publication is written in English, the abstract is only in English.</w:t>
      </w:r>
    </w:p>
    <w:p w14:paraId="1845131C" w14:textId="77777777" w:rsidR="00943010" w:rsidRPr="00BC2D5E" w:rsidRDefault="00943010" w:rsidP="00D40E0B">
      <w:pPr>
        <w:pStyle w:val="Tiivistelm"/>
        <w:rPr>
          <w:lang w:val="en-GB"/>
        </w:rPr>
      </w:pPr>
    </w:p>
    <w:p w14:paraId="2CFAC934" w14:textId="77777777" w:rsidR="00CC51E6" w:rsidRPr="00CC51E6" w:rsidRDefault="00CC51E6" w:rsidP="00D40E0B">
      <w:pPr>
        <w:pStyle w:val="Tiivistelm"/>
        <w:rPr>
          <w:lang w:val="en-US"/>
        </w:rPr>
      </w:pPr>
      <w:r w:rsidRPr="00CC51E6">
        <w:rPr>
          <w:lang w:val="en-US"/>
        </w:rPr>
        <w:t xml:space="preserve">Write the main keywords describing the content of your thesis </w:t>
      </w:r>
      <w:r w:rsidR="00822B06">
        <w:rPr>
          <w:lang w:val="en-US"/>
        </w:rPr>
        <w:t>below the abstract</w:t>
      </w:r>
      <w:r w:rsidRPr="00CC51E6">
        <w:rPr>
          <w:lang w:val="en-US"/>
        </w:rPr>
        <w:t>. They help those interested in the topic to find your work. Company and place names can also be used as keywords.</w:t>
      </w:r>
    </w:p>
    <w:p w14:paraId="2C0593ED" w14:textId="77777777" w:rsidR="00CC51E6" w:rsidRPr="00CC51E6" w:rsidRDefault="00CC51E6" w:rsidP="00D40E0B">
      <w:pPr>
        <w:pStyle w:val="Tiivistelm"/>
        <w:rPr>
          <w:lang w:val="en-US"/>
        </w:rPr>
      </w:pPr>
    </w:p>
    <w:p w14:paraId="6D08C23D" w14:textId="77777777" w:rsidR="00D124EC" w:rsidRPr="00CC51E6" w:rsidRDefault="00CC51E6" w:rsidP="00D40E0B">
      <w:pPr>
        <w:pStyle w:val="Tiivistelm"/>
        <w:rPr>
          <w:lang w:val="en-US"/>
        </w:rPr>
      </w:pPr>
      <w:r w:rsidRPr="00CC51E6">
        <w:rPr>
          <w:lang w:val="en-US"/>
        </w:rPr>
        <w:t>Keywords</w:t>
      </w:r>
      <w:r w:rsidR="006D5C24">
        <w:rPr>
          <w:lang w:val="en-US"/>
        </w:rPr>
        <w:t xml:space="preserve">: </w:t>
      </w:r>
      <w:r w:rsidRPr="00CC51E6">
        <w:rPr>
          <w:lang w:val="en-US"/>
        </w:rPr>
        <w:t>A comma separated list of the main keywords describing the content of your thesis</w:t>
      </w:r>
    </w:p>
    <w:p w14:paraId="04108185" w14:textId="77777777" w:rsidR="00E94FFF" w:rsidRDefault="00E94FFF" w:rsidP="00E94FFF">
      <w:pPr>
        <w:pStyle w:val="AlkusanatSisllysSymboliluettelootsikot"/>
      </w:pPr>
      <w:r>
        <w:lastRenderedPageBreak/>
        <w:t>alkusanat</w:t>
      </w:r>
    </w:p>
    <w:p w14:paraId="08457967" w14:textId="77777777" w:rsidR="00A81B6F" w:rsidRDefault="00A81B6F" w:rsidP="00E94FFF">
      <w:r w:rsidRPr="00A81B6F">
        <w:t xml:space="preserve">Opinnäytetyöhön voidaan sisällysluetteloa edeltävälle sivulle liittää alkusanat. Alkusanat-osa on lyhyt, tyyliltään ja sävyltään asiallinen ja myönteinen. Siinä on mahdollisuus osoittaa kiitossanat </w:t>
      </w:r>
      <w:r w:rsidRPr="00EC5BF7">
        <w:t>esim</w:t>
      </w:r>
      <w:r w:rsidR="0008450A" w:rsidRPr="00EC5BF7">
        <w:t>erkiksi</w:t>
      </w:r>
      <w:r w:rsidRPr="00A81B6F">
        <w:t xml:space="preserve"> opinnäytetyön rahoittajalle tai toimeksiantajalle.</w:t>
      </w:r>
    </w:p>
    <w:p w14:paraId="6C4F0CBA" w14:textId="77777777" w:rsidR="00E94FFF" w:rsidRPr="00E94FFF" w:rsidRDefault="00E94FFF" w:rsidP="00E94FFF"/>
    <w:p w14:paraId="2FA83122" w14:textId="77777777" w:rsidR="00643747" w:rsidRPr="00C245D9" w:rsidRDefault="00C245D9" w:rsidP="00C245D9">
      <w:pPr>
        <w:pStyle w:val="AlkusanatSisllysSymboliluettelootsikot"/>
      </w:pPr>
      <w:r w:rsidRPr="00C245D9">
        <w:lastRenderedPageBreak/>
        <w:t>SISÄLLYS</w:t>
      </w:r>
    </w:p>
    <w:p w14:paraId="0AEEF0E4" w14:textId="2F67A263" w:rsidR="00F71072" w:rsidRDefault="00572423">
      <w:pPr>
        <w:pStyle w:val="Sisluet1"/>
        <w:rPr>
          <w:rFonts w:asciiTheme="minorHAnsi" w:eastAsiaTheme="minorEastAsia" w:hAnsiTheme="minorHAnsi" w:cstheme="minorBidi"/>
          <w:caps w:val="0"/>
          <w:noProof/>
          <w:kern w:val="2"/>
          <w:sz w:val="22"/>
          <w:lang w:eastAsia="fi-FI"/>
          <w14:ligatures w14:val="standardContextual"/>
        </w:rPr>
      </w:pPr>
      <w:r w:rsidRPr="00110AA0">
        <w:fldChar w:fldCharType="begin"/>
      </w:r>
      <w:r w:rsidRPr="00110AA0">
        <w:instrText xml:space="preserve"> TOC \o "1-3" \h \z \u </w:instrText>
      </w:r>
      <w:r w:rsidRPr="00110AA0">
        <w:fldChar w:fldCharType="separate"/>
      </w:r>
      <w:hyperlink w:anchor="_Toc153286934" w:history="1">
        <w:r w:rsidR="00F71072" w:rsidRPr="002D7922">
          <w:rPr>
            <w:rStyle w:val="Hyperlinkki"/>
            <w:noProof/>
          </w:rPr>
          <w:t>1 Ensimmäinen luku/ johdanto</w:t>
        </w:r>
        <w:r w:rsidR="00F71072">
          <w:rPr>
            <w:noProof/>
            <w:webHidden/>
          </w:rPr>
          <w:tab/>
        </w:r>
        <w:r w:rsidR="00F71072">
          <w:rPr>
            <w:noProof/>
            <w:webHidden/>
          </w:rPr>
          <w:fldChar w:fldCharType="begin"/>
        </w:r>
        <w:r w:rsidR="00F71072">
          <w:rPr>
            <w:noProof/>
            <w:webHidden/>
          </w:rPr>
          <w:instrText xml:space="preserve"> PAGEREF _Toc153286934 \h </w:instrText>
        </w:r>
        <w:r w:rsidR="00F71072">
          <w:rPr>
            <w:noProof/>
            <w:webHidden/>
          </w:rPr>
        </w:r>
        <w:r w:rsidR="00F71072">
          <w:rPr>
            <w:noProof/>
            <w:webHidden/>
          </w:rPr>
          <w:fldChar w:fldCharType="separate"/>
        </w:r>
        <w:r w:rsidR="00A001D3">
          <w:rPr>
            <w:noProof/>
            <w:webHidden/>
          </w:rPr>
          <w:t>7</w:t>
        </w:r>
        <w:r w:rsidR="00F71072">
          <w:rPr>
            <w:noProof/>
            <w:webHidden/>
          </w:rPr>
          <w:fldChar w:fldCharType="end"/>
        </w:r>
      </w:hyperlink>
    </w:p>
    <w:p w14:paraId="0B9C1E7E" w14:textId="72E8F1F2" w:rsidR="00F71072" w:rsidRDefault="00EC0617">
      <w:pPr>
        <w:pStyle w:val="Sisluet1"/>
        <w:rPr>
          <w:rFonts w:asciiTheme="minorHAnsi" w:eastAsiaTheme="minorEastAsia" w:hAnsiTheme="minorHAnsi" w:cstheme="minorBidi"/>
          <w:caps w:val="0"/>
          <w:noProof/>
          <w:kern w:val="2"/>
          <w:sz w:val="22"/>
          <w:lang w:eastAsia="fi-FI"/>
          <w14:ligatures w14:val="standardContextual"/>
        </w:rPr>
      </w:pPr>
      <w:hyperlink w:anchor="_Toc153286935" w:history="1">
        <w:r w:rsidR="00F71072" w:rsidRPr="002D7922">
          <w:rPr>
            <w:rStyle w:val="Hyperlinkki"/>
            <w:noProof/>
          </w:rPr>
          <w:t>2 Opinnäytetyöraportin osat</w:t>
        </w:r>
        <w:r w:rsidR="00F71072">
          <w:rPr>
            <w:noProof/>
            <w:webHidden/>
          </w:rPr>
          <w:tab/>
        </w:r>
        <w:r w:rsidR="00F71072">
          <w:rPr>
            <w:noProof/>
            <w:webHidden/>
          </w:rPr>
          <w:fldChar w:fldCharType="begin"/>
        </w:r>
        <w:r w:rsidR="00F71072">
          <w:rPr>
            <w:noProof/>
            <w:webHidden/>
          </w:rPr>
          <w:instrText xml:space="preserve"> PAGEREF _Toc153286935 \h </w:instrText>
        </w:r>
        <w:r w:rsidR="00F71072">
          <w:rPr>
            <w:noProof/>
            <w:webHidden/>
          </w:rPr>
        </w:r>
        <w:r w:rsidR="00F71072">
          <w:rPr>
            <w:noProof/>
            <w:webHidden/>
          </w:rPr>
          <w:fldChar w:fldCharType="separate"/>
        </w:r>
        <w:r w:rsidR="00A001D3">
          <w:rPr>
            <w:noProof/>
            <w:webHidden/>
          </w:rPr>
          <w:t>8</w:t>
        </w:r>
        <w:r w:rsidR="00F71072">
          <w:rPr>
            <w:noProof/>
            <w:webHidden/>
          </w:rPr>
          <w:fldChar w:fldCharType="end"/>
        </w:r>
      </w:hyperlink>
    </w:p>
    <w:p w14:paraId="7F4A7C12" w14:textId="4E59F837"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36" w:history="1">
        <w:r w:rsidR="00F71072" w:rsidRPr="002D7922">
          <w:rPr>
            <w:rStyle w:val="Hyperlinkki"/>
            <w:noProof/>
          </w:rPr>
          <w:t>2.1 Kansi (Osa 1)</w:t>
        </w:r>
        <w:r w:rsidR="00F71072">
          <w:rPr>
            <w:noProof/>
            <w:webHidden/>
          </w:rPr>
          <w:tab/>
        </w:r>
        <w:r w:rsidR="00F71072">
          <w:rPr>
            <w:noProof/>
            <w:webHidden/>
          </w:rPr>
          <w:fldChar w:fldCharType="begin"/>
        </w:r>
        <w:r w:rsidR="00F71072">
          <w:rPr>
            <w:noProof/>
            <w:webHidden/>
          </w:rPr>
          <w:instrText xml:space="preserve"> PAGEREF _Toc153286936 \h </w:instrText>
        </w:r>
        <w:r w:rsidR="00F71072">
          <w:rPr>
            <w:noProof/>
            <w:webHidden/>
          </w:rPr>
        </w:r>
        <w:r w:rsidR="00F71072">
          <w:rPr>
            <w:noProof/>
            <w:webHidden/>
          </w:rPr>
          <w:fldChar w:fldCharType="separate"/>
        </w:r>
        <w:r w:rsidR="00A001D3">
          <w:rPr>
            <w:noProof/>
            <w:webHidden/>
          </w:rPr>
          <w:t>8</w:t>
        </w:r>
        <w:r w:rsidR="00F71072">
          <w:rPr>
            <w:noProof/>
            <w:webHidden/>
          </w:rPr>
          <w:fldChar w:fldCharType="end"/>
        </w:r>
      </w:hyperlink>
    </w:p>
    <w:p w14:paraId="6786B67F" w14:textId="0A073378"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37" w:history="1">
        <w:r w:rsidR="00F71072" w:rsidRPr="002D7922">
          <w:rPr>
            <w:rStyle w:val="Hyperlinkki"/>
            <w:noProof/>
          </w:rPr>
          <w:t>2.2 Tiivistelmä, alkusanat, sisällys, symboli- ja lyhenneluettelo (Osa 2)</w:t>
        </w:r>
        <w:r w:rsidR="00F71072">
          <w:rPr>
            <w:noProof/>
            <w:webHidden/>
          </w:rPr>
          <w:tab/>
        </w:r>
        <w:r w:rsidR="00F71072">
          <w:rPr>
            <w:noProof/>
            <w:webHidden/>
          </w:rPr>
          <w:fldChar w:fldCharType="begin"/>
        </w:r>
        <w:r w:rsidR="00F71072">
          <w:rPr>
            <w:noProof/>
            <w:webHidden/>
          </w:rPr>
          <w:instrText xml:space="preserve"> PAGEREF _Toc153286937 \h </w:instrText>
        </w:r>
        <w:r w:rsidR="00F71072">
          <w:rPr>
            <w:noProof/>
            <w:webHidden/>
          </w:rPr>
        </w:r>
        <w:r w:rsidR="00F71072">
          <w:rPr>
            <w:noProof/>
            <w:webHidden/>
          </w:rPr>
          <w:fldChar w:fldCharType="separate"/>
        </w:r>
        <w:r w:rsidR="00A001D3">
          <w:rPr>
            <w:noProof/>
            <w:webHidden/>
          </w:rPr>
          <w:t>8</w:t>
        </w:r>
        <w:r w:rsidR="00F71072">
          <w:rPr>
            <w:noProof/>
            <w:webHidden/>
          </w:rPr>
          <w:fldChar w:fldCharType="end"/>
        </w:r>
      </w:hyperlink>
    </w:p>
    <w:p w14:paraId="36141EFF" w14:textId="3EA5B76C"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38" w:history="1">
        <w:r w:rsidR="00F71072" w:rsidRPr="002D7922">
          <w:rPr>
            <w:rStyle w:val="Hyperlinkki"/>
            <w:noProof/>
          </w:rPr>
          <w:t>2.3 Varsinaiset tekstisivut, lähdeluettelo ja mahdolliset liitteet (Osa 3)</w:t>
        </w:r>
        <w:r w:rsidR="00F71072">
          <w:rPr>
            <w:noProof/>
            <w:webHidden/>
          </w:rPr>
          <w:tab/>
        </w:r>
        <w:r w:rsidR="00F71072">
          <w:rPr>
            <w:noProof/>
            <w:webHidden/>
          </w:rPr>
          <w:fldChar w:fldCharType="begin"/>
        </w:r>
        <w:r w:rsidR="00F71072">
          <w:rPr>
            <w:noProof/>
            <w:webHidden/>
          </w:rPr>
          <w:instrText xml:space="preserve"> PAGEREF _Toc153286938 \h </w:instrText>
        </w:r>
        <w:r w:rsidR="00F71072">
          <w:rPr>
            <w:noProof/>
            <w:webHidden/>
          </w:rPr>
        </w:r>
        <w:r w:rsidR="00F71072">
          <w:rPr>
            <w:noProof/>
            <w:webHidden/>
          </w:rPr>
          <w:fldChar w:fldCharType="separate"/>
        </w:r>
        <w:r w:rsidR="00A001D3">
          <w:rPr>
            <w:noProof/>
            <w:webHidden/>
          </w:rPr>
          <w:t>9</w:t>
        </w:r>
        <w:r w:rsidR="00F71072">
          <w:rPr>
            <w:noProof/>
            <w:webHidden/>
          </w:rPr>
          <w:fldChar w:fldCharType="end"/>
        </w:r>
      </w:hyperlink>
    </w:p>
    <w:p w14:paraId="3CF5F5F4" w14:textId="52E4F8B2"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39" w:history="1">
        <w:r w:rsidR="00F71072" w:rsidRPr="002D7922">
          <w:rPr>
            <w:rStyle w:val="Hyperlinkki"/>
            <w:noProof/>
          </w:rPr>
          <w:t>2.4 Tämän mallipohjan käyttäminen muissa kirjallisissa töissä</w:t>
        </w:r>
        <w:r w:rsidR="00F71072">
          <w:rPr>
            <w:noProof/>
            <w:webHidden/>
          </w:rPr>
          <w:tab/>
        </w:r>
        <w:r w:rsidR="00F71072">
          <w:rPr>
            <w:noProof/>
            <w:webHidden/>
          </w:rPr>
          <w:fldChar w:fldCharType="begin"/>
        </w:r>
        <w:r w:rsidR="00F71072">
          <w:rPr>
            <w:noProof/>
            <w:webHidden/>
          </w:rPr>
          <w:instrText xml:space="preserve"> PAGEREF _Toc153286939 \h </w:instrText>
        </w:r>
        <w:r w:rsidR="00F71072">
          <w:rPr>
            <w:noProof/>
            <w:webHidden/>
          </w:rPr>
        </w:r>
        <w:r w:rsidR="00F71072">
          <w:rPr>
            <w:noProof/>
            <w:webHidden/>
          </w:rPr>
          <w:fldChar w:fldCharType="separate"/>
        </w:r>
        <w:r w:rsidR="00A001D3">
          <w:rPr>
            <w:noProof/>
            <w:webHidden/>
          </w:rPr>
          <w:t>9</w:t>
        </w:r>
        <w:r w:rsidR="00F71072">
          <w:rPr>
            <w:noProof/>
            <w:webHidden/>
          </w:rPr>
          <w:fldChar w:fldCharType="end"/>
        </w:r>
      </w:hyperlink>
    </w:p>
    <w:p w14:paraId="42E958E6" w14:textId="03325F04" w:rsidR="00F71072" w:rsidRDefault="00EC0617">
      <w:pPr>
        <w:pStyle w:val="Sisluet1"/>
        <w:rPr>
          <w:rFonts w:asciiTheme="minorHAnsi" w:eastAsiaTheme="minorEastAsia" w:hAnsiTheme="minorHAnsi" w:cstheme="minorBidi"/>
          <w:caps w:val="0"/>
          <w:noProof/>
          <w:kern w:val="2"/>
          <w:sz w:val="22"/>
          <w:lang w:eastAsia="fi-FI"/>
          <w14:ligatures w14:val="standardContextual"/>
        </w:rPr>
      </w:pPr>
      <w:hyperlink w:anchor="_Toc153286940" w:history="1">
        <w:r w:rsidR="00F71072" w:rsidRPr="002D7922">
          <w:rPr>
            <w:rStyle w:val="Hyperlinkki"/>
            <w:noProof/>
          </w:rPr>
          <w:t>3 Muita asettelussa huomioitavia seikkoja</w:t>
        </w:r>
        <w:r w:rsidR="00F71072">
          <w:rPr>
            <w:noProof/>
            <w:webHidden/>
          </w:rPr>
          <w:tab/>
        </w:r>
        <w:r w:rsidR="00F71072">
          <w:rPr>
            <w:noProof/>
            <w:webHidden/>
          </w:rPr>
          <w:fldChar w:fldCharType="begin"/>
        </w:r>
        <w:r w:rsidR="00F71072">
          <w:rPr>
            <w:noProof/>
            <w:webHidden/>
          </w:rPr>
          <w:instrText xml:space="preserve"> PAGEREF _Toc153286940 \h </w:instrText>
        </w:r>
        <w:r w:rsidR="00F71072">
          <w:rPr>
            <w:noProof/>
            <w:webHidden/>
          </w:rPr>
        </w:r>
        <w:r w:rsidR="00F71072">
          <w:rPr>
            <w:noProof/>
            <w:webHidden/>
          </w:rPr>
          <w:fldChar w:fldCharType="separate"/>
        </w:r>
        <w:r w:rsidR="00A001D3">
          <w:rPr>
            <w:noProof/>
            <w:webHidden/>
          </w:rPr>
          <w:t>9</w:t>
        </w:r>
        <w:r w:rsidR="00F71072">
          <w:rPr>
            <w:noProof/>
            <w:webHidden/>
          </w:rPr>
          <w:fldChar w:fldCharType="end"/>
        </w:r>
      </w:hyperlink>
    </w:p>
    <w:p w14:paraId="0D043F6F" w14:textId="7CFF637E"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1" w:history="1">
        <w:r w:rsidR="00F71072" w:rsidRPr="002D7922">
          <w:rPr>
            <w:rStyle w:val="Hyperlinkki"/>
            <w:noProof/>
          </w:rPr>
          <w:t>3.1 Tekstiosan rakenne</w:t>
        </w:r>
        <w:r w:rsidR="00F71072">
          <w:rPr>
            <w:noProof/>
            <w:webHidden/>
          </w:rPr>
          <w:tab/>
        </w:r>
        <w:r w:rsidR="00F71072">
          <w:rPr>
            <w:noProof/>
            <w:webHidden/>
          </w:rPr>
          <w:fldChar w:fldCharType="begin"/>
        </w:r>
        <w:r w:rsidR="00F71072">
          <w:rPr>
            <w:noProof/>
            <w:webHidden/>
          </w:rPr>
          <w:instrText xml:space="preserve"> PAGEREF _Toc153286941 \h </w:instrText>
        </w:r>
        <w:r w:rsidR="00F71072">
          <w:rPr>
            <w:noProof/>
            <w:webHidden/>
          </w:rPr>
        </w:r>
        <w:r w:rsidR="00F71072">
          <w:rPr>
            <w:noProof/>
            <w:webHidden/>
          </w:rPr>
          <w:fldChar w:fldCharType="separate"/>
        </w:r>
        <w:r w:rsidR="00A001D3">
          <w:rPr>
            <w:noProof/>
            <w:webHidden/>
          </w:rPr>
          <w:t>9</w:t>
        </w:r>
        <w:r w:rsidR="00F71072">
          <w:rPr>
            <w:noProof/>
            <w:webHidden/>
          </w:rPr>
          <w:fldChar w:fldCharType="end"/>
        </w:r>
      </w:hyperlink>
    </w:p>
    <w:p w14:paraId="77022A90" w14:textId="3E52E5F2"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2" w:history="1">
        <w:r w:rsidR="00F71072" w:rsidRPr="002D7922">
          <w:rPr>
            <w:rStyle w:val="Hyperlinkki"/>
            <w:noProof/>
          </w:rPr>
          <w:t>3.2 Tekstin visualisointi ja havainnollistaminen</w:t>
        </w:r>
        <w:r w:rsidR="00F71072">
          <w:rPr>
            <w:noProof/>
            <w:webHidden/>
          </w:rPr>
          <w:tab/>
        </w:r>
        <w:r w:rsidR="00F71072">
          <w:rPr>
            <w:noProof/>
            <w:webHidden/>
          </w:rPr>
          <w:fldChar w:fldCharType="begin"/>
        </w:r>
        <w:r w:rsidR="00F71072">
          <w:rPr>
            <w:noProof/>
            <w:webHidden/>
          </w:rPr>
          <w:instrText xml:space="preserve"> PAGEREF _Toc153286942 \h </w:instrText>
        </w:r>
        <w:r w:rsidR="00F71072">
          <w:rPr>
            <w:noProof/>
            <w:webHidden/>
          </w:rPr>
        </w:r>
        <w:r w:rsidR="00F71072">
          <w:rPr>
            <w:noProof/>
            <w:webHidden/>
          </w:rPr>
          <w:fldChar w:fldCharType="separate"/>
        </w:r>
        <w:r w:rsidR="00A001D3">
          <w:rPr>
            <w:noProof/>
            <w:webHidden/>
          </w:rPr>
          <w:t>9</w:t>
        </w:r>
        <w:r w:rsidR="00F71072">
          <w:rPr>
            <w:noProof/>
            <w:webHidden/>
          </w:rPr>
          <w:fldChar w:fldCharType="end"/>
        </w:r>
      </w:hyperlink>
    </w:p>
    <w:p w14:paraId="2927BAB8" w14:textId="4211A3D2" w:rsidR="00F71072" w:rsidRDefault="00EC0617">
      <w:pPr>
        <w:pStyle w:val="Sisluet3"/>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3" w:history="1">
        <w:r w:rsidR="00F71072" w:rsidRPr="002D7922">
          <w:rPr>
            <w:rStyle w:val="Hyperlinkki"/>
            <w:noProof/>
          </w:rPr>
          <w:t>3.2.1 Taulukot, kuviot ja kuvat</w:t>
        </w:r>
        <w:r w:rsidR="00F71072">
          <w:rPr>
            <w:noProof/>
            <w:webHidden/>
          </w:rPr>
          <w:tab/>
        </w:r>
        <w:r w:rsidR="00F71072">
          <w:rPr>
            <w:noProof/>
            <w:webHidden/>
          </w:rPr>
          <w:fldChar w:fldCharType="begin"/>
        </w:r>
        <w:r w:rsidR="00F71072">
          <w:rPr>
            <w:noProof/>
            <w:webHidden/>
          </w:rPr>
          <w:instrText xml:space="preserve"> PAGEREF _Toc153286943 \h </w:instrText>
        </w:r>
        <w:r w:rsidR="00F71072">
          <w:rPr>
            <w:noProof/>
            <w:webHidden/>
          </w:rPr>
        </w:r>
        <w:r w:rsidR="00F71072">
          <w:rPr>
            <w:noProof/>
            <w:webHidden/>
          </w:rPr>
          <w:fldChar w:fldCharType="separate"/>
        </w:r>
        <w:r w:rsidR="00A001D3">
          <w:rPr>
            <w:noProof/>
            <w:webHidden/>
          </w:rPr>
          <w:t>9</w:t>
        </w:r>
        <w:r w:rsidR="00F71072">
          <w:rPr>
            <w:noProof/>
            <w:webHidden/>
          </w:rPr>
          <w:fldChar w:fldCharType="end"/>
        </w:r>
      </w:hyperlink>
    </w:p>
    <w:p w14:paraId="7432E79A" w14:textId="124DB43B" w:rsidR="00F71072" w:rsidRDefault="00EC0617">
      <w:pPr>
        <w:pStyle w:val="Sisluet3"/>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4" w:history="1">
        <w:r w:rsidR="00F71072" w:rsidRPr="002D7922">
          <w:rPr>
            <w:rStyle w:val="Hyperlinkki"/>
            <w:noProof/>
          </w:rPr>
          <w:t>3.2.2 Ohjelmakoodit ja algoritmit</w:t>
        </w:r>
        <w:r w:rsidR="00F71072">
          <w:rPr>
            <w:noProof/>
            <w:webHidden/>
          </w:rPr>
          <w:tab/>
        </w:r>
        <w:r w:rsidR="00F71072">
          <w:rPr>
            <w:noProof/>
            <w:webHidden/>
          </w:rPr>
          <w:fldChar w:fldCharType="begin"/>
        </w:r>
        <w:r w:rsidR="00F71072">
          <w:rPr>
            <w:noProof/>
            <w:webHidden/>
          </w:rPr>
          <w:instrText xml:space="preserve"> PAGEREF _Toc153286944 \h </w:instrText>
        </w:r>
        <w:r w:rsidR="00F71072">
          <w:rPr>
            <w:noProof/>
            <w:webHidden/>
          </w:rPr>
        </w:r>
        <w:r w:rsidR="00F71072">
          <w:rPr>
            <w:noProof/>
            <w:webHidden/>
          </w:rPr>
          <w:fldChar w:fldCharType="separate"/>
        </w:r>
        <w:r w:rsidR="00A001D3">
          <w:rPr>
            <w:noProof/>
            <w:webHidden/>
          </w:rPr>
          <w:t>12</w:t>
        </w:r>
        <w:r w:rsidR="00F71072">
          <w:rPr>
            <w:noProof/>
            <w:webHidden/>
          </w:rPr>
          <w:fldChar w:fldCharType="end"/>
        </w:r>
      </w:hyperlink>
    </w:p>
    <w:p w14:paraId="5FEBF914" w14:textId="2D7C3149" w:rsidR="00F71072" w:rsidRDefault="00EC0617">
      <w:pPr>
        <w:pStyle w:val="Sisluet3"/>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5" w:history="1">
        <w:r w:rsidR="00F71072" w:rsidRPr="002D7922">
          <w:rPr>
            <w:rStyle w:val="Hyperlinkki"/>
            <w:noProof/>
          </w:rPr>
          <w:t>3.2.3 Matemaattiset kaavat</w:t>
        </w:r>
        <w:r w:rsidR="00F71072">
          <w:rPr>
            <w:noProof/>
            <w:webHidden/>
          </w:rPr>
          <w:tab/>
        </w:r>
        <w:r w:rsidR="00F71072">
          <w:rPr>
            <w:noProof/>
            <w:webHidden/>
          </w:rPr>
          <w:fldChar w:fldCharType="begin"/>
        </w:r>
        <w:r w:rsidR="00F71072">
          <w:rPr>
            <w:noProof/>
            <w:webHidden/>
          </w:rPr>
          <w:instrText xml:space="preserve"> PAGEREF _Toc153286945 \h </w:instrText>
        </w:r>
        <w:r w:rsidR="00F71072">
          <w:rPr>
            <w:noProof/>
            <w:webHidden/>
          </w:rPr>
        </w:r>
        <w:r w:rsidR="00F71072">
          <w:rPr>
            <w:noProof/>
            <w:webHidden/>
          </w:rPr>
          <w:fldChar w:fldCharType="separate"/>
        </w:r>
        <w:r w:rsidR="00A001D3">
          <w:rPr>
            <w:noProof/>
            <w:webHidden/>
          </w:rPr>
          <w:t>12</w:t>
        </w:r>
        <w:r w:rsidR="00F71072">
          <w:rPr>
            <w:noProof/>
            <w:webHidden/>
          </w:rPr>
          <w:fldChar w:fldCharType="end"/>
        </w:r>
      </w:hyperlink>
    </w:p>
    <w:p w14:paraId="7ABF5119" w14:textId="6B686FC5" w:rsidR="00F71072" w:rsidRDefault="00EC0617">
      <w:pPr>
        <w:pStyle w:val="Sisluet3"/>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6" w:history="1">
        <w:r w:rsidR="00F71072" w:rsidRPr="002D7922">
          <w:rPr>
            <w:rStyle w:val="Hyperlinkki"/>
            <w:noProof/>
          </w:rPr>
          <w:t>3.2.4 Pitkät suorat lainaukset ja haastateltavien sitaatit</w:t>
        </w:r>
        <w:r w:rsidR="00F71072">
          <w:rPr>
            <w:noProof/>
            <w:webHidden/>
          </w:rPr>
          <w:tab/>
        </w:r>
        <w:r w:rsidR="00F71072">
          <w:rPr>
            <w:noProof/>
            <w:webHidden/>
          </w:rPr>
          <w:fldChar w:fldCharType="begin"/>
        </w:r>
        <w:r w:rsidR="00F71072">
          <w:rPr>
            <w:noProof/>
            <w:webHidden/>
          </w:rPr>
          <w:instrText xml:space="preserve"> PAGEREF _Toc153286946 \h </w:instrText>
        </w:r>
        <w:r w:rsidR="00F71072">
          <w:rPr>
            <w:noProof/>
            <w:webHidden/>
          </w:rPr>
        </w:r>
        <w:r w:rsidR="00F71072">
          <w:rPr>
            <w:noProof/>
            <w:webHidden/>
          </w:rPr>
          <w:fldChar w:fldCharType="separate"/>
        </w:r>
        <w:r w:rsidR="00A001D3">
          <w:rPr>
            <w:noProof/>
            <w:webHidden/>
          </w:rPr>
          <w:t>13</w:t>
        </w:r>
        <w:r w:rsidR="00F71072">
          <w:rPr>
            <w:noProof/>
            <w:webHidden/>
          </w:rPr>
          <w:fldChar w:fldCharType="end"/>
        </w:r>
      </w:hyperlink>
    </w:p>
    <w:p w14:paraId="18972E4F" w14:textId="08B7560B" w:rsidR="00F71072" w:rsidRDefault="00EC0617">
      <w:pPr>
        <w:pStyle w:val="Sisluet2"/>
        <w:tabs>
          <w:tab w:val="right" w:leader="dot" w:pos="8210"/>
        </w:tabs>
        <w:rPr>
          <w:rFonts w:asciiTheme="minorHAnsi" w:eastAsiaTheme="minorEastAsia" w:hAnsiTheme="minorHAnsi" w:cstheme="minorBidi"/>
          <w:noProof/>
          <w:kern w:val="2"/>
          <w:sz w:val="22"/>
          <w:lang w:eastAsia="fi-FI"/>
          <w14:ligatures w14:val="standardContextual"/>
        </w:rPr>
      </w:pPr>
      <w:hyperlink w:anchor="_Toc153286947" w:history="1">
        <w:r w:rsidR="00F71072" w:rsidRPr="002D7922">
          <w:rPr>
            <w:rStyle w:val="Hyperlinkki"/>
            <w:noProof/>
            <w:lang w:val="en-US"/>
          </w:rPr>
          <w:t>3.3 Saavutettavuus</w:t>
        </w:r>
        <w:r w:rsidR="00F71072">
          <w:rPr>
            <w:noProof/>
            <w:webHidden/>
          </w:rPr>
          <w:tab/>
        </w:r>
        <w:r w:rsidR="00F71072">
          <w:rPr>
            <w:noProof/>
            <w:webHidden/>
          </w:rPr>
          <w:fldChar w:fldCharType="begin"/>
        </w:r>
        <w:r w:rsidR="00F71072">
          <w:rPr>
            <w:noProof/>
            <w:webHidden/>
          </w:rPr>
          <w:instrText xml:space="preserve"> PAGEREF _Toc153286947 \h </w:instrText>
        </w:r>
        <w:r w:rsidR="00F71072">
          <w:rPr>
            <w:noProof/>
            <w:webHidden/>
          </w:rPr>
        </w:r>
        <w:r w:rsidR="00F71072">
          <w:rPr>
            <w:noProof/>
            <w:webHidden/>
          </w:rPr>
          <w:fldChar w:fldCharType="separate"/>
        </w:r>
        <w:r w:rsidR="00A001D3">
          <w:rPr>
            <w:noProof/>
            <w:webHidden/>
          </w:rPr>
          <w:t>13</w:t>
        </w:r>
        <w:r w:rsidR="00F71072">
          <w:rPr>
            <w:noProof/>
            <w:webHidden/>
          </w:rPr>
          <w:fldChar w:fldCharType="end"/>
        </w:r>
      </w:hyperlink>
    </w:p>
    <w:p w14:paraId="7AD85AD9" w14:textId="6B947ECB" w:rsidR="00F71072" w:rsidRDefault="00EC0617">
      <w:pPr>
        <w:pStyle w:val="Sisluet1"/>
        <w:rPr>
          <w:rFonts w:asciiTheme="minorHAnsi" w:eastAsiaTheme="minorEastAsia" w:hAnsiTheme="minorHAnsi" w:cstheme="minorBidi"/>
          <w:caps w:val="0"/>
          <w:noProof/>
          <w:kern w:val="2"/>
          <w:sz w:val="22"/>
          <w:lang w:eastAsia="fi-FI"/>
          <w14:ligatures w14:val="standardContextual"/>
        </w:rPr>
      </w:pPr>
      <w:hyperlink w:anchor="_Toc153286948" w:history="1">
        <w:r w:rsidR="00F71072" w:rsidRPr="002D7922">
          <w:rPr>
            <w:rStyle w:val="Hyperlinkki"/>
            <w:noProof/>
          </w:rPr>
          <w:t>Lähteet</w:t>
        </w:r>
        <w:r w:rsidR="00F71072">
          <w:rPr>
            <w:noProof/>
            <w:webHidden/>
          </w:rPr>
          <w:tab/>
        </w:r>
        <w:r w:rsidR="00F71072">
          <w:rPr>
            <w:noProof/>
            <w:webHidden/>
          </w:rPr>
          <w:fldChar w:fldCharType="begin"/>
        </w:r>
        <w:r w:rsidR="00F71072">
          <w:rPr>
            <w:noProof/>
            <w:webHidden/>
          </w:rPr>
          <w:instrText xml:space="preserve"> PAGEREF _Toc153286948 \h </w:instrText>
        </w:r>
        <w:r w:rsidR="00F71072">
          <w:rPr>
            <w:noProof/>
            <w:webHidden/>
          </w:rPr>
        </w:r>
        <w:r w:rsidR="00F71072">
          <w:rPr>
            <w:noProof/>
            <w:webHidden/>
          </w:rPr>
          <w:fldChar w:fldCharType="separate"/>
        </w:r>
        <w:r w:rsidR="00A001D3">
          <w:rPr>
            <w:noProof/>
            <w:webHidden/>
          </w:rPr>
          <w:t>14</w:t>
        </w:r>
        <w:r w:rsidR="00F71072">
          <w:rPr>
            <w:noProof/>
            <w:webHidden/>
          </w:rPr>
          <w:fldChar w:fldCharType="end"/>
        </w:r>
      </w:hyperlink>
    </w:p>
    <w:p w14:paraId="592221FA" w14:textId="031D6F91" w:rsidR="00F71072" w:rsidRDefault="00EC0617">
      <w:pPr>
        <w:pStyle w:val="Sisluet1"/>
        <w:rPr>
          <w:rFonts w:asciiTheme="minorHAnsi" w:eastAsiaTheme="minorEastAsia" w:hAnsiTheme="minorHAnsi" w:cstheme="minorBidi"/>
          <w:caps w:val="0"/>
          <w:noProof/>
          <w:kern w:val="2"/>
          <w:sz w:val="22"/>
          <w:lang w:eastAsia="fi-FI"/>
          <w14:ligatures w14:val="standardContextual"/>
        </w:rPr>
      </w:pPr>
      <w:hyperlink w:anchor="_Toc153286949" w:history="1">
        <w:r w:rsidR="00F71072" w:rsidRPr="002D7922">
          <w:rPr>
            <w:rStyle w:val="Hyperlinkki"/>
            <w:noProof/>
          </w:rPr>
          <w:t>Liite 1: Asettelumallissa käytettävät tyylit</w:t>
        </w:r>
        <w:r w:rsidR="00F71072">
          <w:rPr>
            <w:noProof/>
            <w:webHidden/>
          </w:rPr>
          <w:tab/>
        </w:r>
        <w:r w:rsidR="00F71072">
          <w:rPr>
            <w:noProof/>
            <w:webHidden/>
          </w:rPr>
          <w:fldChar w:fldCharType="begin"/>
        </w:r>
        <w:r w:rsidR="00F71072">
          <w:rPr>
            <w:noProof/>
            <w:webHidden/>
          </w:rPr>
          <w:instrText xml:space="preserve"> PAGEREF _Toc153286949 \h </w:instrText>
        </w:r>
        <w:r w:rsidR="00F71072">
          <w:rPr>
            <w:noProof/>
            <w:webHidden/>
          </w:rPr>
        </w:r>
        <w:r w:rsidR="00F71072">
          <w:rPr>
            <w:noProof/>
            <w:webHidden/>
          </w:rPr>
          <w:fldChar w:fldCharType="separate"/>
        </w:r>
        <w:r w:rsidR="00A001D3">
          <w:rPr>
            <w:noProof/>
            <w:webHidden/>
          </w:rPr>
          <w:t>16</w:t>
        </w:r>
        <w:r w:rsidR="00F71072">
          <w:rPr>
            <w:noProof/>
            <w:webHidden/>
          </w:rPr>
          <w:fldChar w:fldCharType="end"/>
        </w:r>
      </w:hyperlink>
    </w:p>
    <w:p w14:paraId="4255CC22" w14:textId="0D7E6A6F" w:rsidR="00572423" w:rsidRPr="00110AA0" w:rsidRDefault="00572423" w:rsidP="00643747">
      <w:r w:rsidRPr="00110AA0">
        <w:fldChar w:fldCharType="end"/>
      </w:r>
    </w:p>
    <w:p w14:paraId="7084FCF4" w14:textId="77777777" w:rsidR="00E94FFF" w:rsidRDefault="00E94FFF" w:rsidP="00E94FFF">
      <w:pPr>
        <w:pStyle w:val="AlkusanatSisllysSymboliluettelootsikot"/>
      </w:pPr>
      <w:r w:rsidRPr="00E94FFF">
        <w:lastRenderedPageBreak/>
        <w:t>Symboli- ja lyhenneluettelo</w:t>
      </w:r>
      <w:r w:rsidR="00A81B6F">
        <w:t xml:space="preserve"> (Ei pakollinen)</w:t>
      </w:r>
    </w:p>
    <w:p w14:paraId="38E91D38" w14:textId="77777777" w:rsidR="00E94FFF" w:rsidRDefault="00A81B6F" w:rsidP="00E94FFF">
      <w:r w:rsidRPr="00A81B6F">
        <w:t>Työssä toistuvat ja tekstin ymmärtämisen kannalta keskeiset käsitteet, termit tai symbolit voidaan esittää erillisessä symboli- ja termiluettelossa. Usein riittää sekin, että terminologia avataan tekstissä, kun se siinä ensimmäisen kerran esiintyy. Symboli- ja termiluettelo sijoitetaan sisällysluetteloa seuraavalle sivulle.</w:t>
      </w:r>
    </w:p>
    <w:p w14:paraId="6212BB7E" w14:textId="77777777" w:rsidR="004A2D14" w:rsidRDefault="004A2D14" w:rsidP="00E94FFF"/>
    <w:p w14:paraId="03AFBBED" w14:textId="77777777" w:rsidR="00E94FFF" w:rsidRPr="003A2829" w:rsidRDefault="003A2829" w:rsidP="00EC5BF7">
      <w:bookmarkStart w:id="0" w:name="_Hlk105762574"/>
      <w:r w:rsidRPr="003A2829">
        <w:t>ÄLÄ POISTA TÄMÄN RIVIN ALLA OLEVAA OSANVAIHTOA.</w:t>
      </w:r>
    </w:p>
    <w:bookmarkEnd w:id="0"/>
    <w:p w14:paraId="07C91CD6" w14:textId="77777777" w:rsidR="00B51242" w:rsidRDefault="00B51242" w:rsidP="00643747"/>
    <w:p w14:paraId="4963F7E3" w14:textId="77777777" w:rsidR="00572423" w:rsidRDefault="00572423" w:rsidP="00643747">
      <w:pPr>
        <w:sectPr w:rsidR="00572423" w:rsidSect="009C228B">
          <w:headerReference w:type="default" r:id="rId16"/>
          <w:pgSz w:w="11906" w:h="16838" w:code="9"/>
          <w:pgMar w:top="1418" w:right="1418" w:bottom="1418" w:left="2268" w:header="567" w:footer="0" w:gutter="0"/>
          <w:cols w:space="708"/>
          <w:docGrid w:linePitch="360"/>
        </w:sectPr>
      </w:pPr>
    </w:p>
    <w:p w14:paraId="1B299782" w14:textId="77777777" w:rsidR="00572423" w:rsidRDefault="00572423" w:rsidP="00572423">
      <w:pPr>
        <w:pStyle w:val="Otsikko1"/>
      </w:pPr>
      <w:bookmarkStart w:id="1" w:name="_Toc153286934"/>
      <w:r w:rsidRPr="00572423">
        <w:lastRenderedPageBreak/>
        <w:t>Ensimmäinen luku/ johdanto</w:t>
      </w:r>
      <w:bookmarkEnd w:id="1"/>
    </w:p>
    <w:p w14:paraId="25A61A1D" w14:textId="77777777" w:rsidR="00B51242" w:rsidRDefault="00B51242" w:rsidP="00B51242">
      <w:r>
        <w:t>Tämä on mallipohja, jota käytetään apuna SAMKin opinnäytetöissä. Mallipohja vastaa opinnäytetyön perusmuotoilusta annettuja ohjeita.</w:t>
      </w:r>
    </w:p>
    <w:p w14:paraId="704493BD" w14:textId="77777777" w:rsidR="00B51242" w:rsidRDefault="00B51242" w:rsidP="00B51242"/>
    <w:p w14:paraId="11E4A543" w14:textId="77777777" w:rsidR="00AA6F78" w:rsidRDefault="00B51242" w:rsidP="00B51242">
      <w:r>
        <w:t>Tavallinen teksti kirjoitetaan tyylillä Normaali (Normal).</w:t>
      </w:r>
      <w:r w:rsidR="004A6D0E">
        <w:t xml:space="preserve"> Raportissa käytetään fonttia Arial tai </w:t>
      </w:r>
      <w:r w:rsidR="00355457" w:rsidRPr="00463FFA">
        <w:t>sitä</w:t>
      </w:r>
      <w:r w:rsidR="00355457" w:rsidRPr="00355457">
        <w:rPr>
          <w:color w:val="70AD47" w:themeColor="accent6"/>
        </w:rPr>
        <w:t xml:space="preserve"> </w:t>
      </w:r>
      <w:r w:rsidR="004A6D0E">
        <w:t xml:space="preserve">läheisesti muistuttavaa fonttia. Suositeltava ja oikea tapa vaihtaa työn fontti on muokata tyyliä Normaali. Näin menetellen fontti vaihtuu koko työssä </w:t>
      </w:r>
      <w:r w:rsidR="00C779A7" w:rsidRPr="00924126">
        <w:t>kantta</w:t>
      </w:r>
      <w:r w:rsidR="00AB5B39">
        <w:rPr>
          <w:color w:val="00B050"/>
        </w:rPr>
        <w:t xml:space="preserve"> </w:t>
      </w:r>
      <w:r w:rsidR="004A6D0E" w:rsidRPr="00AB5B39">
        <w:t>lukuun</w:t>
      </w:r>
      <w:r w:rsidR="006B4D8C" w:rsidRPr="00AB5B39">
        <w:t xml:space="preserve"> </w:t>
      </w:r>
      <w:r w:rsidR="004A6D0E">
        <w:t>ottamatta</w:t>
      </w:r>
      <w:r w:rsidR="006B4D8C">
        <w:t>, sillä sen fonttimääritykset eivät periydy tyylistä Normaali.</w:t>
      </w:r>
      <w:r>
        <w:t xml:space="preserve"> Pääotsikon tyyli on Otsikko1 (Heading1). Väliotsikkoon merkitään tyyliksi Otsikko2, alaotsikkoon Otsikko3.</w:t>
      </w:r>
      <w:r w:rsidR="006B4D8C">
        <w:t xml:space="preserve"> Enintään kolmea otsikkotasoa saa käyttää.</w:t>
      </w:r>
      <w:r w:rsidR="00E723EC">
        <w:t xml:space="preserve"> Uusi pääotsikko voi alkaa samalta sivulta edellisen luvun päättyessä. Vaihtoehtoisesti pääotsikko voi aloittaa uuden sivun. Työssä on käytettävä johdonmukaisesti jompaakumpaa tapaa. Jos aiot käyttää jälkimmäistä tapaa, määritys on </w:t>
      </w:r>
      <w:r w:rsidR="00236789">
        <w:t>kätevin tehdä muokkaamalla tyyliä Otsikko</w:t>
      </w:r>
      <w:r w:rsidR="00DD0D66">
        <w:t xml:space="preserve"> </w:t>
      </w:r>
      <w:r w:rsidR="00236789">
        <w:t xml:space="preserve">1 </w:t>
      </w:r>
      <w:r w:rsidR="00DD0D66">
        <w:t>v</w:t>
      </w:r>
      <w:r w:rsidR="00236789">
        <w:t xml:space="preserve">alinnan Muotoile </w:t>
      </w:r>
      <w:r w:rsidR="00236789">
        <w:rPr>
          <w:sz w:val="22"/>
          <w:szCs w:val="20"/>
        </w:rPr>
        <w:t xml:space="preserve">| </w:t>
      </w:r>
      <w:r w:rsidR="00236789">
        <w:t xml:space="preserve">Kappale ponnahdusikkunalla kuvan </w:t>
      </w:r>
      <w:r w:rsidR="00485B4C" w:rsidRPr="00924126">
        <w:t xml:space="preserve">1 </w:t>
      </w:r>
      <w:r w:rsidR="00F1137D">
        <w:t>mukaisesti.</w:t>
      </w:r>
    </w:p>
    <w:p w14:paraId="0BA4A886" w14:textId="77777777" w:rsidR="00743D2E" w:rsidRDefault="00743D2E" w:rsidP="00B51242"/>
    <w:p w14:paraId="46E1E476" w14:textId="77777777" w:rsidR="00236789" w:rsidRDefault="00236789" w:rsidP="00B51242">
      <w:r>
        <w:rPr>
          <w:noProof/>
          <w:lang w:eastAsia="fi-FI"/>
        </w:rPr>
        <w:drawing>
          <wp:inline distT="0" distB="0" distL="0" distR="0" wp14:anchorId="1DF80E31" wp14:editId="50452D0A">
            <wp:extent cx="1800665" cy="1365339"/>
            <wp:effectExtent l="19050" t="19050" r="28575" b="25400"/>
            <wp:docPr id="5" name="Kuva 5" descr="Kuvassa näkyy Wordin valintaikkuna rivin- ja sivunvaihtojen os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ssa näkyy Wordin valintaikkuna rivin- ja sivunvaihtojen osalta."/>
                    <pic:cNvPicPr/>
                  </pic:nvPicPr>
                  <pic:blipFill>
                    <a:blip r:embed="rId17"/>
                    <a:stretch>
                      <a:fillRect/>
                    </a:stretch>
                  </pic:blipFill>
                  <pic:spPr>
                    <a:xfrm>
                      <a:off x="0" y="0"/>
                      <a:ext cx="1858303" cy="1409043"/>
                    </a:xfrm>
                    <a:prstGeom prst="rect">
                      <a:avLst/>
                    </a:prstGeom>
                    <a:ln>
                      <a:solidFill>
                        <a:schemeClr val="tx1"/>
                      </a:solidFill>
                    </a:ln>
                  </pic:spPr>
                </pic:pic>
              </a:graphicData>
            </a:graphic>
          </wp:inline>
        </w:drawing>
      </w:r>
    </w:p>
    <w:p w14:paraId="63065D27" w14:textId="081B1092" w:rsidR="005C0480" w:rsidRPr="00924126" w:rsidRDefault="005C0480" w:rsidP="00924126">
      <w:pPr>
        <w:pStyle w:val="Taulukkojakuviootsikot"/>
      </w:pPr>
      <w:bookmarkStart w:id="2" w:name="_Toc114735729"/>
      <w:r w:rsidRPr="00924126">
        <w:t>Kuv</w:t>
      </w:r>
      <w:r w:rsidR="00485B4C" w:rsidRPr="00924126">
        <w:t>a</w:t>
      </w:r>
      <w:r w:rsidRPr="00924126">
        <w:t xml:space="preserve"> </w:t>
      </w:r>
      <w:r w:rsidR="006D312F">
        <w:fldChar w:fldCharType="begin"/>
      </w:r>
      <w:r w:rsidR="006D312F">
        <w:instrText xml:space="preserve"> SEQ Kuva \* ARABIC </w:instrText>
      </w:r>
      <w:r w:rsidR="006D312F">
        <w:fldChar w:fldCharType="separate"/>
      </w:r>
      <w:r w:rsidR="00A001D3">
        <w:rPr>
          <w:noProof/>
        </w:rPr>
        <w:t>1</w:t>
      </w:r>
      <w:r w:rsidR="006D312F">
        <w:rPr>
          <w:noProof/>
        </w:rPr>
        <w:fldChar w:fldCharType="end"/>
      </w:r>
      <w:r w:rsidRPr="00924126">
        <w:t xml:space="preserve">. </w:t>
      </w:r>
      <w:r w:rsidR="001139AE" w:rsidRPr="00924126">
        <w:t>T</w:t>
      </w:r>
      <w:r w:rsidR="006B1F36" w:rsidRPr="00924126">
        <w:t>yyli</w:t>
      </w:r>
      <w:r w:rsidR="00AC598D" w:rsidRPr="00924126">
        <w:t>ä</w:t>
      </w:r>
      <w:r w:rsidR="006B1F36" w:rsidRPr="00924126">
        <w:t xml:space="preserve"> Otsikko 1</w:t>
      </w:r>
      <w:r w:rsidR="001139AE" w:rsidRPr="00924126">
        <w:t xml:space="preserve"> voidaan muokata</w:t>
      </w:r>
      <w:r w:rsidR="000F445D" w:rsidRPr="00924126">
        <w:t>, jos halu</w:t>
      </w:r>
      <w:r w:rsidR="001139AE" w:rsidRPr="00924126">
        <w:t>taan</w:t>
      </w:r>
      <w:r w:rsidR="000F445D" w:rsidRPr="00924126">
        <w:t xml:space="preserve"> pääotsikoiden alkavan uudelta sivulta</w:t>
      </w:r>
      <w:r w:rsidR="001139AE" w:rsidRPr="00924126">
        <w:t>.</w:t>
      </w:r>
      <w:bookmarkEnd w:id="2"/>
    </w:p>
    <w:p w14:paraId="06309CA7" w14:textId="77777777" w:rsidR="00AA6F78" w:rsidRDefault="00AA6F78" w:rsidP="00B51242"/>
    <w:p w14:paraId="11F67356" w14:textId="77777777" w:rsidR="00B51242" w:rsidRDefault="00B51242" w:rsidP="00B51242">
      <w:r>
        <w:t>Tyylien käyttö on välttämätöntä automaattisen sisällysluettelon toimivuuden vuoksi.</w:t>
      </w:r>
      <w:r w:rsidR="00D124EC">
        <w:t xml:space="preserve"> </w:t>
      </w:r>
      <w:r w:rsidR="00AA6F78" w:rsidRPr="00AA6F78">
        <w:t>Sisällysluettelo päivitetään hiiren oikeanpuoleisesta painikkeesta sisällysluettelon pääll</w:t>
      </w:r>
      <w:r w:rsidR="00AA6F78">
        <w:t>e avautuvasta pikavalikosta</w:t>
      </w:r>
      <w:r w:rsidR="00AA6F78" w:rsidRPr="00AA6F78">
        <w:t xml:space="preserve"> Päivitä kenttä </w:t>
      </w:r>
      <w:r w:rsidR="008E7F24">
        <w:t>(</w:t>
      </w:r>
      <w:r w:rsidR="00AA6F78" w:rsidRPr="00AA6F78">
        <w:t xml:space="preserve">Update </w:t>
      </w:r>
      <w:r w:rsidR="008E7F24">
        <w:t>F</w:t>
      </w:r>
      <w:r w:rsidR="00AA6F78" w:rsidRPr="00AA6F78">
        <w:t>ield</w:t>
      </w:r>
      <w:r w:rsidR="008E7F24">
        <w:t>)</w:t>
      </w:r>
      <w:r w:rsidR="00AA6F78" w:rsidRPr="00AA6F78">
        <w:t xml:space="preserve"> </w:t>
      </w:r>
      <w:r w:rsidR="00AA6F78">
        <w:t xml:space="preserve">toiminnolla. </w:t>
      </w:r>
      <w:r>
        <w:t>Otsikoiden ylä- ja alapuolella oleva tyhjä tila on valmiiksi määritelty tyyleihin. Älä tee itse rivinvaihtoja otsikoiden ylä- tai alapuolell</w:t>
      </w:r>
      <w:r w:rsidR="002F21A6">
        <w:t>e</w:t>
      </w:r>
      <w:r w:rsidR="00D124EC">
        <w:t>.</w:t>
      </w:r>
    </w:p>
    <w:p w14:paraId="36B3545A" w14:textId="77777777" w:rsidR="002F21A6" w:rsidRDefault="002F21A6" w:rsidP="00B51242"/>
    <w:p w14:paraId="18B7DDAF" w14:textId="77777777" w:rsidR="00B51242" w:rsidRDefault="00B51242" w:rsidP="00B51242">
      <w:r>
        <w:t>Kaikki käytössä olevat tyylit löytyvät</w:t>
      </w:r>
      <w:r w:rsidR="002F21A6">
        <w:t xml:space="preserve"> Wordin valintanauhasta</w:t>
      </w:r>
      <w:r>
        <w:t>: Aloitus | Tyyli (Home | Styles). Opinnäytetyössä käytettävät tyylit on lueteltu liitteessä 1.</w:t>
      </w:r>
    </w:p>
    <w:p w14:paraId="60C04602" w14:textId="77777777" w:rsidR="00B51242" w:rsidRDefault="00B51242" w:rsidP="00B51242"/>
    <w:p w14:paraId="4B4AA6D9" w14:textId="77777777" w:rsidR="00B51242" w:rsidRDefault="00B51242" w:rsidP="00B51242">
      <w:r>
        <w:t xml:space="preserve">Sivunumerointi on valmiiksi asetettu mallipohjaan. Sivujen numeroinnissa otetaan huomioon kaikki sivut </w:t>
      </w:r>
      <w:r w:rsidR="00C779A7" w:rsidRPr="00924126">
        <w:t>kannesta</w:t>
      </w:r>
      <w:r w:rsidR="00E94E58" w:rsidRPr="00C779A7">
        <w:rPr>
          <w:color w:val="00B050"/>
        </w:rPr>
        <w:t xml:space="preserve"> </w:t>
      </w:r>
      <w:r>
        <w:t>alkaen, mutta sivunumero näkyy vasta ensimmäisellä tekstisivulla.</w:t>
      </w:r>
    </w:p>
    <w:p w14:paraId="09EFB0CC" w14:textId="6CD18FA7" w:rsidR="00562B24" w:rsidRDefault="00CF0F92" w:rsidP="004767D2">
      <w:pPr>
        <w:pStyle w:val="Otsikko1"/>
      </w:pPr>
      <w:bookmarkStart w:id="3" w:name="_Toc153286935"/>
      <w:r>
        <w:t>O</w:t>
      </w:r>
      <w:r w:rsidR="001F0B22">
        <w:t>pinnäytetyöraportin osat</w:t>
      </w:r>
      <w:bookmarkEnd w:id="3"/>
      <w:r w:rsidR="00562B24">
        <w:t xml:space="preserve"> </w:t>
      </w:r>
    </w:p>
    <w:p w14:paraId="4B5E2D0B" w14:textId="77777777" w:rsidR="001F0B22" w:rsidRPr="001F0B22" w:rsidRDefault="001F0B22" w:rsidP="00562B24">
      <w:r>
        <w:t>Asettelumalli on jaettu osiin sivuilla olevien erilaisten asetusten vuoksi. Osanvaihtokohdat</w:t>
      </w:r>
      <w:r w:rsidR="0076691E">
        <w:t>, rivinvaihdot ja muut piilomerkit</w:t>
      </w:r>
      <w:r>
        <w:t xml:space="preserve"> saat näkyviin </w:t>
      </w:r>
      <w:r>
        <w:rPr>
          <w:noProof/>
          <w:lang w:eastAsia="fi-FI"/>
        </w:rPr>
        <w:drawing>
          <wp:inline distT="0" distB="0" distL="0" distR="0" wp14:anchorId="08DDBE2A" wp14:editId="3DD50974">
            <wp:extent cx="253971" cy="198559"/>
            <wp:effectExtent l="0" t="0" r="0" b="0"/>
            <wp:docPr id="3" name="Kuva 3" descr="Kuvassa on Wordin työkalurivin Näytä/Piilota-mer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ssa on Wordin työkalurivin Näytä/Piilota-merkki."/>
                    <pic:cNvPicPr/>
                  </pic:nvPicPr>
                  <pic:blipFill>
                    <a:blip r:embed="rId18"/>
                    <a:stretch>
                      <a:fillRect/>
                    </a:stretch>
                  </pic:blipFill>
                  <pic:spPr>
                    <a:xfrm>
                      <a:off x="0" y="0"/>
                      <a:ext cx="266660" cy="208480"/>
                    </a:xfrm>
                    <a:prstGeom prst="rect">
                      <a:avLst/>
                    </a:prstGeom>
                  </pic:spPr>
                </pic:pic>
              </a:graphicData>
            </a:graphic>
          </wp:inline>
        </w:drawing>
      </w:r>
      <w:r>
        <w:t xml:space="preserve"> valinnalla Wordin valintanauhasta</w:t>
      </w:r>
      <w:r w:rsidR="006B4D8C">
        <w:t xml:space="preserve"> Aloitus | Kappale</w:t>
      </w:r>
      <w:r>
        <w:t>.</w:t>
      </w:r>
      <w:r w:rsidR="00293165">
        <w:t xml:space="preserve"> </w:t>
      </w:r>
      <w:r w:rsidR="00293165" w:rsidRPr="00924126">
        <w:t>Älä poista osanvaihtoja.</w:t>
      </w:r>
    </w:p>
    <w:p w14:paraId="76F2DBE7" w14:textId="77777777" w:rsidR="00562B24" w:rsidRDefault="00056B7D" w:rsidP="00924126">
      <w:pPr>
        <w:pStyle w:val="Otsikko2"/>
      </w:pPr>
      <w:bookmarkStart w:id="4" w:name="_Toc153286936"/>
      <w:r w:rsidRPr="00924126">
        <w:t>Kansi</w:t>
      </w:r>
      <w:r w:rsidRPr="00056B7D">
        <w:rPr>
          <w:color w:val="00B050"/>
        </w:rPr>
        <w:t xml:space="preserve"> </w:t>
      </w:r>
      <w:r w:rsidR="001F0B22">
        <w:t>(Osa 1)</w:t>
      </w:r>
      <w:bookmarkEnd w:id="4"/>
      <w:r w:rsidR="00562B24">
        <w:t xml:space="preserve"> </w:t>
      </w:r>
    </w:p>
    <w:p w14:paraId="5DEB361C" w14:textId="77777777" w:rsidR="001F0B22" w:rsidRDefault="001F0B22" w:rsidP="00562B24">
      <w:r>
        <w:t xml:space="preserve">Raportin </w:t>
      </w:r>
      <w:r w:rsidR="00C779A7" w:rsidRPr="00924126">
        <w:t>kannessa</w:t>
      </w:r>
      <w:r w:rsidR="00923490" w:rsidRPr="00923490">
        <w:rPr>
          <w:color w:val="00B050"/>
        </w:rPr>
        <w:t xml:space="preserve"> </w:t>
      </w:r>
      <w:r>
        <w:t xml:space="preserve">on muusta tekstistä poikkeava ylätunniste. </w:t>
      </w:r>
      <w:r w:rsidR="00C779A7" w:rsidRPr="00924126">
        <w:t>Kansi</w:t>
      </w:r>
      <w:r w:rsidR="0088279A" w:rsidRPr="0088279A">
        <w:rPr>
          <w:color w:val="00B050"/>
        </w:rPr>
        <w:t xml:space="preserve"> </w:t>
      </w:r>
      <w:r>
        <w:t xml:space="preserve">päättyy </w:t>
      </w:r>
      <w:r w:rsidR="00950511">
        <w:t>o</w:t>
      </w:r>
      <w:r>
        <w:t xml:space="preserve">sanvaihtoon, älä siis poista sitä. Jos </w:t>
      </w:r>
      <w:r w:rsidR="00937BEC" w:rsidRPr="00924126">
        <w:t>kannen</w:t>
      </w:r>
      <w:r w:rsidR="0088279A" w:rsidRPr="0088279A">
        <w:rPr>
          <w:color w:val="00B050"/>
        </w:rPr>
        <w:t xml:space="preserve"> </w:t>
      </w:r>
      <w:r>
        <w:t>tekstit ovat niin pitkiä, että ne siirtävät vuosiluvun</w:t>
      </w:r>
      <w:r w:rsidR="00556B6B">
        <w:t xml:space="preserve"> (opinnäytetyön </w:t>
      </w:r>
      <w:r w:rsidR="007A1742">
        <w:t>julkaisuvuosi</w:t>
      </w:r>
      <w:r w:rsidR="00556B6B">
        <w:t>)</w:t>
      </w:r>
      <w:r>
        <w:t xml:space="preserve"> sivulle </w:t>
      </w:r>
      <w:r w:rsidR="006B4D8C">
        <w:t>kaksi</w:t>
      </w:r>
      <w:r>
        <w:t xml:space="preserve">, poista </w:t>
      </w:r>
      <w:r w:rsidR="00510A24">
        <w:t>tutkinto-</w:t>
      </w:r>
      <w:r>
        <w:t>ohjelman nimen yläpuolelta tarvittava määrä rivinvaihtoja.</w:t>
      </w:r>
    </w:p>
    <w:p w14:paraId="2387C07E" w14:textId="77777777" w:rsidR="00441B66" w:rsidRDefault="00441B66" w:rsidP="00562B24"/>
    <w:p w14:paraId="29F05FF7" w14:textId="77777777" w:rsidR="00441B66" w:rsidRPr="00441B66" w:rsidRDefault="0006237C" w:rsidP="00924126">
      <w:r>
        <w:t>Tässä</w:t>
      </w:r>
      <w:r w:rsidR="00441B66">
        <w:t xml:space="preserve"> mallipohjassa joudutaan </w:t>
      </w:r>
      <w:r>
        <w:t xml:space="preserve">”ohjemaisuutensa” </w:t>
      </w:r>
      <w:r w:rsidR="00441B66">
        <w:t>vuoksi käyttämään</w:t>
      </w:r>
      <w:r w:rsidR="007A447C">
        <w:t xml:space="preserve"> toisinaan</w:t>
      </w:r>
      <w:r w:rsidR="00441B66">
        <w:t xml:space="preserve"> </w:t>
      </w:r>
      <w:r w:rsidR="007A447C">
        <w:t>alalukuja, joissa on vain yksi kappale.</w:t>
      </w:r>
      <w:r w:rsidR="00B32CED">
        <w:t xml:space="preserve"> </w:t>
      </w:r>
      <w:r w:rsidR="002D58F5">
        <w:t>O</w:t>
      </w:r>
      <w:r w:rsidR="005238F8">
        <w:t>man o</w:t>
      </w:r>
      <w:r w:rsidR="002D58F5">
        <w:t>pinnäytetyön</w:t>
      </w:r>
      <w:r w:rsidR="00B32CED">
        <w:t xml:space="preserve"> </w:t>
      </w:r>
      <w:r w:rsidR="006E6CC0">
        <w:t>alaluvuissa</w:t>
      </w:r>
      <w:r w:rsidR="00B32CED">
        <w:t xml:space="preserve"> pitää kuitenkin </w:t>
      </w:r>
      <w:r w:rsidR="006E6CC0">
        <w:t>olla vähintään kaksi kappaletta</w:t>
      </w:r>
      <w:r w:rsidR="007C72B9">
        <w:t>.</w:t>
      </w:r>
    </w:p>
    <w:p w14:paraId="059E576F" w14:textId="77777777" w:rsidR="004A6D0E" w:rsidRPr="001F0B22" w:rsidRDefault="000E5938" w:rsidP="004A6D0E">
      <w:pPr>
        <w:pStyle w:val="Otsikko2"/>
      </w:pPr>
      <w:bookmarkStart w:id="5" w:name="_Toc153286937"/>
      <w:r>
        <w:t>Tiivistelmä</w:t>
      </w:r>
      <w:r w:rsidR="003319B8">
        <w:t>, alkusanat,</w:t>
      </w:r>
      <w:r w:rsidR="004A6D0E">
        <w:t xml:space="preserve"> sisällys</w:t>
      </w:r>
      <w:r w:rsidR="00876F3A">
        <w:t>,</w:t>
      </w:r>
      <w:r w:rsidR="003319B8">
        <w:t xml:space="preserve"> symboli- ja lyhenneluettelo</w:t>
      </w:r>
      <w:r w:rsidR="00A81B6F">
        <w:t xml:space="preserve"> </w:t>
      </w:r>
      <w:r w:rsidR="004A6D0E">
        <w:t>(Osa 2)</w:t>
      </w:r>
      <w:bookmarkEnd w:id="5"/>
    </w:p>
    <w:p w14:paraId="268CE27E" w14:textId="77777777" w:rsidR="001F0B22" w:rsidRDefault="000E5938" w:rsidP="001F0B22">
      <w:r>
        <w:t>Tiivistelmäsivut</w:t>
      </w:r>
      <w:r w:rsidR="00A81B6F">
        <w:t xml:space="preserve">, alkusanat, </w:t>
      </w:r>
      <w:r w:rsidR="004A6D0E">
        <w:t xml:space="preserve">sisällysluettelosivu </w:t>
      </w:r>
      <w:r w:rsidR="00A81B6F">
        <w:t xml:space="preserve">sekä </w:t>
      </w:r>
      <w:r w:rsidR="00A81B6F" w:rsidRPr="00A81B6F">
        <w:t xml:space="preserve">symboli- ja lyhenneluettelo </w:t>
      </w:r>
      <w:r w:rsidR="004A6D0E">
        <w:t>on erotettu varsinaisista tekstisivuista</w:t>
      </w:r>
      <w:r w:rsidR="006B4D8C">
        <w:t xml:space="preserve"> osanvaihdolla</w:t>
      </w:r>
      <w:r w:rsidR="004A6D0E">
        <w:t xml:space="preserve">, sillä niissä ei näytetä </w:t>
      </w:r>
      <w:r w:rsidR="004A6D0E">
        <w:lastRenderedPageBreak/>
        <w:t xml:space="preserve">sivunumeroarvoa. Älä siis poista </w:t>
      </w:r>
      <w:r w:rsidR="003319B8">
        <w:t>symboli- ja lyhenneluettelo</w:t>
      </w:r>
      <w:r w:rsidR="004A6D0E">
        <w:t>sivun lopussa olevaa osanvaihtoa.</w:t>
      </w:r>
    </w:p>
    <w:p w14:paraId="05D9B2DA" w14:textId="77777777" w:rsidR="004A6D0E" w:rsidRDefault="004A6D0E" w:rsidP="006B4D8C">
      <w:pPr>
        <w:pStyle w:val="Otsikko2"/>
      </w:pPr>
      <w:bookmarkStart w:id="6" w:name="_Toc153286938"/>
      <w:r>
        <w:t>Varsinaiset tekstisivut</w:t>
      </w:r>
      <w:r w:rsidR="00196C75" w:rsidRPr="00924126">
        <w:t>,</w:t>
      </w:r>
      <w:r w:rsidR="00BE30EE" w:rsidRPr="00924126">
        <w:t xml:space="preserve"> lähdeluettelo</w:t>
      </w:r>
      <w:r w:rsidR="00196C75" w:rsidRPr="00924126">
        <w:t xml:space="preserve"> ja mahdolliset liitteet</w:t>
      </w:r>
      <w:r w:rsidRPr="009B0B19">
        <w:rPr>
          <w:color w:val="00B050"/>
        </w:rPr>
        <w:t xml:space="preserve"> </w:t>
      </w:r>
      <w:r>
        <w:t>(Osa 3)</w:t>
      </w:r>
      <w:bookmarkEnd w:id="6"/>
    </w:p>
    <w:p w14:paraId="0BAEF5B8" w14:textId="77777777" w:rsidR="00924126" w:rsidRDefault="004A6D0E" w:rsidP="00924126">
      <w:r>
        <w:t xml:space="preserve">Varsinaisilla tekstisivuilla </w:t>
      </w:r>
      <w:r w:rsidR="00196C75" w:rsidRPr="00924126">
        <w:t xml:space="preserve">sekä </w:t>
      </w:r>
      <w:r w:rsidR="00BE30EE" w:rsidRPr="00924126">
        <w:t>lähdeluettelossa</w:t>
      </w:r>
      <w:r w:rsidR="00196C75" w:rsidRPr="00924126">
        <w:t xml:space="preserve"> ja mahdollisissa liitteissä</w:t>
      </w:r>
      <w:r w:rsidR="00BE30EE">
        <w:rPr>
          <w:color w:val="00B050"/>
        </w:rPr>
        <w:t xml:space="preserve"> </w:t>
      </w:r>
      <w:r>
        <w:t>sivunumeroarvojen tulee näkyä ylätunnisteessa oikealla.</w:t>
      </w:r>
    </w:p>
    <w:p w14:paraId="521540E0" w14:textId="77777777" w:rsidR="00F644BA" w:rsidRPr="00196C75" w:rsidRDefault="00F644BA" w:rsidP="00FF70F7">
      <w:pPr>
        <w:pStyle w:val="Otsikko2"/>
      </w:pPr>
      <w:bookmarkStart w:id="7" w:name="_Toc153286939"/>
      <w:r w:rsidRPr="00196C75">
        <w:t xml:space="preserve">Tämän mallipohjan käyttäminen </w:t>
      </w:r>
      <w:r w:rsidR="00EF7047">
        <w:t xml:space="preserve">muissa </w:t>
      </w:r>
      <w:r w:rsidR="007E1242">
        <w:t>kirjallisissa töissä</w:t>
      </w:r>
      <w:bookmarkEnd w:id="7"/>
    </w:p>
    <w:p w14:paraId="1466B196" w14:textId="77777777" w:rsidR="00F644BA" w:rsidRPr="00196C75" w:rsidRDefault="00F644BA" w:rsidP="00924126">
      <w:r w:rsidRPr="00196C75">
        <w:t xml:space="preserve">Voit käyttää opinnäytetyön mallipohjaa myös muissa tehtävissä. Poista tässä tapauksessa </w:t>
      </w:r>
      <w:r w:rsidR="00196C75" w:rsidRPr="00196C75">
        <w:t>tarpeettomat sivut pohjasta (tiivistelmäsivut, alkusanat, symboli- ja lyhenneluettelo)</w:t>
      </w:r>
      <w:r w:rsidR="00CA10AB">
        <w:t>. Älä poista osanvaihtoa kannen äläkä s</w:t>
      </w:r>
      <w:r w:rsidR="00CA10AB" w:rsidRPr="00CA10AB">
        <w:t>ymboli- ja lyhenneluettelo</w:t>
      </w:r>
      <w:r w:rsidR="00CA10AB">
        <w:t>sivun</w:t>
      </w:r>
      <w:r w:rsidR="00CA10AB" w:rsidRPr="00CA10AB">
        <w:t xml:space="preserve"> </w:t>
      </w:r>
      <w:r w:rsidR="00CA10AB">
        <w:t>alareunassa, jotta sivunumerointi ei mene sekaisin.</w:t>
      </w:r>
    </w:p>
    <w:p w14:paraId="42B783A9" w14:textId="77777777" w:rsidR="00562B24" w:rsidRDefault="00AA6F78" w:rsidP="00562B24">
      <w:pPr>
        <w:pStyle w:val="Otsikko1"/>
      </w:pPr>
      <w:bookmarkStart w:id="8" w:name="_Toc153286940"/>
      <w:r>
        <w:t>Muita asettelussa huomioitavia seikkoja</w:t>
      </w:r>
      <w:bookmarkEnd w:id="8"/>
    </w:p>
    <w:p w14:paraId="1542BEC4" w14:textId="77777777" w:rsidR="00AA6F78" w:rsidRDefault="00AA6F78" w:rsidP="00AA6F78">
      <w:pPr>
        <w:pStyle w:val="Otsikko2"/>
      </w:pPr>
      <w:bookmarkStart w:id="9" w:name="_Toc29455146"/>
      <w:bookmarkStart w:id="10" w:name="_Toc153286941"/>
      <w:r>
        <w:t>Tekstiosan rakenne</w:t>
      </w:r>
      <w:bookmarkEnd w:id="9"/>
      <w:bookmarkEnd w:id="10"/>
    </w:p>
    <w:p w14:paraId="3C9D2CE9" w14:textId="77777777" w:rsidR="00AA6F78" w:rsidRDefault="00AA6F78" w:rsidP="00AA6F78">
      <w:r>
        <w:t>Opinnäytetyön tekstiosan järjestys voi olla monenlainen. Keskustele ohjaajasi kanssa omasta ratkaisustasi</w:t>
      </w:r>
      <w:r w:rsidR="00677C82">
        <w:t>.</w:t>
      </w:r>
    </w:p>
    <w:p w14:paraId="74D0B9F6" w14:textId="77777777" w:rsidR="005109CC" w:rsidRPr="00CE5F52" w:rsidRDefault="005109CC" w:rsidP="00CE5F52">
      <w:pPr>
        <w:pStyle w:val="Otsikko2"/>
      </w:pPr>
      <w:bookmarkStart w:id="11" w:name="_Toc153286942"/>
      <w:bookmarkStart w:id="12" w:name="_Toc29455147"/>
      <w:r w:rsidRPr="00CE5F52">
        <w:t>Tekstin</w:t>
      </w:r>
      <w:r w:rsidR="00D44438" w:rsidRPr="00CE5F52">
        <w:t xml:space="preserve"> visualisointi ja havainnollistaminen</w:t>
      </w:r>
      <w:bookmarkEnd w:id="11"/>
    </w:p>
    <w:p w14:paraId="067B11F9" w14:textId="77777777" w:rsidR="00562B24" w:rsidRDefault="00AA6F78" w:rsidP="00D44438">
      <w:pPr>
        <w:pStyle w:val="Otsikko3"/>
      </w:pPr>
      <w:bookmarkStart w:id="13" w:name="_Toc153286943"/>
      <w:r>
        <w:t>Taulukot, kuviot ja kuvat</w:t>
      </w:r>
      <w:bookmarkEnd w:id="12"/>
      <w:bookmarkEnd w:id="13"/>
      <w:r w:rsidR="00562B24">
        <w:t xml:space="preserve"> </w:t>
      </w:r>
    </w:p>
    <w:p w14:paraId="3A6D3DD2" w14:textId="77777777" w:rsidR="00891DD9" w:rsidRPr="00CE5F52" w:rsidRDefault="00AA6F78" w:rsidP="00AA6F78">
      <w:r>
        <w:t>Opinnäytetyössä voidaan käyttää taulukoita, kuvioita ja kuvia</w:t>
      </w:r>
      <w:r w:rsidR="00CF7D4E" w:rsidRPr="00CE5F52">
        <w:t xml:space="preserve">, ja ne numeroidaan </w:t>
      </w:r>
      <w:r w:rsidR="00122BD1" w:rsidRPr="00CE5F52">
        <w:t>kukin omana sarjanaan</w:t>
      </w:r>
      <w:r w:rsidR="00793ADD" w:rsidRPr="00CE5F52">
        <w:t xml:space="preserve"> (taulukko 1, taulukko 2 jne.</w:t>
      </w:r>
      <w:r w:rsidR="00EF73B2" w:rsidRPr="00CE5F52">
        <w:t>; kuv</w:t>
      </w:r>
      <w:r w:rsidR="00237AB2" w:rsidRPr="00CE5F52">
        <w:t>io</w:t>
      </w:r>
      <w:r w:rsidR="00EF73B2" w:rsidRPr="00CE5F52">
        <w:t xml:space="preserve"> 1, kuv</w:t>
      </w:r>
      <w:r w:rsidR="00237AB2" w:rsidRPr="00CE5F52">
        <w:t>io</w:t>
      </w:r>
      <w:r w:rsidR="00EF73B2" w:rsidRPr="00CE5F52">
        <w:t xml:space="preserve"> 2 jne; kuv</w:t>
      </w:r>
      <w:r w:rsidR="00237AB2" w:rsidRPr="00CE5F52">
        <w:t>a</w:t>
      </w:r>
      <w:r w:rsidR="00EF73B2" w:rsidRPr="00CE5F52">
        <w:t xml:space="preserve"> 1, kuv</w:t>
      </w:r>
      <w:r w:rsidR="00237AB2" w:rsidRPr="00CE5F52">
        <w:t>a</w:t>
      </w:r>
      <w:r w:rsidR="00EF73B2" w:rsidRPr="00CE5F52">
        <w:t xml:space="preserve"> 2 jne.)</w:t>
      </w:r>
      <w:r w:rsidRPr="00CE5F52">
        <w:t xml:space="preserve">. Taulukkoon, kuvioon tai kuvaan viitataan aina sitä </w:t>
      </w:r>
      <w:r w:rsidRPr="00CE5F52">
        <w:lastRenderedPageBreak/>
        <w:t>edeltävässä tekstissä</w:t>
      </w:r>
      <w:r w:rsidR="00CF7D4E" w:rsidRPr="00CE5F52">
        <w:t xml:space="preserve"> sen numeron mukaisesti</w:t>
      </w:r>
      <w:r w:rsidR="007505D9">
        <w:t xml:space="preserve"> jommallakummalla seuraavista tavoista:</w:t>
      </w:r>
    </w:p>
    <w:p w14:paraId="0BE97C41" w14:textId="77777777" w:rsidR="00891DD9" w:rsidRPr="00891DD9" w:rsidRDefault="00891DD9" w:rsidP="00CE5F52">
      <w:pPr>
        <w:pStyle w:val="Luettelokappale"/>
        <w:numPr>
          <w:ilvl w:val="0"/>
          <w:numId w:val="15"/>
        </w:numPr>
      </w:pPr>
      <w:r w:rsidRPr="00891DD9">
        <w:t>virkkee</w:t>
      </w:r>
      <w:r>
        <w:t>ssä</w:t>
      </w:r>
      <w:r w:rsidRPr="00891DD9">
        <w:t xml:space="preserve">: </w:t>
      </w:r>
      <w:r w:rsidR="00EC67F4" w:rsidRPr="00891DD9">
        <w:t>t</w:t>
      </w:r>
      <w:r w:rsidR="00CF7D4E" w:rsidRPr="00891DD9">
        <w:t xml:space="preserve">aulukko 1, </w:t>
      </w:r>
      <w:r w:rsidR="00EC67F4" w:rsidRPr="00891DD9">
        <w:t>k</w:t>
      </w:r>
      <w:r w:rsidR="00225FF6" w:rsidRPr="00891DD9">
        <w:t>uvio</w:t>
      </w:r>
      <w:r w:rsidR="00EC67F4" w:rsidRPr="00891DD9">
        <w:t>ssa</w:t>
      </w:r>
      <w:r w:rsidR="00225FF6" w:rsidRPr="00891DD9">
        <w:t xml:space="preserve"> 3, </w:t>
      </w:r>
      <w:r w:rsidR="00EC67F4" w:rsidRPr="00891DD9">
        <w:t>k</w:t>
      </w:r>
      <w:r w:rsidR="00CF7D4E" w:rsidRPr="00891DD9">
        <w:t>uvas</w:t>
      </w:r>
      <w:r w:rsidR="00EC67F4" w:rsidRPr="00891DD9">
        <w:t>t</w:t>
      </w:r>
      <w:r w:rsidR="00CF7D4E" w:rsidRPr="00891DD9">
        <w:t>a 4 jne</w:t>
      </w:r>
      <w:r w:rsidRPr="00891DD9">
        <w:t>.</w:t>
      </w:r>
    </w:p>
    <w:p w14:paraId="175090B9" w14:textId="77777777" w:rsidR="00891DD9" w:rsidRPr="00891DD9" w:rsidRDefault="00891DD9" w:rsidP="00CE5F52">
      <w:pPr>
        <w:pStyle w:val="Luettelokappale"/>
        <w:numPr>
          <w:ilvl w:val="0"/>
          <w:numId w:val="15"/>
        </w:numPr>
      </w:pPr>
      <w:r w:rsidRPr="00891DD9">
        <w:t>virkkeen lopussa</w:t>
      </w:r>
      <w:r w:rsidR="007505D9">
        <w:t>:</w:t>
      </w:r>
      <w:r w:rsidRPr="00891DD9">
        <w:t xml:space="preserve"> (taulukko</w:t>
      </w:r>
      <w:r w:rsidR="00C752C9">
        <w:t xml:space="preserve"> </w:t>
      </w:r>
      <w:r w:rsidRPr="00891DD9">
        <w:t>1), (kuvio 3) jne.</w:t>
      </w:r>
      <w:r w:rsidR="00AA6F78" w:rsidRPr="00891DD9">
        <w:t xml:space="preserve"> </w:t>
      </w:r>
    </w:p>
    <w:p w14:paraId="08CCCB26" w14:textId="77777777" w:rsidR="00891DD9" w:rsidRDefault="00891DD9" w:rsidP="00AA6F78"/>
    <w:p w14:paraId="339A1E4A" w14:textId="77777777" w:rsidR="00AA6F78" w:rsidRPr="007833E0" w:rsidRDefault="00AA6F78" w:rsidP="00AA6F78">
      <w:bookmarkStart w:id="14" w:name="_Hlk105763198"/>
      <w:r>
        <w:t>Tee kaikki taulukot ja kuviot ulkoasultaan yhtenäisiksi</w:t>
      </w:r>
      <w:r w:rsidR="00236789">
        <w:t xml:space="preserve">. </w:t>
      </w:r>
      <w:bookmarkEnd w:id="14"/>
      <w:r w:rsidR="0069098C" w:rsidRPr="00CE5F52">
        <w:t xml:space="preserve">Esimerkki: </w:t>
      </w:r>
      <w:r w:rsidR="00AC7ABB" w:rsidRPr="00CE5F52">
        <w:t>Suomen suurimpien kaupunkien asukasmäärissä on isoja eroja, kuten taulukosta 1 havaitaan</w:t>
      </w:r>
      <w:r w:rsidR="00AC7ABB" w:rsidRPr="007833E0">
        <w:t xml:space="preserve">. </w:t>
      </w:r>
    </w:p>
    <w:p w14:paraId="3A88BA2D" w14:textId="77777777" w:rsidR="00AA6F78" w:rsidRDefault="00AA6F78" w:rsidP="00AA6F78"/>
    <w:p w14:paraId="2A5B1A27" w14:textId="4D1B5BEE" w:rsidR="00953E70" w:rsidRPr="00DA5D50" w:rsidRDefault="009B3412" w:rsidP="00953E70">
      <w:pPr>
        <w:pStyle w:val="Taulukkojakuviootsikot"/>
      </w:pPr>
      <w:bookmarkStart w:id="15" w:name="_Toc114735751"/>
      <w:r w:rsidRPr="00EA2A82">
        <w:t xml:space="preserve">Taulukko </w:t>
      </w:r>
      <w:r w:rsidR="006D312F">
        <w:fldChar w:fldCharType="begin"/>
      </w:r>
      <w:r w:rsidR="006D312F">
        <w:instrText xml:space="preserve"> SEQ Taulukko \* ARABIC </w:instrText>
      </w:r>
      <w:r w:rsidR="006D312F">
        <w:fldChar w:fldCharType="separate"/>
      </w:r>
      <w:r w:rsidR="00A001D3">
        <w:rPr>
          <w:noProof/>
        </w:rPr>
        <w:t>1</w:t>
      </w:r>
      <w:r w:rsidR="006D312F">
        <w:rPr>
          <w:noProof/>
        </w:rPr>
        <w:fldChar w:fldCharType="end"/>
      </w:r>
      <w:r w:rsidR="00953E70" w:rsidRPr="003E1D89">
        <w:t xml:space="preserve">. </w:t>
      </w:r>
      <w:r w:rsidRPr="00EA2A82">
        <w:t>Suomen suurimmat kaupungit 31.12.2010 (</w:t>
      </w:r>
      <w:r w:rsidR="00531C3B">
        <w:t>Tilastokeskus,</w:t>
      </w:r>
      <w:r w:rsidRPr="00EA2A82">
        <w:t xml:space="preserve"> 2011)</w:t>
      </w:r>
      <w:bookmarkEnd w:id="15"/>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right w:w="284" w:type="dxa"/>
        </w:tblCellMar>
        <w:tblLook w:val="04A0" w:firstRow="1" w:lastRow="0" w:firstColumn="1" w:lastColumn="0" w:noHBand="0" w:noVBand="1"/>
      </w:tblPr>
      <w:tblGrid>
        <w:gridCol w:w="1772"/>
        <w:gridCol w:w="1773"/>
      </w:tblGrid>
      <w:tr w:rsidR="00EA2A82" w:rsidRPr="00CC5762" w14:paraId="26AF8326" w14:textId="77777777" w:rsidTr="00EA2A82">
        <w:trPr>
          <w:trHeight w:val="476"/>
        </w:trPr>
        <w:tc>
          <w:tcPr>
            <w:tcW w:w="1772" w:type="dxa"/>
            <w:shd w:val="clear" w:color="auto" w:fill="D9D9D9" w:themeFill="background1" w:themeFillShade="D9"/>
            <w:noWrap/>
          </w:tcPr>
          <w:p w14:paraId="040720CA" w14:textId="77777777" w:rsidR="00EA2A82" w:rsidRPr="00EE67B5" w:rsidRDefault="00EA2A82" w:rsidP="00EA2A82">
            <w:pPr>
              <w:spacing w:line="240" w:lineRule="auto"/>
              <w:jc w:val="left"/>
              <w:rPr>
                <w:bCs/>
                <w:sz w:val="20"/>
              </w:rPr>
            </w:pPr>
            <w:r w:rsidRPr="00EE67B5">
              <w:rPr>
                <w:sz w:val="20"/>
              </w:rPr>
              <w:t>Kaupunki</w:t>
            </w:r>
          </w:p>
        </w:tc>
        <w:tc>
          <w:tcPr>
            <w:tcW w:w="1773" w:type="dxa"/>
            <w:shd w:val="clear" w:color="auto" w:fill="D9D9D9" w:themeFill="background1" w:themeFillShade="D9"/>
          </w:tcPr>
          <w:p w14:paraId="208197F6" w14:textId="77777777" w:rsidR="00EA2A82" w:rsidRPr="00EE67B5" w:rsidRDefault="00EA2A82" w:rsidP="00EA2A82">
            <w:pPr>
              <w:spacing w:line="240" w:lineRule="auto"/>
              <w:jc w:val="right"/>
              <w:rPr>
                <w:b/>
                <w:bCs/>
                <w:sz w:val="20"/>
              </w:rPr>
            </w:pPr>
            <w:r w:rsidRPr="00EE67B5">
              <w:rPr>
                <w:sz w:val="20"/>
              </w:rPr>
              <w:t>Asukasmäärä</w:t>
            </w:r>
          </w:p>
        </w:tc>
      </w:tr>
      <w:tr w:rsidR="00EA2A82" w:rsidRPr="009F5EE8" w14:paraId="289885E2" w14:textId="77777777" w:rsidTr="00EA2A82">
        <w:trPr>
          <w:trHeight w:val="255"/>
        </w:trPr>
        <w:tc>
          <w:tcPr>
            <w:tcW w:w="1772" w:type="dxa"/>
            <w:noWrap/>
            <w:hideMark/>
          </w:tcPr>
          <w:p w14:paraId="364706EC" w14:textId="77777777" w:rsidR="00EA2A82" w:rsidRPr="00EE67B5" w:rsidRDefault="00EA2A82" w:rsidP="00EA2A82">
            <w:pPr>
              <w:spacing w:line="240" w:lineRule="auto"/>
              <w:jc w:val="left"/>
              <w:rPr>
                <w:b/>
                <w:sz w:val="20"/>
              </w:rPr>
            </w:pPr>
            <w:r w:rsidRPr="00EE67B5">
              <w:rPr>
                <w:sz w:val="20"/>
              </w:rPr>
              <w:t>Helsinki</w:t>
            </w:r>
          </w:p>
        </w:tc>
        <w:tc>
          <w:tcPr>
            <w:tcW w:w="1773" w:type="dxa"/>
            <w:noWrap/>
            <w:vAlign w:val="bottom"/>
            <w:hideMark/>
          </w:tcPr>
          <w:p w14:paraId="5DE15576" w14:textId="77777777" w:rsidR="00EA2A82" w:rsidRPr="00EE67B5" w:rsidRDefault="00EA2A82" w:rsidP="00EA2A82">
            <w:pPr>
              <w:spacing w:line="240" w:lineRule="auto"/>
              <w:jc w:val="right"/>
              <w:rPr>
                <w:sz w:val="20"/>
              </w:rPr>
            </w:pPr>
            <w:r w:rsidRPr="00EE67B5">
              <w:rPr>
                <w:sz w:val="20"/>
              </w:rPr>
              <w:t>588 549</w:t>
            </w:r>
          </w:p>
        </w:tc>
      </w:tr>
      <w:tr w:rsidR="00EA2A82" w:rsidRPr="009F5EE8" w14:paraId="28018074" w14:textId="77777777" w:rsidTr="00EA2A82">
        <w:trPr>
          <w:trHeight w:val="255"/>
        </w:trPr>
        <w:tc>
          <w:tcPr>
            <w:tcW w:w="1772" w:type="dxa"/>
            <w:noWrap/>
            <w:hideMark/>
          </w:tcPr>
          <w:p w14:paraId="7E54E5CC" w14:textId="77777777" w:rsidR="00EA2A82" w:rsidRPr="00EE67B5" w:rsidRDefault="00EA2A82" w:rsidP="00EA2A82">
            <w:pPr>
              <w:spacing w:line="240" w:lineRule="auto"/>
              <w:jc w:val="left"/>
              <w:rPr>
                <w:b/>
                <w:sz w:val="20"/>
              </w:rPr>
            </w:pPr>
            <w:r w:rsidRPr="00EE67B5">
              <w:rPr>
                <w:sz w:val="20"/>
              </w:rPr>
              <w:t>Espoo</w:t>
            </w:r>
          </w:p>
        </w:tc>
        <w:tc>
          <w:tcPr>
            <w:tcW w:w="1773" w:type="dxa"/>
            <w:noWrap/>
            <w:vAlign w:val="bottom"/>
            <w:hideMark/>
          </w:tcPr>
          <w:p w14:paraId="1A00B3E1" w14:textId="77777777" w:rsidR="00EA2A82" w:rsidRPr="00EE67B5" w:rsidRDefault="00EA2A82" w:rsidP="00EA2A82">
            <w:pPr>
              <w:spacing w:line="240" w:lineRule="auto"/>
              <w:jc w:val="right"/>
              <w:rPr>
                <w:sz w:val="20"/>
              </w:rPr>
            </w:pPr>
            <w:r w:rsidRPr="00EE67B5">
              <w:rPr>
                <w:sz w:val="20"/>
              </w:rPr>
              <w:t>247 970</w:t>
            </w:r>
          </w:p>
        </w:tc>
      </w:tr>
      <w:tr w:rsidR="00EA2A82" w:rsidRPr="009F5EE8" w14:paraId="6967F533" w14:textId="77777777" w:rsidTr="00EA2A82">
        <w:trPr>
          <w:trHeight w:val="255"/>
        </w:trPr>
        <w:tc>
          <w:tcPr>
            <w:tcW w:w="1772" w:type="dxa"/>
            <w:noWrap/>
            <w:hideMark/>
          </w:tcPr>
          <w:p w14:paraId="5CA9A114" w14:textId="77777777" w:rsidR="00EA2A82" w:rsidRPr="00EE67B5" w:rsidRDefault="00EA2A82" w:rsidP="00EA2A82">
            <w:pPr>
              <w:spacing w:line="240" w:lineRule="auto"/>
              <w:jc w:val="left"/>
              <w:rPr>
                <w:b/>
                <w:sz w:val="20"/>
              </w:rPr>
            </w:pPr>
            <w:r w:rsidRPr="00EE67B5">
              <w:rPr>
                <w:sz w:val="20"/>
              </w:rPr>
              <w:t>Tampere</w:t>
            </w:r>
          </w:p>
        </w:tc>
        <w:tc>
          <w:tcPr>
            <w:tcW w:w="1773" w:type="dxa"/>
            <w:noWrap/>
            <w:vAlign w:val="bottom"/>
            <w:hideMark/>
          </w:tcPr>
          <w:p w14:paraId="72956C48" w14:textId="77777777" w:rsidR="00EA2A82" w:rsidRPr="00EE67B5" w:rsidRDefault="00EA2A82" w:rsidP="00EA2A82">
            <w:pPr>
              <w:spacing w:line="240" w:lineRule="auto"/>
              <w:jc w:val="right"/>
              <w:rPr>
                <w:sz w:val="20"/>
              </w:rPr>
            </w:pPr>
            <w:r w:rsidRPr="00EE67B5">
              <w:rPr>
                <w:sz w:val="20"/>
              </w:rPr>
              <w:t>213 217</w:t>
            </w:r>
          </w:p>
        </w:tc>
      </w:tr>
      <w:tr w:rsidR="00EA2A82" w:rsidRPr="009F5EE8" w14:paraId="214A50BF" w14:textId="77777777" w:rsidTr="00EA2A82">
        <w:trPr>
          <w:trHeight w:val="255"/>
        </w:trPr>
        <w:tc>
          <w:tcPr>
            <w:tcW w:w="1772" w:type="dxa"/>
            <w:noWrap/>
            <w:hideMark/>
          </w:tcPr>
          <w:p w14:paraId="543686DC" w14:textId="77777777" w:rsidR="00EA2A82" w:rsidRPr="00EE67B5" w:rsidRDefault="00EA2A82" w:rsidP="00EA2A82">
            <w:pPr>
              <w:spacing w:line="240" w:lineRule="auto"/>
              <w:jc w:val="left"/>
              <w:rPr>
                <w:b/>
                <w:sz w:val="20"/>
              </w:rPr>
            </w:pPr>
            <w:r w:rsidRPr="00EE67B5">
              <w:rPr>
                <w:sz w:val="20"/>
              </w:rPr>
              <w:t>Vantaa</w:t>
            </w:r>
          </w:p>
        </w:tc>
        <w:tc>
          <w:tcPr>
            <w:tcW w:w="1773" w:type="dxa"/>
            <w:noWrap/>
            <w:vAlign w:val="bottom"/>
            <w:hideMark/>
          </w:tcPr>
          <w:p w14:paraId="4AE07DE3" w14:textId="77777777" w:rsidR="00EA2A82" w:rsidRPr="00EE67B5" w:rsidRDefault="00EA2A82" w:rsidP="00EA2A82">
            <w:pPr>
              <w:spacing w:line="240" w:lineRule="auto"/>
              <w:jc w:val="right"/>
              <w:rPr>
                <w:sz w:val="20"/>
              </w:rPr>
            </w:pPr>
            <w:r w:rsidRPr="00EE67B5">
              <w:rPr>
                <w:sz w:val="20"/>
              </w:rPr>
              <w:t>200 055</w:t>
            </w:r>
          </w:p>
        </w:tc>
      </w:tr>
      <w:tr w:rsidR="00EA2A82" w:rsidRPr="009F5EE8" w14:paraId="112F09AD" w14:textId="77777777" w:rsidTr="00EA2A82">
        <w:trPr>
          <w:trHeight w:val="255"/>
        </w:trPr>
        <w:tc>
          <w:tcPr>
            <w:tcW w:w="1772" w:type="dxa"/>
            <w:noWrap/>
            <w:hideMark/>
          </w:tcPr>
          <w:p w14:paraId="3B087CB7" w14:textId="77777777" w:rsidR="00EA2A82" w:rsidRPr="00EE67B5" w:rsidRDefault="00EA2A82" w:rsidP="00EA2A82">
            <w:pPr>
              <w:spacing w:line="240" w:lineRule="auto"/>
              <w:jc w:val="left"/>
              <w:rPr>
                <w:b/>
                <w:sz w:val="20"/>
              </w:rPr>
            </w:pPr>
            <w:r w:rsidRPr="00EE67B5">
              <w:rPr>
                <w:sz w:val="20"/>
              </w:rPr>
              <w:t>Turku</w:t>
            </w:r>
          </w:p>
        </w:tc>
        <w:tc>
          <w:tcPr>
            <w:tcW w:w="1773" w:type="dxa"/>
            <w:noWrap/>
            <w:vAlign w:val="bottom"/>
            <w:hideMark/>
          </w:tcPr>
          <w:p w14:paraId="4FA53D57" w14:textId="77777777" w:rsidR="00EA2A82" w:rsidRPr="00EE67B5" w:rsidRDefault="00EA2A82" w:rsidP="00EA2A82">
            <w:pPr>
              <w:spacing w:line="240" w:lineRule="auto"/>
              <w:jc w:val="right"/>
              <w:rPr>
                <w:sz w:val="20"/>
              </w:rPr>
            </w:pPr>
            <w:r w:rsidRPr="00EE67B5">
              <w:rPr>
                <w:sz w:val="20"/>
              </w:rPr>
              <w:t>177 326</w:t>
            </w:r>
          </w:p>
        </w:tc>
      </w:tr>
    </w:tbl>
    <w:p w14:paraId="5492E7DF" w14:textId="77777777" w:rsidR="00EA2A82" w:rsidRPr="00AA6F78" w:rsidRDefault="00EA2A82" w:rsidP="00AA6F78"/>
    <w:p w14:paraId="22D62E6E" w14:textId="77777777" w:rsidR="002F21A6" w:rsidRPr="00CE5F52" w:rsidRDefault="00EA2A82" w:rsidP="00B51242">
      <w:r w:rsidRPr="00EA2A82">
        <w:t>Taulukon otsikko kirjoitetaan taulukon yläpuolelle ja nimetään Taulukko 1. Taulukon nimi, Taulukko 2. Taulukon nimi jne. Kuvion/kuvan otsikko kirjoitetaan kuvion/kuvan alapuolelle ja nimetään Kuvio 1. Kuvion nimi, Kuva 1. Kuvan nimi jne</w:t>
      </w:r>
      <w:r w:rsidRPr="00CE5F52">
        <w:t xml:space="preserve">. </w:t>
      </w:r>
      <w:r w:rsidR="00CC466B" w:rsidRPr="00CE5F52">
        <w:t xml:space="preserve">Esimerkki: </w:t>
      </w:r>
      <w:r w:rsidR="00E322B7" w:rsidRPr="00CE5F52">
        <w:t>K</w:t>
      </w:r>
      <w:r w:rsidR="00AC7ABB" w:rsidRPr="00CE5F52">
        <w:t>orkosijoitu</w:t>
      </w:r>
      <w:r w:rsidR="00E322B7" w:rsidRPr="00CE5F52">
        <w:t>kset</w:t>
      </w:r>
      <w:r w:rsidR="00AC7ABB" w:rsidRPr="00CE5F52">
        <w:t xml:space="preserve"> </w:t>
      </w:r>
      <w:r w:rsidR="00E322B7" w:rsidRPr="00CE5F52">
        <w:t>olivat</w:t>
      </w:r>
      <w:r w:rsidR="00AC7ABB" w:rsidRPr="00CE5F52">
        <w:t xml:space="preserve"> vuonna 2011 selkeästi </w:t>
      </w:r>
      <w:r w:rsidR="00467AC9" w:rsidRPr="00CE5F52">
        <w:t>yleisin sijoitusmuoto</w:t>
      </w:r>
      <w:r w:rsidR="00E322B7" w:rsidRPr="00CE5F52">
        <w:t xml:space="preserve"> (kuvio 1)</w:t>
      </w:r>
      <w:r w:rsidR="00467AC9" w:rsidRPr="00CE5F52">
        <w:t xml:space="preserve">. </w:t>
      </w:r>
      <w:r w:rsidRPr="00CE5F52">
        <w:t>Sekä taulukoiden että kuvioiden/kuvien otsikoissa</w:t>
      </w:r>
      <w:r w:rsidR="002756AE" w:rsidRPr="00CE5F52">
        <w:t xml:space="preserve"> (eli ”kuvateksteissä”)</w:t>
      </w:r>
      <w:r w:rsidRPr="00CE5F52">
        <w:t xml:space="preserve"> käytetään tyyliä Taulukko</w:t>
      </w:r>
      <w:r w:rsidR="00E723EC" w:rsidRPr="00CE5F52">
        <w:t>_</w:t>
      </w:r>
      <w:r w:rsidRPr="00CE5F52">
        <w:t>ja</w:t>
      </w:r>
      <w:r w:rsidR="00E723EC" w:rsidRPr="00CE5F52">
        <w:t>_</w:t>
      </w:r>
      <w:r w:rsidRPr="00CE5F52">
        <w:t>kuv</w:t>
      </w:r>
      <w:r w:rsidR="00E723EC" w:rsidRPr="00CE5F52">
        <w:t>io_</w:t>
      </w:r>
      <w:r w:rsidRPr="00CE5F52">
        <w:t>otsikot.</w:t>
      </w:r>
      <w:r w:rsidR="00CE6EEB" w:rsidRPr="00CE5F52">
        <w:t xml:space="preserve"> Otsikoita ei eroteta tyhjällä rivillä taulukosta/kuviosta/kuvasta.</w:t>
      </w:r>
      <w:r w:rsidR="001D0587" w:rsidRPr="00CE5F52">
        <w:t xml:space="preserve"> Jos otsikkotekstinä on kokonainen lause, sen lopussa käytetään pistettä. Vajaiden lauseiden kanssa pistettä voi käyttää tai olla käyttämättä, kunhan toimii johdonmukaisesti samoin koko työn ajan.</w:t>
      </w:r>
    </w:p>
    <w:p w14:paraId="0DBFF254" w14:textId="77777777" w:rsidR="00E723EC" w:rsidRDefault="00E723EC" w:rsidP="00B51242">
      <w:r>
        <w:rPr>
          <w:noProof/>
          <w:lang w:eastAsia="fi-FI"/>
        </w:rPr>
        <w:lastRenderedPageBreak/>
        <w:drawing>
          <wp:inline distT="0" distB="0" distL="0" distR="0" wp14:anchorId="30D889D3" wp14:editId="7E2C1F97">
            <wp:extent cx="4337685" cy="2721610"/>
            <wp:effectExtent l="0" t="0" r="5715" b="2540"/>
            <wp:docPr id="4" name="Chart 2" descr="Kuvassa on ympyrädiagrammi, joka kertoo seuraavat osuudet: korkosijoitukset 80 %, osakkeet 10 %, pääomasijoitukset 7 %, kiinteistöt 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C0351E" w14:textId="04A49BB4" w:rsidR="00E723EC" w:rsidRPr="00DA5D50" w:rsidRDefault="00E723EC" w:rsidP="00E723EC">
      <w:pPr>
        <w:pStyle w:val="Taulukkojakuviootsikot"/>
      </w:pPr>
      <w:bookmarkStart w:id="16" w:name="_Toc114735938"/>
      <w:r w:rsidRPr="003E1D89">
        <w:t xml:space="preserve">Kuvio </w:t>
      </w:r>
      <w:r>
        <w:fldChar w:fldCharType="begin"/>
      </w:r>
      <w:r w:rsidRPr="003E1D89">
        <w:instrText xml:space="preserve"> SEQ Kuvio \* ARABIC </w:instrText>
      </w:r>
      <w:r>
        <w:fldChar w:fldCharType="separate"/>
      </w:r>
      <w:r w:rsidR="00A001D3">
        <w:rPr>
          <w:noProof/>
        </w:rPr>
        <w:t>1</w:t>
      </w:r>
      <w:r>
        <w:fldChar w:fldCharType="end"/>
      </w:r>
      <w:r w:rsidRPr="003E1D89">
        <w:t xml:space="preserve">. </w:t>
      </w:r>
      <w:r w:rsidRPr="00DA5D50">
        <w:t>Yritys</w:t>
      </w:r>
      <w:r>
        <w:t xml:space="preserve"> Oy:</w:t>
      </w:r>
      <w:r w:rsidRPr="00DA5D50">
        <w:t xml:space="preserve">n </w:t>
      </w:r>
      <w:r>
        <w:t>s</w:t>
      </w:r>
      <w:r w:rsidRPr="00DA5D50">
        <w:t>ijoitusten jakauma omaisuuslajeittain vuonna 2011</w:t>
      </w:r>
      <w:bookmarkEnd w:id="16"/>
    </w:p>
    <w:p w14:paraId="43C28701" w14:textId="77777777" w:rsidR="00236789" w:rsidRDefault="00236789" w:rsidP="00236789"/>
    <w:p w14:paraId="18C219AB" w14:textId="77777777" w:rsidR="006502A2" w:rsidRPr="0095480B" w:rsidRDefault="008B640B" w:rsidP="00924126">
      <w:r w:rsidRPr="0095480B">
        <w:t>Taulukoiden, kuvioiden ja kuvien otsikoinnin saa pysymään juoksevana</w:t>
      </w:r>
      <w:r w:rsidR="005E3030" w:rsidRPr="0095480B">
        <w:t xml:space="preserve"> kopioimalla tämän asiakirjan</w:t>
      </w:r>
      <w:r w:rsidR="00662690" w:rsidRPr="0095480B">
        <w:t xml:space="preserve"> vastaav</w:t>
      </w:r>
      <w:r w:rsidR="005835B6" w:rsidRPr="0095480B">
        <w:t>ia otsikoita. Esimerkiksi kuva</w:t>
      </w:r>
      <w:r w:rsidR="00AD3BCF" w:rsidRPr="0095480B">
        <w:t>n 2 otsikoksi</w:t>
      </w:r>
      <w:r w:rsidR="005835B6" w:rsidRPr="0095480B">
        <w:t xml:space="preserve"> on </w:t>
      </w:r>
      <w:r w:rsidR="00AD3BCF" w:rsidRPr="0095480B">
        <w:t xml:space="preserve">ensin </w:t>
      </w:r>
      <w:r w:rsidR="005835B6" w:rsidRPr="0095480B">
        <w:t>kopioitu kuvan 1 otsikko</w:t>
      </w:r>
      <w:r w:rsidR="0069477A">
        <w:t xml:space="preserve"> sivulta 7</w:t>
      </w:r>
      <w:r w:rsidR="00AD3BCF" w:rsidRPr="0095480B">
        <w:t>. Tämän jälkeen se</w:t>
      </w:r>
      <w:r w:rsidR="00E56E6F">
        <w:t xml:space="preserve"> (pelkkä numerokin riittää)</w:t>
      </w:r>
      <w:r w:rsidR="00AD3BCF" w:rsidRPr="0095480B">
        <w:t xml:space="preserve"> on valittu</w:t>
      </w:r>
      <w:r w:rsidR="00254714" w:rsidRPr="0095480B">
        <w:t>, ja hiiren oikean painikkeen valikosta valittu Päivitä kent</w:t>
      </w:r>
      <w:r w:rsidR="0095480B" w:rsidRPr="0095480B">
        <w:t>tä</w:t>
      </w:r>
      <w:r w:rsidR="003F55BC" w:rsidRPr="0095480B">
        <w:t xml:space="preserve"> (Update </w:t>
      </w:r>
      <w:r w:rsidR="0095480B" w:rsidRPr="0095480B">
        <w:t>F</w:t>
      </w:r>
      <w:r w:rsidR="003F55BC" w:rsidRPr="0095480B">
        <w:t>ield).</w:t>
      </w:r>
      <w:r w:rsidR="003F2B5E">
        <w:t xml:space="preserve"> Päivittäminen onnistuu myös näppäimistön F9-näppäimellä.</w:t>
      </w:r>
    </w:p>
    <w:p w14:paraId="695F629A" w14:textId="77777777" w:rsidR="003F55BC" w:rsidRPr="0095480B" w:rsidRDefault="003F55BC" w:rsidP="00924126"/>
    <w:p w14:paraId="0B56919A" w14:textId="77777777" w:rsidR="009668E5" w:rsidRPr="00B05550" w:rsidRDefault="009668E5" w:rsidP="00236789">
      <w:r w:rsidRPr="0095480B">
        <w:rPr>
          <w:noProof/>
          <w:color w:val="00B050"/>
        </w:rPr>
        <w:drawing>
          <wp:inline distT="0" distB="0" distL="0" distR="0" wp14:anchorId="7DC4F00B" wp14:editId="0739D082">
            <wp:extent cx="3724795" cy="2029108"/>
            <wp:effectExtent l="19050" t="19050" r="28575" b="28575"/>
            <wp:docPr id="6" name="Picture 6" descr="Kuvassa näkyy Wordin oikean painikkeen valintalista, kun on napsautettu valittua kuvaotsikkoa (kuvateksti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uvassa näkyy Wordin oikean painikkeen valintalista, kun on napsautettu valittua kuvaotsikkoa (kuvatekstiä)."/>
                    <pic:cNvPicPr/>
                  </pic:nvPicPr>
                  <pic:blipFill>
                    <a:blip r:embed="rId20"/>
                    <a:stretch>
                      <a:fillRect/>
                    </a:stretch>
                  </pic:blipFill>
                  <pic:spPr>
                    <a:xfrm>
                      <a:off x="0" y="0"/>
                      <a:ext cx="3724795" cy="2029108"/>
                    </a:xfrm>
                    <a:prstGeom prst="rect">
                      <a:avLst/>
                    </a:prstGeom>
                    <a:ln w="3175">
                      <a:solidFill>
                        <a:schemeClr val="tx1"/>
                      </a:solidFill>
                    </a:ln>
                  </pic:spPr>
                </pic:pic>
              </a:graphicData>
            </a:graphic>
          </wp:inline>
        </w:drawing>
      </w:r>
    </w:p>
    <w:p w14:paraId="131C8AC1" w14:textId="5A38B970" w:rsidR="00105467" w:rsidRDefault="00105467" w:rsidP="00924126">
      <w:pPr>
        <w:pStyle w:val="Taulukkojakuviootsikot"/>
      </w:pPr>
      <w:bookmarkStart w:id="17" w:name="_Toc114735730"/>
      <w:r w:rsidRPr="00924126">
        <w:t xml:space="preserve">Kuva </w:t>
      </w:r>
      <w:r w:rsidR="006D312F">
        <w:fldChar w:fldCharType="begin"/>
      </w:r>
      <w:r w:rsidR="006D312F">
        <w:instrText xml:space="preserve"> SEQ Kuva \* ARABIC </w:instrText>
      </w:r>
      <w:r w:rsidR="006D312F">
        <w:fldChar w:fldCharType="separate"/>
      </w:r>
      <w:r w:rsidR="00A001D3">
        <w:rPr>
          <w:noProof/>
        </w:rPr>
        <w:t>2</w:t>
      </w:r>
      <w:r w:rsidR="006D312F">
        <w:rPr>
          <w:noProof/>
        </w:rPr>
        <w:fldChar w:fldCharType="end"/>
      </w:r>
      <w:r w:rsidRPr="00924126">
        <w:t xml:space="preserve">. </w:t>
      </w:r>
      <w:r w:rsidR="00500CFC" w:rsidRPr="00924126">
        <w:t xml:space="preserve">Kopioimalla mallipohjan </w:t>
      </w:r>
      <w:r w:rsidR="00E45661" w:rsidRPr="00924126">
        <w:t>taulukoiden, kuvioiden</w:t>
      </w:r>
      <w:r w:rsidR="006B51FC">
        <w:t>,</w:t>
      </w:r>
      <w:r w:rsidR="00E45661" w:rsidRPr="00924126">
        <w:t xml:space="preserve"> kuvien</w:t>
      </w:r>
      <w:r w:rsidR="006B51FC">
        <w:t xml:space="preserve"> ja koodien</w:t>
      </w:r>
      <w:r w:rsidR="00E45661" w:rsidRPr="00924126">
        <w:t xml:space="preserve"> otsikoita saadaan niiden juokseva numerointi toimimaan automaattisesti</w:t>
      </w:r>
      <w:r w:rsidRPr="00924126">
        <w:t>.</w:t>
      </w:r>
      <w:bookmarkEnd w:id="17"/>
    </w:p>
    <w:p w14:paraId="4903BE5E" w14:textId="77777777" w:rsidR="00BC3CDA" w:rsidRDefault="00BC3CDA" w:rsidP="00BC3CDA"/>
    <w:p w14:paraId="2FAAF517" w14:textId="77777777" w:rsidR="00BC3CDA" w:rsidRPr="00BC3CDA" w:rsidRDefault="00BC3CDA" w:rsidP="00BC3CDA">
      <w:r>
        <w:t xml:space="preserve">Toinen vaihtoehto </w:t>
      </w:r>
      <w:r w:rsidR="006D4B3E">
        <w:t>juoksevaan</w:t>
      </w:r>
      <w:r>
        <w:t xml:space="preserve"> numerointiin on käyttää Wordin toimintoa Viittaukset | Lisää otsikko (References | Insert Caption)</w:t>
      </w:r>
      <w:r w:rsidR="00002AEA">
        <w:t xml:space="preserve"> ja valita/luoda sopiva Otsikko (Label)</w:t>
      </w:r>
      <w:r>
        <w:t xml:space="preserve">. Muista tällöin muuttaa otsikon tyyliksi </w:t>
      </w:r>
      <w:r w:rsidRPr="00CE5F52">
        <w:t>Taulukko_ja_kuvio_otsikot</w:t>
      </w:r>
      <w:r>
        <w:t>.</w:t>
      </w:r>
    </w:p>
    <w:p w14:paraId="4C893E22" w14:textId="77777777" w:rsidR="00345257" w:rsidRDefault="003A6901" w:rsidP="003A6901">
      <w:pPr>
        <w:pStyle w:val="Otsikko3"/>
      </w:pPr>
      <w:bookmarkStart w:id="18" w:name="_Toc153286944"/>
      <w:r>
        <w:lastRenderedPageBreak/>
        <w:t>Ohjelmakoodit ja algoritmit</w:t>
      </w:r>
      <w:bookmarkEnd w:id="18"/>
    </w:p>
    <w:p w14:paraId="482182D5" w14:textId="77777777" w:rsidR="003A6901" w:rsidRDefault="00956D95" w:rsidP="003A6901">
      <w:r>
        <w:t xml:space="preserve">Erilliset ohjelmakoodit ja </w:t>
      </w:r>
      <w:r w:rsidR="000C646A">
        <w:t xml:space="preserve">algoritmit kirjoitetaan </w:t>
      </w:r>
      <w:r w:rsidR="00C760C3">
        <w:t xml:space="preserve">käyttäen tyyliä </w:t>
      </w:r>
      <w:r w:rsidR="00DF3818">
        <w:t>Koodi</w:t>
      </w:r>
      <w:r w:rsidR="008230B1">
        <w:t>. Jos koodiin tai algoritmiin viitataan muualla työssä,</w:t>
      </w:r>
      <w:r w:rsidR="00B81CF1">
        <w:t xml:space="preserve"> sille annetaan oma</w:t>
      </w:r>
      <w:r w:rsidR="00622066">
        <w:t>na sarjanaan</w:t>
      </w:r>
      <w:r w:rsidR="00B81CF1">
        <w:t xml:space="preserve"> </w:t>
      </w:r>
      <w:r w:rsidR="002A4618">
        <w:t xml:space="preserve">numeroitu </w:t>
      </w:r>
      <w:r w:rsidR="00B81CF1">
        <w:t>otsikko alapuolelle</w:t>
      </w:r>
      <w:r w:rsidR="00622066">
        <w:t xml:space="preserve"> (ohjelma 1, ohjelma 2 jne.)</w:t>
      </w:r>
      <w:r w:rsidR="00FF0FD0">
        <w:t>.</w:t>
      </w:r>
      <w:r w:rsidR="00B84EFC">
        <w:t xml:space="preserve"> </w:t>
      </w:r>
      <w:r w:rsidR="00CC2200">
        <w:t>Näin on tehty alla</w:t>
      </w:r>
      <w:r w:rsidR="00B84EFC">
        <w:t xml:space="preserve"> ohjelmassa 1</w:t>
      </w:r>
      <w:r w:rsidR="00B81CF1">
        <w:t>.</w:t>
      </w:r>
      <w:r w:rsidR="008230B1">
        <w:t xml:space="preserve"> </w:t>
      </w:r>
      <w:r w:rsidR="00DC2892">
        <w:t xml:space="preserve">Otsikossa käytetään tyyliä </w:t>
      </w:r>
      <w:r w:rsidR="00DC2892" w:rsidRPr="00CE5F52">
        <w:t>Taulukko_ja_kuvio_otsikot</w:t>
      </w:r>
      <w:r w:rsidR="00DC2892">
        <w:t xml:space="preserve">. </w:t>
      </w:r>
      <w:r w:rsidR="002A4618">
        <w:t>Viittaus tekstissä tehdään</w:t>
      </w:r>
      <w:r w:rsidR="00055FC8">
        <w:t xml:space="preserve"> </w:t>
      </w:r>
      <w:r w:rsidR="00FE10A4">
        <w:t>vastaavasti</w:t>
      </w:r>
      <w:r w:rsidR="00055FC8">
        <w:t xml:space="preserve"> kuin </w:t>
      </w:r>
      <w:r w:rsidR="00D6203D">
        <w:t xml:space="preserve">edellä </w:t>
      </w:r>
      <w:r w:rsidR="00055FC8">
        <w:t xml:space="preserve">kuvien ja kuvioiden </w:t>
      </w:r>
      <w:r w:rsidR="00D6203D">
        <w:t>tapauksessa</w:t>
      </w:r>
      <w:r w:rsidR="00831882">
        <w:t>.</w:t>
      </w:r>
    </w:p>
    <w:p w14:paraId="48A4EF1C" w14:textId="77777777" w:rsidR="007C297B" w:rsidRDefault="007C297B" w:rsidP="003A6901"/>
    <w:p w14:paraId="7A75D4D1" w14:textId="77777777" w:rsidR="00892A81" w:rsidRPr="00863B56" w:rsidRDefault="00892A81" w:rsidP="007C297B">
      <w:pPr>
        <w:pStyle w:val="Koodi"/>
      </w:pPr>
      <w:r w:rsidRPr="00863B56">
        <w:t>&lt;h1 id=”thisParticularHeader”&gt;Main heading&lt;/h1&gt;</w:t>
      </w:r>
    </w:p>
    <w:p w14:paraId="1572595A" w14:textId="77777777" w:rsidR="00892A81" w:rsidRDefault="00892A81" w:rsidP="007C297B">
      <w:pPr>
        <w:pStyle w:val="Koodi"/>
      </w:pPr>
      <w:r w:rsidRPr="00863B56">
        <w:t>&lt;p class=”introductionParagraph”&gt;First paragraph…&lt;/p&gt;</w:t>
      </w:r>
    </w:p>
    <w:p w14:paraId="5EDA9C3F" w14:textId="77777777" w:rsidR="00197F97" w:rsidRPr="00863B56" w:rsidRDefault="00197F97" w:rsidP="007C297B">
      <w:pPr>
        <w:pStyle w:val="Koodi"/>
      </w:pPr>
    </w:p>
    <w:p w14:paraId="03A912D4" w14:textId="46A12438" w:rsidR="00831882" w:rsidRDefault="00302D20" w:rsidP="00B84520">
      <w:pPr>
        <w:pStyle w:val="Taulukkojakuviootsikot"/>
      </w:pPr>
      <w:bookmarkStart w:id="19" w:name="_Toc114735949"/>
      <w:r>
        <w:t>Ohjelma</w:t>
      </w:r>
      <w:r w:rsidRPr="00924126">
        <w:t xml:space="preserve"> </w:t>
      </w:r>
      <w:r w:rsidR="006D312F">
        <w:fldChar w:fldCharType="begin"/>
      </w:r>
      <w:r w:rsidR="006D312F">
        <w:instrText xml:space="preserve"> SEQ Ohjelma \* ARABIC </w:instrText>
      </w:r>
      <w:r w:rsidR="006D312F">
        <w:fldChar w:fldCharType="separate"/>
      </w:r>
      <w:r w:rsidR="00A001D3">
        <w:rPr>
          <w:noProof/>
        </w:rPr>
        <w:t>1</w:t>
      </w:r>
      <w:r w:rsidR="006D312F">
        <w:rPr>
          <w:noProof/>
        </w:rPr>
        <w:fldChar w:fldCharType="end"/>
      </w:r>
      <w:r w:rsidRPr="00924126">
        <w:t xml:space="preserve">. </w:t>
      </w:r>
      <w:r w:rsidR="001F015F">
        <w:t>Html-elementeille voidaan antaa attribuutteja.</w:t>
      </w:r>
      <w:bookmarkEnd w:id="19"/>
    </w:p>
    <w:p w14:paraId="0843FEC0" w14:textId="77777777" w:rsidR="00375F96" w:rsidRDefault="00375F96" w:rsidP="00375F96"/>
    <w:p w14:paraId="3390B3EA" w14:textId="77777777" w:rsidR="00062BB4" w:rsidRDefault="000B523D" w:rsidP="000C638B">
      <w:r>
        <w:t xml:space="preserve">Huomaa jälleen, että ohjelmien otsikoiden numerointi saadaan säilytettyä juoksevana </w:t>
      </w:r>
      <w:r w:rsidR="000D122E">
        <w:t xml:space="preserve">samaan tapaan kuin </w:t>
      </w:r>
      <w:r w:rsidR="005713C7">
        <w:t xml:space="preserve">edellä </w:t>
      </w:r>
      <w:r w:rsidR="000D122E">
        <w:t>kuvien ja kuvioiden tapauksessa.</w:t>
      </w:r>
    </w:p>
    <w:p w14:paraId="5152D945" w14:textId="77777777" w:rsidR="00063850" w:rsidRDefault="00063850" w:rsidP="000C638B"/>
    <w:p w14:paraId="72660DEC" w14:textId="77777777" w:rsidR="00063850" w:rsidRPr="003A6901" w:rsidRDefault="00063850" w:rsidP="000C638B">
      <w:r>
        <w:t xml:space="preserve">Jos olet lisännyt koodin tai algoritmin ruutukaappauksena, sitä käsitellään </w:t>
      </w:r>
      <w:r w:rsidR="00C77097">
        <w:t>kuvan tapaan (kuvat 1 ja 2).</w:t>
      </w:r>
    </w:p>
    <w:p w14:paraId="5030F91D" w14:textId="77777777" w:rsidR="00E723EC" w:rsidRPr="00924126" w:rsidRDefault="005109CC" w:rsidP="00924126">
      <w:pPr>
        <w:pStyle w:val="Otsikko3"/>
      </w:pPr>
      <w:bookmarkStart w:id="20" w:name="_Toc153286945"/>
      <w:r w:rsidRPr="00924126">
        <w:t>Matemaattiset kaavat</w:t>
      </w:r>
      <w:bookmarkEnd w:id="20"/>
    </w:p>
    <w:p w14:paraId="01D1BA69" w14:textId="77777777" w:rsidR="001527D8" w:rsidRPr="00467AC9" w:rsidRDefault="001527D8" w:rsidP="00924126">
      <w:r w:rsidRPr="00467AC9">
        <w:t xml:space="preserve">Kaavat </w:t>
      </w:r>
      <w:r w:rsidR="007D7384">
        <w:t>keskitetään</w:t>
      </w:r>
      <w:r w:rsidRPr="00467AC9">
        <w:t xml:space="preserve"> ja numeroidaan</w:t>
      </w:r>
      <w:r w:rsidR="00614043">
        <w:t xml:space="preserve"> juoksevasti</w:t>
      </w:r>
      <w:r w:rsidRPr="00467AC9">
        <w:t xml:space="preserve"> oikean marginaalin läheisyyteen.</w:t>
      </w:r>
      <w:r w:rsidR="00E06F5C">
        <w:t xml:space="preserve"> </w:t>
      </w:r>
      <w:r w:rsidR="00BA1BA4">
        <w:t>Esimerkiksi d</w:t>
      </w:r>
      <w:r w:rsidRPr="00467AC9">
        <w:t>ynamiikan peruslaki voidaan ilmaista kaavalla</w:t>
      </w:r>
    </w:p>
    <w:p w14:paraId="65E8FEB2" w14:textId="77777777" w:rsidR="00EF7301" w:rsidRPr="00467AC9" w:rsidRDefault="00EF7301" w:rsidP="00924126"/>
    <w:p w14:paraId="367FE77B" w14:textId="35EEF0FD" w:rsidR="007D7384" w:rsidRPr="00614043" w:rsidRDefault="00EC0617" w:rsidP="00924126">
      <w:pPr>
        <w:rPr>
          <w:rFonts w:eastAsiaTheme="minorEastAsia"/>
        </w:rPr>
      </w:pPr>
      <m:oMathPara>
        <m:oMath>
          <m:eqArr>
            <m:eqArrPr>
              <m:maxDist m:val="1"/>
              <m:ctrlPr>
                <w:rPr>
                  <w:rFonts w:ascii="Cambria Math" w:hAnsi="Cambria Math"/>
                  <w:i/>
                </w:rPr>
              </m:ctrlPr>
            </m:eqArrPr>
            <m:e>
              <m:r>
                <w:rPr>
                  <w:rFonts w:ascii="Cambria Math" w:hAnsi="Cambria Math"/>
                </w:rPr>
                <m:t>F</m:t>
              </m:r>
              <m:r>
                <w:rPr>
                  <w:rFonts w:ascii="Cambria Math" w:hAnsi="Cambria Math"/>
                </w:rPr>
                <m:t>=</m:t>
              </m:r>
              <m:r>
                <w:rPr>
                  <w:rFonts w:ascii="Cambria Math" w:hAnsi="Cambria Math"/>
                </w:rPr>
                <m:t>ma</m:t>
              </m:r>
              <m:r>
                <w:rPr>
                  <w:rFonts w:ascii="Cambria Math" w:hAnsi="Cambria Math"/>
                </w:rPr>
                <m:t>,#</m:t>
              </m:r>
              <m:d>
                <m:dPr>
                  <m:ctrlPr>
                    <w:rPr>
                      <w:rFonts w:ascii="Cambria Math" w:hAnsi="Cambria Math"/>
                      <w:i/>
                    </w:rPr>
                  </m:ctrlPr>
                </m:dPr>
                <m:e>
                  <m:r>
                    <m:rPr>
                      <m:sty m:val="p"/>
                    </m:rPr>
                    <w:rPr>
                      <w:rFonts w:ascii="Cambria Math" w:hAnsi="Cambria Math"/>
                    </w:rPr>
                    <w:fldChar w:fldCharType="begin"/>
                  </m:r>
                  <m:r>
                    <m:rPr>
                      <m:sty m:val="p"/>
                    </m:rPr>
                    <w:rPr>
                      <w:rFonts w:ascii="Cambria Math" w:hAnsi="Cambria Math"/>
                    </w:rPr>
                    <m:t>SEQ eq \* MERGEFORMAT</m:t>
                  </m:r>
                  <m:r>
                    <m:rPr>
                      <m:sty m:val="p"/>
                    </m:rPr>
                    <w:rPr>
                      <w:rFonts w:ascii="Cambria Math" w:hAnsi="Cambria Math"/>
                    </w:rPr>
                    <w:fldChar w:fldCharType="separate"/>
                  </m:r>
                  <m:r>
                    <m:rPr>
                      <m:sty m:val="p"/>
                    </m:rPr>
                    <w:rPr>
                      <w:rFonts w:ascii="Cambria Math" w:hAnsi="Cambria Math"/>
                      <w:noProof/>
                    </w:rPr>
                    <m:t>1</m:t>
                  </m:r>
                  <m:r>
                    <m:rPr>
                      <m:sty m:val="p"/>
                    </m:rPr>
                    <w:rPr>
                      <w:rFonts w:ascii="Cambria Math" w:hAnsi="Cambria Math"/>
                      <w:noProof/>
                    </w:rPr>
                    <w:fldChar w:fldCharType="end"/>
                  </m:r>
                </m:e>
              </m:d>
            </m:e>
          </m:eqArr>
        </m:oMath>
      </m:oMathPara>
    </w:p>
    <w:p w14:paraId="63E02AFB" w14:textId="77777777" w:rsidR="00614043" w:rsidRPr="00DA2B8B" w:rsidRDefault="00614043" w:rsidP="00924126">
      <w:pPr>
        <w:rPr>
          <w:rFonts w:eastAsiaTheme="minorEastAsia"/>
        </w:rPr>
      </w:pPr>
    </w:p>
    <w:p w14:paraId="29DDBC19" w14:textId="77777777" w:rsidR="00EC67F4" w:rsidRPr="00467AC9" w:rsidRDefault="001527D8" w:rsidP="00924126">
      <w:r w:rsidRPr="00467AC9">
        <w:t xml:space="preserve">jossa </w:t>
      </w:r>
      <w:r w:rsidRPr="00467AC9">
        <w:rPr>
          <w:i/>
          <w:iCs/>
        </w:rPr>
        <w:t>F</w:t>
      </w:r>
      <w:r w:rsidRPr="00467AC9">
        <w:t xml:space="preserve"> on voima, </w:t>
      </w:r>
      <w:r w:rsidRPr="00467AC9">
        <w:rPr>
          <w:i/>
          <w:iCs/>
        </w:rPr>
        <w:t>m</w:t>
      </w:r>
      <w:r w:rsidRPr="00467AC9">
        <w:t xml:space="preserve"> on massa ja </w:t>
      </w:r>
      <w:r w:rsidRPr="00467AC9">
        <w:rPr>
          <w:i/>
          <w:iCs/>
        </w:rPr>
        <w:t>a</w:t>
      </w:r>
      <w:r w:rsidRPr="00467AC9">
        <w:t xml:space="preserve"> on kiihtyvyys.</w:t>
      </w:r>
    </w:p>
    <w:p w14:paraId="3A85C78D" w14:textId="77777777" w:rsidR="00EC67F4" w:rsidRPr="00467AC9" w:rsidRDefault="00EC67F4" w:rsidP="00924126"/>
    <w:p w14:paraId="3945361A" w14:textId="77777777" w:rsidR="001527D8" w:rsidRPr="00467AC9" w:rsidRDefault="001527D8" w:rsidP="00924126">
      <w:r w:rsidRPr="00467AC9">
        <w:t>Kaavoissa käytetään yleisiä matemaattisia merkintätapoja eli</w:t>
      </w:r>
    </w:p>
    <w:p w14:paraId="2F396108" w14:textId="77777777" w:rsidR="001527D8" w:rsidRPr="00467AC9" w:rsidRDefault="001527D8" w:rsidP="00924126">
      <w:pPr>
        <w:pStyle w:val="Luettelokappale"/>
        <w:numPr>
          <w:ilvl w:val="0"/>
          <w:numId w:val="14"/>
        </w:numPr>
      </w:pPr>
      <w:r w:rsidRPr="00467AC9">
        <w:t>symbolit ja muuttujat kursivoidaan</w:t>
      </w:r>
    </w:p>
    <w:p w14:paraId="474C44BA" w14:textId="77777777" w:rsidR="001527D8" w:rsidRPr="00467AC9" w:rsidRDefault="001527D8" w:rsidP="00924126">
      <w:pPr>
        <w:pStyle w:val="Luettelokappale"/>
        <w:numPr>
          <w:ilvl w:val="0"/>
          <w:numId w:val="14"/>
        </w:numPr>
      </w:pPr>
      <w:r w:rsidRPr="00467AC9">
        <w:t>vektorit lihavoidaan</w:t>
      </w:r>
    </w:p>
    <w:p w14:paraId="53F55EB9" w14:textId="77777777" w:rsidR="001527D8" w:rsidRPr="00467AC9" w:rsidRDefault="001527D8" w:rsidP="00924126">
      <w:pPr>
        <w:pStyle w:val="Luettelokappale"/>
        <w:numPr>
          <w:ilvl w:val="0"/>
          <w:numId w:val="14"/>
        </w:numPr>
      </w:pPr>
      <w:r w:rsidRPr="00467AC9">
        <w:t>numeroita, yksiköitä, operaattoreita (esim. +, &lt;) ja alkeis-/erikoisfunktioita (esim. lim, sin) ei muotoilla.</w:t>
      </w:r>
    </w:p>
    <w:p w14:paraId="073FC02B" w14:textId="77777777" w:rsidR="007840CD" w:rsidRPr="00300A0A" w:rsidRDefault="007840CD" w:rsidP="00924126"/>
    <w:p w14:paraId="33BBE6BF" w14:textId="77777777" w:rsidR="00436E2D" w:rsidRPr="009E54AB" w:rsidRDefault="00614043" w:rsidP="00924126">
      <w:r>
        <w:lastRenderedPageBreak/>
        <w:t>Kaavoihin viitataan tarvittaessa sen numeron mukaisesti: kaava (1), kaavasta (3) jne.</w:t>
      </w:r>
      <w:r w:rsidRPr="00467AC9">
        <w:t xml:space="preserve"> </w:t>
      </w:r>
      <w:r w:rsidR="00496992">
        <w:t>K</w:t>
      </w:r>
      <w:r w:rsidR="00436E2D" w:rsidRPr="009E54AB">
        <w:t xml:space="preserve">aava </w:t>
      </w:r>
      <w:r w:rsidR="007840CD">
        <w:t xml:space="preserve">(1) </w:t>
      </w:r>
      <w:r w:rsidR="00496992">
        <w:t xml:space="preserve">on tehty Wordin kaavaeditorilla ja numeroinnissa on hyödynnetty Wordin </w:t>
      </w:r>
      <w:r w:rsidR="00EA60D5">
        <w:t>kenttiä, jolloin numeroinnin saa automaattisesti juoksevaksi</w:t>
      </w:r>
      <w:r w:rsidR="00F859D1">
        <w:t>.</w:t>
      </w:r>
      <w:r w:rsidR="00EA60D5">
        <w:t xml:space="preserve"> Voit</w:t>
      </w:r>
      <w:r w:rsidR="00436E2D" w:rsidRPr="009E54AB">
        <w:t xml:space="preserve"> käyttää sitä pohjana </w:t>
      </w:r>
      <w:r w:rsidR="001311AA" w:rsidRPr="009E54AB">
        <w:t>muille kaavoillesi</w:t>
      </w:r>
      <w:r w:rsidR="00EA60D5">
        <w:t xml:space="preserve"> seuraavasti:</w:t>
      </w:r>
      <w:r w:rsidR="001311AA" w:rsidRPr="009E54AB">
        <w:t xml:space="preserve"> </w:t>
      </w:r>
      <w:r w:rsidR="00EA60D5">
        <w:t>kopioi kaava sopivaan paikkaan, valitse se hiirellä</w:t>
      </w:r>
      <w:r w:rsidR="0052221B" w:rsidRPr="009E54AB">
        <w:t xml:space="preserve"> </w:t>
      </w:r>
      <w:r w:rsidR="00CA3499" w:rsidRPr="009E54AB">
        <w:t xml:space="preserve">ja </w:t>
      </w:r>
      <w:r w:rsidR="00496992">
        <w:t>painaa näppäimistöltä F9-näppäintä.</w:t>
      </w:r>
      <w:r w:rsidR="00090D99">
        <w:t xml:space="preserve"> </w:t>
      </w:r>
      <w:r w:rsidR="00EA60D5">
        <w:t>Näin on tehty kaavan (2) kohdall</w:t>
      </w:r>
      <w:r w:rsidR="008354EC">
        <w:t>a, jolloin numerointi on säilynyt juoksevana.</w:t>
      </w:r>
    </w:p>
    <w:p w14:paraId="4A8FFEE9" w14:textId="77777777" w:rsidR="001311AA" w:rsidRPr="009E54AB" w:rsidRDefault="001311AA" w:rsidP="00924126"/>
    <w:p w14:paraId="1132FC1A" w14:textId="51408D7F" w:rsidR="006936BB" w:rsidRPr="00C47F2E" w:rsidRDefault="00EC0617" w:rsidP="00924126">
      <w:pPr>
        <w:rPr>
          <w:rFonts w:eastAsiaTheme="minorEastAsia"/>
        </w:rPr>
      </w:pPr>
      <m:oMathPara>
        <m:oMath>
          <m:eqArr>
            <m:eqArrPr>
              <m:maxDist m:val="1"/>
              <m:ctrlPr>
                <w:rPr>
                  <w:rFonts w:ascii="Cambria Math" w:hAnsi="Cambria Math"/>
                </w:rPr>
              </m:ctrlPr>
            </m:eqArrPr>
            <m:e>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r>
                <m:rPr>
                  <m:sty m:val="p"/>
                </m:rPr>
                <w:rPr>
                  <w:rFonts w:ascii="Cambria Math" w:hAnsi="Cambria Math"/>
                </w:rPr>
                <m:t>#</m:t>
              </m:r>
              <m:d>
                <m:dPr>
                  <m:ctrlPr>
                    <w:rPr>
                      <w:rFonts w:ascii="Cambria Math" w:hAnsi="Cambria Math"/>
                    </w:rPr>
                  </m:ctrlPr>
                </m:dPr>
                <m:e>
                  <m:r>
                    <m:rPr>
                      <m:sty m:val="p"/>
                    </m:rPr>
                    <w:rPr>
                      <w:rFonts w:ascii="Cambria Math" w:hAnsi="Cambria Math"/>
                    </w:rPr>
                    <w:fldChar w:fldCharType="begin"/>
                  </m:r>
                  <m:r>
                    <m:rPr>
                      <m:sty m:val="p"/>
                    </m:rPr>
                    <w:rPr>
                      <w:rFonts w:ascii="Cambria Math" w:hAnsi="Cambria Math"/>
                    </w:rPr>
                    <m:t>SEQ eq \* MERGEFORMAT</m:t>
                  </m:r>
                  <m:r>
                    <m:rPr>
                      <m:sty m:val="p"/>
                    </m:rPr>
                    <w:rPr>
                      <w:rFonts w:ascii="Cambria Math" w:hAnsi="Cambria Math"/>
                    </w:rPr>
                    <w:fldChar w:fldCharType="separate"/>
                  </m:r>
                  <m:r>
                    <m:rPr>
                      <m:sty m:val="p"/>
                    </m:rPr>
                    <w:rPr>
                      <w:rFonts w:ascii="Cambria Math" w:hAnsi="Cambria Math"/>
                      <w:noProof/>
                    </w:rPr>
                    <m:t>2</m:t>
                  </m:r>
                  <m:r>
                    <m:rPr>
                      <m:sty m:val="p"/>
                    </m:rPr>
                    <w:rPr>
                      <w:rFonts w:ascii="Cambria Math" w:hAnsi="Cambria Math"/>
                      <w:noProof/>
                    </w:rPr>
                    <w:fldChar w:fldCharType="end"/>
                  </m:r>
                </m:e>
              </m:d>
            </m:e>
          </m:eqArr>
        </m:oMath>
      </m:oMathPara>
    </w:p>
    <w:p w14:paraId="6BFE218C" w14:textId="77777777" w:rsidR="001311AA" w:rsidRPr="00924126" w:rsidRDefault="008839F4" w:rsidP="00924126">
      <w:pPr>
        <w:pStyle w:val="Otsikko3"/>
      </w:pPr>
      <w:bookmarkStart w:id="21" w:name="_Toc153286946"/>
      <w:r w:rsidRPr="00924126">
        <w:t xml:space="preserve">Pitkät </w:t>
      </w:r>
      <w:r w:rsidR="00717976" w:rsidRPr="00924126">
        <w:t xml:space="preserve">suorat </w:t>
      </w:r>
      <w:r w:rsidRPr="00924126">
        <w:t>lainaukset</w:t>
      </w:r>
      <w:r w:rsidR="00293A6C" w:rsidRPr="00924126">
        <w:t xml:space="preserve"> ja haastateltavien sitaatit</w:t>
      </w:r>
      <w:bookmarkEnd w:id="21"/>
    </w:p>
    <w:p w14:paraId="0F59E93B" w14:textId="77777777" w:rsidR="008839F4" w:rsidRPr="0069488D" w:rsidRDefault="00293A6C" w:rsidP="00924126">
      <w:r w:rsidRPr="0069488D">
        <w:t>Pitkät lainaukset</w:t>
      </w:r>
      <w:r w:rsidR="00717976" w:rsidRPr="0069488D">
        <w:t xml:space="preserve"> </w:t>
      </w:r>
      <w:r w:rsidR="00D40494" w:rsidRPr="0069488D">
        <w:t>merkitään lohkolainauksina</w:t>
      </w:r>
      <w:r w:rsidR="00717976" w:rsidRPr="0069488D">
        <w:t xml:space="preserve"> käyttäen tyyliä </w:t>
      </w:r>
      <w:r w:rsidR="000E72F1">
        <w:t>”Pitkä lainaus”</w:t>
      </w:r>
      <w:r w:rsidR="00CE5555" w:rsidRPr="0069488D">
        <w:t xml:space="preserve"> seuraavasti:</w:t>
      </w:r>
    </w:p>
    <w:p w14:paraId="0755292B" w14:textId="77777777" w:rsidR="007F4C4C" w:rsidRPr="0069488D" w:rsidRDefault="007F4C4C" w:rsidP="00924126"/>
    <w:p w14:paraId="69191AF4" w14:textId="77777777" w:rsidR="00CE5555" w:rsidRPr="00924126" w:rsidRDefault="007F4C4C" w:rsidP="00924126">
      <w:pPr>
        <w:pStyle w:val="Pitklainaus"/>
      </w:pPr>
      <w:r w:rsidRPr="00924126">
        <w:t>Pitkät</w:t>
      </w:r>
      <w:r w:rsidR="0085505E" w:rsidRPr="00924126">
        <w:t xml:space="preserve"> suorat lainaukset, joiden pituus on vähintään 40 sanaa</w:t>
      </w:r>
      <w:r w:rsidRPr="00924126">
        <w:t xml:space="preserve">, merkitään </w:t>
      </w:r>
      <w:r w:rsidR="0002697D" w:rsidRPr="00924126">
        <w:t>1 cm sisennettyinä</w:t>
      </w:r>
      <w:r w:rsidRPr="00924126">
        <w:t xml:space="preserve"> lohkolainauksina ilman lainausmerkkejä</w:t>
      </w:r>
      <w:r w:rsidR="0085505E" w:rsidRPr="00924126">
        <w:t xml:space="preserve">. Samoin merkitään </w:t>
      </w:r>
      <w:r w:rsidR="006C7C8F" w:rsidRPr="00924126">
        <w:t xml:space="preserve">tutkimusaineistona olevien </w:t>
      </w:r>
      <w:r w:rsidR="0085505E" w:rsidRPr="00924126">
        <w:t>haastateltavien sitaatit</w:t>
      </w:r>
      <w:r w:rsidR="00011468" w:rsidRPr="00924126">
        <w:t xml:space="preserve"> ja muut </w:t>
      </w:r>
      <w:r w:rsidR="006F6F54" w:rsidRPr="00924126">
        <w:t>tutkimusaineistoesimerkit</w:t>
      </w:r>
      <w:r w:rsidR="0085505E" w:rsidRPr="00924126">
        <w:t>, vaikka ne olisivat alle 40 sanaa pitkiä.</w:t>
      </w:r>
      <w:r w:rsidR="00FC4E0C" w:rsidRPr="00924126">
        <w:t xml:space="preserve"> Lähde merkitään lohkolainauksen perään normaaliin tapaan</w:t>
      </w:r>
      <w:r w:rsidR="00CB546C" w:rsidRPr="00924126">
        <w:t xml:space="preserve">. </w:t>
      </w:r>
      <w:r w:rsidR="006C7C8F" w:rsidRPr="00924126">
        <w:t>Tutkimusaineistona olevien h</w:t>
      </w:r>
      <w:r w:rsidR="00CB546C" w:rsidRPr="00924126">
        <w:t>aastateltavien sitaateista ei tehdä lähdemerkintää</w:t>
      </w:r>
      <w:r w:rsidR="005A0C77" w:rsidRPr="00924126">
        <w:t>. (Meikäläinen, 2020, s. 10</w:t>
      </w:r>
      <w:r w:rsidR="00686AFD" w:rsidRPr="00924126">
        <w:t>.</w:t>
      </w:r>
      <w:r w:rsidR="005A0C77" w:rsidRPr="00924126">
        <w:t>)</w:t>
      </w:r>
    </w:p>
    <w:p w14:paraId="032BF5A9" w14:textId="77777777" w:rsidR="005914C2" w:rsidRPr="008839F4" w:rsidRDefault="005914C2" w:rsidP="005914C2">
      <w:pPr>
        <w:spacing w:line="240" w:lineRule="auto"/>
        <w:ind w:left="567"/>
      </w:pPr>
    </w:p>
    <w:p w14:paraId="487C00E7" w14:textId="77777777" w:rsidR="00E639D4" w:rsidRPr="00221C33" w:rsidRDefault="00E639D4" w:rsidP="00EC5BF7">
      <w:pPr>
        <w:pStyle w:val="Otsikko2"/>
        <w:rPr>
          <w:lang w:val="en-US"/>
        </w:rPr>
      </w:pPr>
      <w:bookmarkStart w:id="22" w:name="_Toc153286947"/>
      <w:r w:rsidRPr="00221C33">
        <w:rPr>
          <w:lang w:val="en-US"/>
        </w:rPr>
        <w:t>Saavutettavuus</w:t>
      </w:r>
      <w:bookmarkEnd w:id="22"/>
    </w:p>
    <w:p w14:paraId="583B73B6" w14:textId="77777777" w:rsidR="00E639D4" w:rsidRPr="00E639D4" w:rsidRDefault="00E639D4" w:rsidP="00924126">
      <w:r w:rsidRPr="00924126">
        <w:t>Tee työstäsi saavutettava Theseuksen ohjeiden mukaisesti:</w:t>
      </w:r>
      <w:r w:rsidRPr="00221C33">
        <w:rPr>
          <w:color w:val="00B050"/>
        </w:rPr>
        <w:t xml:space="preserve"> </w:t>
      </w:r>
      <w:hyperlink r:id="rId21" w:history="1">
        <w:r w:rsidRPr="00473460">
          <w:rPr>
            <w:rStyle w:val="Hyperlinkki"/>
          </w:rPr>
          <w:t>https://submissions.theseus.fi/saavutettavuusohjeet.htm</w:t>
        </w:r>
      </w:hyperlink>
      <w:r>
        <w:t xml:space="preserve">. </w:t>
      </w:r>
    </w:p>
    <w:p w14:paraId="7BD2FD22" w14:textId="77777777" w:rsidR="00CF7D4E" w:rsidRPr="00E639D4" w:rsidRDefault="00CF7D4E" w:rsidP="00E723EC"/>
    <w:p w14:paraId="6845F065" w14:textId="77777777" w:rsidR="005D7C8E" w:rsidRPr="00E639D4" w:rsidRDefault="005D7C8E">
      <w:pPr>
        <w:spacing w:after="160" w:line="259" w:lineRule="auto"/>
        <w:jc w:val="left"/>
      </w:pPr>
      <w:r w:rsidRPr="00E639D4">
        <w:br w:type="page"/>
      </w:r>
    </w:p>
    <w:p w14:paraId="5E243406" w14:textId="2C6C0B78" w:rsidR="002C3476" w:rsidRPr="002C3476" w:rsidRDefault="002F21A6" w:rsidP="00DF6BE5">
      <w:pPr>
        <w:pStyle w:val="Lhteetjaliitteetotsikot"/>
      </w:pPr>
      <w:bookmarkStart w:id="23" w:name="_Toc153286948"/>
      <w:r>
        <w:lastRenderedPageBreak/>
        <w:t>L</w:t>
      </w:r>
      <w:r w:rsidR="00001480">
        <w:t>ähteet</w:t>
      </w:r>
      <w:bookmarkEnd w:id="23"/>
    </w:p>
    <w:p w14:paraId="2DECA226" w14:textId="77777777" w:rsidR="002F21A6" w:rsidRPr="001714D2" w:rsidRDefault="000B0882" w:rsidP="00952A3A">
      <w:r w:rsidRPr="001714D2">
        <w:t xml:space="preserve">Tee </w:t>
      </w:r>
      <w:r w:rsidR="006259A1">
        <w:t xml:space="preserve">lähdeviittaukset ja </w:t>
      </w:r>
      <w:r w:rsidRPr="001714D2">
        <w:t xml:space="preserve">lähdeluettelo </w:t>
      </w:r>
      <w:hyperlink r:id="rId22" w:history="1">
        <w:r w:rsidRPr="00EE7623">
          <w:rPr>
            <w:rStyle w:val="Hyperlinkki"/>
          </w:rPr>
          <w:t>SAMKin viittausohjeen</w:t>
        </w:r>
      </w:hyperlink>
      <w:r w:rsidRPr="001714D2">
        <w:t xml:space="preserve"> mukaisesti. </w:t>
      </w:r>
      <w:r w:rsidR="00EE13E3" w:rsidRPr="001714D2">
        <w:t>Valitse</w:t>
      </w:r>
      <w:r w:rsidRPr="001714D2">
        <w:t xml:space="preserve"> </w:t>
      </w:r>
      <w:r w:rsidR="00CC680E">
        <w:t>opinnäytetyö</w:t>
      </w:r>
      <w:r w:rsidR="00E736C8">
        <w:t>raportissa</w:t>
      </w:r>
      <w:r w:rsidRPr="001714D2">
        <w:t xml:space="preserve"> </w:t>
      </w:r>
      <w:r w:rsidR="00EE13E3" w:rsidRPr="001714D2">
        <w:t xml:space="preserve">lähdeluettelon tyyliksi </w:t>
      </w:r>
      <w:r w:rsidR="00632DAA">
        <w:t>Lähdeluettelo (</w:t>
      </w:r>
      <w:r w:rsidR="00243D1D">
        <w:t>Bibliography</w:t>
      </w:r>
      <w:r w:rsidR="00632DAA">
        <w:t>)</w:t>
      </w:r>
      <w:r w:rsidR="00EE13E3" w:rsidRPr="001714D2">
        <w:t xml:space="preserve">. </w:t>
      </w:r>
      <w:r w:rsidRPr="001714D2">
        <w:t>Merkitse lähteiden mahdolliset</w:t>
      </w:r>
      <w:r w:rsidR="00731E34">
        <w:t xml:space="preserve"> nettiosoitteet</w:t>
      </w:r>
      <w:r w:rsidR="00EE13E3" w:rsidRPr="001714D2">
        <w:t xml:space="preserve"> </w:t>
      </w:r>
      <w:r w:rsidRPr="001714D2">
        <w:t>johdonmukaisesti joko aktiivisina linkkeinä tai pelkkänä tekstinä.</w:t>
      </w:r>
    </w:p>
    <w:p w14:paraId="6A1548B8" w14:textId="77777777" w:rsidR="000B0882" w:rsidRPr="001714D2" w:rsidRDefault="000B0882" w:rsidP="00952A3A"/>
    <w:p w14:paraId="4D93AE88" w14:textId="77777777" w:rsidR="00EE13E3" w:rsidRPr="00947253" w:rsidRDefault="00EE13E3" w:rsidP="00952A3A">
      <w:pPr>
        <w:pStyle w:val="Lhdeluettelo"/>
        <w:rPr>
          <w:lang w:val="en-US"/>
        </w:rPr>
      </w:pPr>
      <w:r w:rsidRPr="001714D2">
        <w:rPr>
          <w:lang w:val="en-US"/>
        </w:rPr>
        <w:t xml:space="preserve">Allgeier, A. M. &amp; Sengupta, S. K. (2018). Nitrile hydrogenation. Teoksessa D. S. Jackson (toim.), Hydrogenation: Catalysts and processes (s. 107–154). </w:t>
      </w:r>
      <w:r w:rsidRPr="00947253">
        <w:rPr>
          <w:lang w:val="en-US"/>
        </w:rPr>
        <w:t xml:space="preserve">De Gruyter. </w:t>
      </w:r>
      <w:hyperlink r:id="rId23" w:history="1">
        <w:r w:rsidR="008B5425" w:rsidRPr="00947253">
          <w:rPr>
            <w:rStyle w:val="Hyperlinkki"/>
            <w:lang w:val="en-US"/>
          </w:rPr>
          <w:t>https://doi.org/10.1515/9783110545210-005</w:t>
        </w:r>
      </w:hyperlink>
    </w:p>
    <w:p w14:paraId="359B82A1" w14:textId="77777777" w:rsidR="00EE13E3" w:rsidRPr="001714D2" w:rsidRDefault="00EE13E3" w:rsidP="00952A3A">
      <w:pPr>
        <w:pStyle w:val="Lhdeluettelo"/>
      </w:pPr>
      <w:r w:rsidRPr="00947253">
        <w:rPr>
          <w:lang w:val="en-US"/>
        </w:rPr>
        <w:t xml:space="preserve">Alma Talent. (n.d.). Tunnuslukuopas. </w:t>
      </w:r>
      <w:r w:rsidRPr="001714D2">
        <w:t xml:space="preserve">Haettu 1.11.2021 osoitteesta </w:t>
      </w:r>
      <w:hyperlink r:id="rId24" w:history="1">
        <w:r w:rsidR="000A6933" w:rsidRPr="00E81169">
          <w:rPr>
            <w:rStyle w:val="Hyperlinkki"/>
          </w:rPr>
          <w:t>https://www.almatalent.fi/tietopalvelut/tunnuslukuopas</w:t>
        </w:r>
      </w:hyperlink>
      <w:r w:rsidR="000A6933">
        <w:t xml:space="preserve"> </w:t>
      </w:r>
      <w:r w:rsidRPr="001714D2">
        <w:t xml:space="preserve"> </w:t>
      </w:r>
    </w:p>
    <w:p w14:paraId="29EF318E" w14:textId="77777777" w:rsidR="00EE13E3" w:rsidRPr="001714D2" w:rsidRDefault="00EE13E3" w:rsidP="00952A3A">
      <w:pPr>
        <w:pStyle w:val="Lhdeluettelo"/>
        <w:rPr>
          <w:lang w:val="en-US"/>
        </w:rPr>
      </w:pPr>
      <w:r w:rsidRPr="001714D2">
        <w:rPr>
          <w:lang w:val="en-US"/>
        </w:rPr>
        <w:t>Behlen, B. (2019–2020). The Clash: London Calling [taidenäyttely]. Museum of London.</w:t>
      </w:r>
    </w:p>
    <w:p w14:paraId="584CF0F9" w14:textId="77777777" w:rsidR="00EE13E3" w:rsidRPr="001714D2" w:rsidRDefault="00EE13E3" w:rsidP="00952A3A">
      <w:pPr>
        <w:pStyle w:val="Lhdeluettelo"/>
        <w:rPr>
          <w:lang w:val="en-US"/>
        </w:rPr>
      </w:pPr>
      <w:r w:rsidRPr="001714D2">
        <w:rPr>
          <w:lang w:val="en-US"/>
        </w:rPr>
        <w:t xml:space="preserve">Chen, X., Lun, Y., Yan, J., Hao, T. &amp; Weng, H. (2019). Discovering thematic change and evolution of utilizing social media for healthcare research. BMC Medical Informatics and Decision Making, 19(Suppl 2), 39–53. </w:t>
      </w:r>
      <w:hyperlink r:id="rId25" w:history="1">
        <w:r w:rsidR="00E850EF" w:rsidRPr="00C76F89">
          <w:rPr>
            <w:rStyle w:val="Hyperlinkki"/>
            <w:lang w:val="en-US"/>
          </w:rPr>
          <w:t>https://doi.org/10.1186/s12911-019-0757-4</w:t>
        </w:r>
      </w:hyperlink>
    </w:p>
    <w:p w14:paraId="1AC558E0" w14:textId="77777777" w:rsidR="00EE13E3" w:rsidRPr="001714D2" w:rsidRDefault="00EE13E3" w:rsidP="00952A3A">
      <w:pPr>
        <w:pStyle w:val="Lhdeluettelo"/>
      </w:pPr>
      <w:r w:rsidRPr="001714D2">
        <w:rPr>
          <w:lang w:val="en-US"/>
        </w:rPr>
        <w:t xml:space="preserve">Greek National Tourism Organisation. (n.d.). Chania. </w:t>
      </w:r>
      <w:r w:rsidRPr="001714D2">
        <w:t>Haettu 22.10.202</w:t>
      </w:r>
      <w:r w:rsidR="003E5F3A">
        <w:t>1</w:t>
      </w:r>
      <w:r w:rsidRPr="001714D2">
        <w:t xml:space="preserve"> osoitteesta </w:t>
      </w:r>
      <w:hyperlink r:id="rId26" w:history="1">
        <w:r w:rsidR="006B3C8B" w:rsidRPr="00C76F89">
          <w:rPr>
            <w:rStyle w:val="Hyperlinkki"/>
          </w:rPr>
          <w:t>https://www.visitgreece.gr/islands/crete/chania</w:t>
        </w:r>
      </w:hyperlink>
    </w:p>
    <w:p w14:paraId="1FEF49BE" w14:textId="77777777" w:rsidR="00EE13E3" w:rsidRPr="001714D2" w:rsidRDefault="00EE13E3" w:rsidP="00952A3A">
      <w:pPr>
        <w:pStyle w:val="Lhdeluettelo"/>
        <w:rPr>
          <w:lang w:val="en-US"/>
        </w:rPr>
      </w:pPr>
      <w:r w:rsidRPr="001714D2">
        <w:t xml:space="preserve">Hong, T. (2020). Kunniaan liittyvän väkivallan uhrin oikeudellinen asema [väitöskirja, Turun yliopisto]. </w:t>
      </w:r>
      <w:r w:rsidRPr="001714D2">
        <w:rPr>
          <w:lang w:val="en-US"/>
        </w:rPr>
        <w:t xml:space="preserve">UTUPub. </w:t>
      </w:r>
      <w:hyperlink r:id="rId27" w:history="1">
        <w:r w:rsidR="00E850EF" w:rsidRPr="00C76F89">
          <w:rPr>
            <w:rStyle w:val="Hyperlinkki"/>
            <w:lang w:val="en-US"/>
          </w:rPr>
          <w:t>http://urn.fi/URN:ISBN:978-951-29-7917-2</w:t>
        </w:r>
      </w:hyperlink>
    </w:p>
    <w:p w14:paraId="39ECB2A0" w14:textId="77777777" w:rsidR="00EE13E3" w:rsidRPr="001714D2" w:rsidRDefault="00EE13E3" w:rsidP="00952A3A">
      <w:pPr>
        <w:pStyle w:val="Lhdeluettelo"/>
      </w:pPr>
      <w:r w:rsidRPr="001714D2">
        <w:rPr>
          <w:lang w:val="en-US"/>
        </w:rPr>
        <w:t xml:space="preserve">Kananen, J. (2015). Online research for preparing your thesis: A guide for conducting qualitative and quantitative research online. </w:t>
      </w:r>
      <w:r w:rsidRPr="001714D2">
        <w:t>Jyväskylän ammattikorkeakoulu.</w:t>
      </w:r>
    </w:p>
    <w:p w14:paraId="488D6B3B" w14:textId="77777777" w:rsidR="00EE13E3" w:rsidRPr="001714D2" w:rsidRDefault="00EE13E3" w:rsidP="00952A3A">
      <w:pPr>
        <w:pStyle w:val="Lhdeluettelo"/>
      </w:pPr>
      <w:r w:rsidRPr="001714D2">
        <w:t xml:space="preserve">Kananen, J. (2018a). Digimarkkinointi ja sosiaalisen median markkinointi. Jyväskylän ammattikorkeakoulu.  </w:t>
      </w:r>
    </w:p>
    <w:p w14:paraId="74579EBB" w14:textId="77777777" w:rsidR="00EE13E3" w:rsidRPr="001714D2" w:rsidRDefault="00EE13E3" w:rsidP="00952A3A">
      <w:pPr>
        <w:pStyle w:val="Lhdeluettelo"/>
      </w:pPr>
      <w:r w:rsidRPr="001714D2">
        <w:t>Kananen, J. (2018b). Strateginen sisältömarkkinointi: Miten onnistun verkkosivujen ja sosiaalisen median sisällöntuotannossa? Jyväskylän ammattikorkeakoulu.</w:t>
      </w:r>
    </w:p>
    <w:p w14:paraId="60716624" w14:textId="77777777" w:rsidR="00EE13E3" w:rsidRPr="001714D2" w:rsidRDefault="00EE13E3" w:rsidP="00952A3A">
      <w:pPr>
        <w:pStyle w:val="Lhdeluettelo"/>
      </w:pPr>
      <w:r w:rsidRPr="001714D2">
        <w:t>Kananen, J., Hämäläinen, B. &amp; Malinen, J. (2008). Keski-Suomesta vientimarkkinoille: Pk-yritysten vientiin liittyvät vaikeudet. Jyväskylän ammattikorkeakoulu.</w:t>
      </w:r>
    </w:p>
    <w:p w14:paraId="796856CE" w14:textId="77777777" w:rsidR="00EE13E3" w:rsidRPr="001714D2" w:rsidRDefault="00EE13E3" w:rsidP="00952A3A">
      <w:pPr>
        <w:pStyle w:val="Lhdeluettelo"/>
      </w:pPr>
      <w:r w:rsidRPr="001714D2">
        <w:t>Kuoppamäki, P. (2020). Korona ja kilpailuoikeus. Defensor Legis, (3), 437–444.</w:t>
      </w:r>
    </w:p>
    <w:p w14:paraId="32D713F9" w14:textId="77777777" w:rsidR="00EE13E3" w:rsidRPr="001714D2" w:rsidRDefault="00EE13E3" w:rsidP="00952A3A">
      <w:pPr>
        <w:pStyle w:val="Lhdeluettelo"/>
        <w:rPr>
          <w:lang w:val="en-US"/>
        </w:rPr>
      </w:pPr>
      <w:r w:rsidRPr="001714D2">
        <w:lastRenderedPageBreak/>
        <w:t xml:space="preserve">Nummenmaa, L., Hari, R., Hietanen, J. K. &amp; Glerean, E. (2018). </w:t>
      </w:r>
      <w:r w:rsidRPr="001714D2">
        <w:rPr>
          <w:lang w:val="en-US"/>
        </w:rPr>
        <w:t xml:space="preserve">Maps of subjective feelings [tietoaineisto]. Zenodo. </w:t>
      </w:r>
      <w:hyperlink r:id="rId28" w:history="1">
        <w:r w:rsidR="006B3C8B" w:rsidRPr="00C76F89">
          <w:rPr>
            <w:rStyle w:val="Hyperlinkki"/>
            <w:lang w:val="en-US"/>
          </w:rPr>
          <w:t>http://doi.org/10.5281/zenodo.1291730</w:t>
        </w:r>
      </w:hyperlink>
    </w:p>
    <w:p w14:paraId="00260A1B" w14:textId="77777777" w:rsidR="00EE13E3" w:rsidRPr="00947253" w:rsidRDefault="00EE13E3" w:rsidP="00952A3A">
      <w:pPr>
        <w:pStyle w:val="Lhdeluettelo"/>
        <w:rPr>
          <w:lang w:val="en-US"/>
        </w:rPr>
      </w:pPr>
      <w:r w:rsidRPr="001714D2">
        <w:rPr>
          <w:lang w:val="en-US"/>
        </w:rPr>
        <w:t xml:space="preserve">Offsprout. (31.5.2019). MainWP Review 2019: WordPress Website Management Tool. </w:t>
      </w:r>
      <w:r w:rsidRPr="00947253">
        <w:rPr>
          <w:lang w:val="en-US"/>
        </w:rPr>
        <w:t xml:space="preserve">Offsprout blog. </w:t>
      </w:r>
      <w:hyperlink r:id="rId29" w:history="1">
        <w:r w:rsidR="006B3C8B" w:rsidRPr="00947253">
          <w:rPr>
            <w:rStyle w:val="Hyperlinkki"/>
            <w:lang w:val="en-US"/>
          </w:rPr>
          <w:t>https://offsprout.com/blog/mainwp-review-2019</w:t>
        </w:r>
      </w:hyperlink>
    </w:p>
    <w:p w14:paraId="4E5E6EB2" w14:textId="77777777" w:rsidR="00EE13E3" w:rsidRDefault="00EE13E3" w:rsidP="00952A3A">
      <w:pPr>
        <w:pStyle w:val="Lhdeluettelo"/>
        <w:rPr>
          <w:rStyle w:val="Hyperlinkki"/>
        </w:rPr>
      </w:pPr>
      <w:r w:rsidRPr="00947253">
        <w:rPr>
          <w:lang w:val="en-US"/>
        </w:rPr>
        <w:t xml:space="preserve">Rantala, O. &amp; Puhakka, R. (2019). </w:t>
      </w:r>
      <w:r w:rsidRPr="001714D2">
        <w:t xml:space="preserve">Lasten ja nuorten luontoyhteyden vahvistamisesta perusta tulevaisuuden lähimatkailulle. Matkailututkimus, 15(1), 93–96. </w:t>
      </w:r>
      <w:hyperlink r:id="rId30" w:history="1">
        <w:r w:rsidR="006B3C8B" w:rsidRPr="00C76F89">
          <w:rPr>
            <w:rStyle w:val="Hyperlinkki"/>
          </w:rPr>
          <w:t>https://doi.org/10.33351/mt.84347</w:t>
        </w:r>
      </w:hyperlink>
    </w:p>
    <w:p w14:paraId="17C9880C" w14:textId="77777777" w:rsidR="00874315" w:rsidRPr="007436C7" w:rsidRDefault="00146F00" w:rsidP="00952A3A">
      <w:pPr>
        <w:pStyle w:val="Lhdeluettelo"/>
      </w:pPr>
      <w:r w:rsidRPr="00146F00">
        <w:t xml:space="preserve">RT 07-11300. (2018). Aurinkosuojaus. Rakennustieto. </w:t>
      </w:r>
      <w:hyperlink r:id="rId31" w:history="1">
        <w:r w:rsidRPr="002254BB">
          <w:rPr>
            <w:rStyle w:val="Hyperlinkki"/>
          </w:rPr>
          <w:t>https://kortistot.rakennustieto.fi</w:t>
        </w:r>
      </w:hyperlink>
    </w:p>
    <w:p w14:paraId="2974ED02" w14:textId="3F6B02BD" w:rsidR="003B4C9B" w:rsidRDefault="00DF6BE5" w:rsidP="00952A3A">
      <w:pPr>
        <w:pStyle w:val="Lhteetjaliitteetotsikot"/>
      </w:pPr>
      <w:bookmarkStart w:id="24" w:name="_Toc153286949"/>
      <w:r w:rsidRPr="00952A3A">
        <w:lastRenderedPageBreak/>
        <w:t>L</w:t>
      </w:r>
      <w:r w:rsidR="00001480">
        <w:t>iite</w:t>
      </w:r>
      <w:r w:rsidRPr="00952A3A">
        <w:t xml:space="preserve"> 1: </w:t>
      </w:r>
      <w:r w:rsidR="00001480">
        <w:t>Asettelumallissa käytettävät tyylit</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100"/>
      </w:tblGrid>
      <w:tr w:rsidR="00F17A0E" w:rsidRPr="000F110B" w14:paraId="4E1C52E7" w14:textId="77777777" w:rsidTr="00412719">
        <w:tc>
          <w:tcPr>
            <w:tcW w:w="4110" w:type="dxa"/>
          </w:tcPr>
          <w:p w14:paraId="30783CC3" w14:textId="38FB813A" w:rsidR="00F17A0E" w:rsidRPr="00952A3A" w:rsidRDefault="00F17A0E" w:rsidP="000F110B">
            <w:pPr>
              <w:spacing w:line="240" w:lineRule="auto"/>
              <w:jc w:val="left"/>
              <w:rPr>
                <w:rFonts w:cs="Times New Roman"/>
                <w:sz w:val="20"/>
                <w:szCs w:val="20"/>
              </w:rPr>
            </w:pPr>
            <w:r>
              <w:rPr>
                <w:rFonts w:cs="Times New Roman"/>
                <w:sz w:val="20"/>
                <w:szCs w:val="20"/>
              </w:rPr>
              <w:t>Tyylin nimi</w:t>
            </w:r>
          </w:p>
        </w:tc>
        <w:tc>
          <w:tcPr>
            <w:tcW w:w="4100" w:type="dxa"/>
          </w:tcPr>
          <w:p w14:paraId="0FBFDA09" w14:textId="2F3E04D4" w:rsidR="00F17A0E" w:rsidRPr="00952A3A" w:rsidRDefault="00F17A0E" w:rsidP="000F110B">
            <w:pPr>
              <w:spacing w:line="240" w:lineRule="auto"/>
              <w:jc w:val="left"/>
              <w:rPr>
                <w:rFonts w:cs="Times New Roman"/>
                <w:sz w:val="20"/>
                <w:szCs w:val="20"/>
              </w:rPr>
            </w:pPr>
            <w:r>
              <w:rPr>
                <w:rFonts w:cs="Times New Roman"/>
                <w:sz w:val="20"/>
                <w:szCs w:val="20"/>
              </w:rPr>
              <w:t xml:space="preserve">Tyylin </w:t>
            </w:r>
            <w:r w:rsidR="00F65162">
              <w:rPr>
                <w:rFonts w:cs="Times New Roman"/>
                <w:sz w:val="20"/>
                <w:szCs w:val="20"/>
              </w:rPr>
              <w:t xml:space="preserve">käyttö ja </w:t>
            </w:r>
            <w:r>
              <w:rPr>
                <w:rFonts w:cs="Times New Roman"/>
                <w:sz w:val="20"/>
                <w:szCs w:val="20"/>
              </w:rPr>
              <w:t>asetukset</w:t>
            </w:r>
          </w:p>
        </w:tc>
      </w:tr>
      <w:tr w:rsidR="000F110B" w:rsidRPr="000F110B" w14:paraId="4126BADF" w14:textId="77777777" w:rsidTr="00412719">
        <w:tc>
          <w:tcPr>
            <w:tcW w:w="4110" w:type="dxa"/>
          </w:tcPr>
          <w:p w14:paraId="05B5257F" w14:textId="77777777" w:rsidR="000F110B" w:rsidRPr="00952A3A" w:rsidRDefault="007B0BAC" w:rsidP="000F110B">
            <w:pPr>
              <w:spacing w:line="240" w:lineRule="auto"/>
              <w:jc w:val="left"/>
              <w:rPr>
                <w:rFonts w:cs="Times New Roman"/>
                <w:sz w:val="20"/>
                <w:szCs w:val="20"/>
              </w:rPr>
            </w:pPr>
            <w:r w:rsidRPr="00952A3A">
              <w:rPr>
                <w:rFonts w:cs="Times New Roman"/>
                <w:sz w:val="20"/>
                <w:szCs w:val="20"/>
              </w:rPr>
              <w:t>Nimi_</w:t>
            </w:r>
            <w:r w:rsidR="007421E9">
              <w:rPr>
                <w:rFonts w:cs="Times New Roman"/>
                <w:sz w:val="20"/>
                <w:szCs w:val="20"/>
              </w:rPr>
              <w:t>tutkinto-</w:t>
            </w:r>
            <w:r w:rsidRPr="00952A3A">
              <w:rPr>
                <w:rFonts w:cs="Times New Roman"/>
                <w:sz w:val="20"/>
                <w:szCs w:val="20"/>
              </w:rPr>
              <w:t>ohjelma_vuosi</w:t>
            </w:r>
          </w:p>
        </w:tc>
        <w:tc>
          <w:tcPr>
            <w:tcW w:w="4100" w:type="dxa"/>
          </w:tcPr>
          <w:p w14:paraId="116C1C5B" w14:textId="77777777" w:rsidR="000F110B" w:rsidRPr="00952A3A" w:rsidRDefault="00937BEC" w:rsidP="000F110B">
            <w:pPr>
              <w:spacing w:line="240" w:lineRule="auto"/>
              <w:jc w:val="left"/>
              <w:rPr>
                <w:rFonts w:cs="Times New Roman"/>
                <w:sz w:val="20"/>
                <w:szCs w:val="20"/>
              </w:rPr>
            </w:pPr>
            <w:r w:rsidRPr="00952A3A">
              <w:rPr>
                <w:rFonts w:cs="Times New Roman"/>
                <w:sz w:val="20"/>
                <w:szCs w:val="20"/>
              </w:rPr>
              <w:t>kannessa</w:t>
            </w:r>
          </w:p>
          <w:p w14:paraId="7B8890C4"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 xml:space="preserve">fonttikoko 14, Arial, </w:t>
            </w:r>
            <w:r w:rsidR="00412719" w:rsidRPr="00952A3A">
              <w:rPr>
                <w:rFonts w:cs="Times New Roman"/>
                <w:sz w:val="20"/>
                <w:szCs w:val="20"/>
              </w:rPr>
              <w:t xml:space="preserve">suuraakkosin, </w:t>
            </w:r>
            <w:r w:rsidRPr="00952A3A">
              <w:rPr>
                <w:rFonts w:cs="Times New Roman"/>
                <w:sz w:val="20"/>
                <w:szCs w:val="20"/>
              </w:rPr>
              <w:t xml:space="preserve">keskitetty </w:t>
            </w:r>
          </w:p>
        </w:tc>
      </w:tr>
      <w:tr w:rsidR="00412719" w:rsidRPr="000F110B" w14:paraId="7CCAB4F8" w14:textId="77777777" w:rsidTr="00412719">
        <w:trPr>
          <w:trHeight w:val="510"/>
        </w:trPr>
        <w:tc>
          <w:tcPr>
            <w:tcW w:w="4110" w:type="dxa"/>
          </w:tcPr>
          <w:p w14:paraId="05DBC6AC" w14:textId="77777777" w:rsidR="00412719" w:rsidRPr="00952A3A" w:rsidRDefault="00412719" w:rsidP="000F110B">
            <w:pPr>
              <w:spacing w:line="240" w:lineRule="auto"/>
              <w:jc w:val="left"/>
              <w:rPr>
                <w:rFonts w:cs="Times New Roman"/>
                <w:sz w:val="20"/>
                <w:szCs w:val="20"/>
              </w:rPr>
            </w:pPr>
            <w:r w:rsidRPr="00952A3A">
              <w:rPr>
                <w:rFonts w:cs="Times New Roman"/>
                <w:sz w:val="20"/>
                <w:szCs w:val="20"/>
              </w:rPr>
              <w:t>Työn nimi</w:t>
            </w:r>
          </w:p>
        </w:tc>
        <w:tc>
          <w:tcPr>
            <w:tcW w:w="4100" w:type="dxa"/>
          </w:tcPr>
          <w:p w14:paraId="5B6156CD" w14:textId="77777777" w:rsidR="00412719" w:rsidRPr="00952A3A" w:rsidRDefault="00937BEC" w:rsidP="000F110B">
            <w:pPr>
              <w:spacing w:line="240" w:lineRule="auto"/>
              <w:jc w:val="left"/>
              <w:rPr>
                <w:rFonts w:cs="Times New Roman"/>
                <w:sz w:val="20"/>
                <w:szCs w:val="20"/>
              </w:rPr>
            </w:pPr>
            <w:r w:rsidRPr="00952A3A">
              <w:rPr>
                <w:rFonts w:cs="Times New Roman"/>
                <w:sz w:val="20"/>
                <w:szCs w:val="20"/>
              </w:rPr>
              <w:t>kannessa</w:t>
            </w:r>
            <w:r w:rsidR="0088279A" w:rsidRPr="00952A3A">
              <w:rPr>
                <w:rFonts w:cs="Times New Roman"/>
                <w:sz w:val="20"/>
                <w:szCs w:val="20"/>
              </w:rPr>
              <w:t xml:space="preserve"> </w:t>
            </w:r>
            <w:r w:rsidR="00412719" w:rsidRPr="00952A3A">
              <w:rPr>
                <w:rFonts w:cs="Times New Roman"/>
                <w:sz w:val="20"/>
                <w:szCs w:val="20"/>
              </w:rPr>
              <w:t>Opinnäytetyön nimi</w:t>
            </w:r>
          </w:p>
          <w:p w14:paraId="404BD7A8" w14:textId="77777777" w:rsidR="00412719" w:rsidRPr="00952A3A" w:rsidRDefault="00412719" w:rsidP="000F110B">
            <w:pPr>
              <w:spacing w:line="240" w:lineRule="auto"/>
              <w:jc w:val="left"/>
              <w:rPr>
                <w:rFonts w:cs="Times New Roman"/>
                <w:sz w:val="20"/>
                <w:szCs w:val="20"/>
              </w:rPr>
            </w:pPr>
            <w:r w:rsidRPr="00952A3A">
              <w:rPr>
                <w:rFonts w:cs="Times New Roman"/>
                <w:sz w:val="20"/>
                <w:szCs w:val="20"/>
              </w:rPr>
              <w:t xml:space="preserve">fonttikoko 24, Arial, </w:t>
            </w:r>
            <w:r w:rsidR="002C3476" w:rsidRPr="00952A3A">
              <w:rPr>
                <w:rFonts w:cs="Times New Roman"/>
                <w:sz w:val="20"/>
                <w:szCs w:val="20"/>
              </w:rPr>
              <w:t xml:space="preserve">lihavoitu, </w:t>
            </w:r>
            <w:r w:rsidRPr="00952A3A">
              <w:rPr>
                <w:rFonts w:cs="Times New Roman"/>
                <w:sz w:val="20"/>
                <w:szCs w:val="20"/>
              </w:rPr>
              <w:t>keskitetty</w:t>
            </w:r>
          </w:p>
          <w:p w14:paraId="389D1210" w14:textId="77777777" w:rsidR="00412719" w:rsidRPr="00952A3A" w:rsidRDefault="00412719" w:rsidP="000F110B">
            <w:pPr>
              <w:spacing w:line="240" w:lineRule="auto"/>
              <w:jc w:val="left"/>
              <w:rPr>
                <w:rFonts w:cs="Times New Roman"/>
                <w:sz w:val="20"/>
                <w:szCs w:val="20"/>
              </w:rPr>
            </w:pPr>
            <w:r w:rsidRPr="00952A3A">
              <w:rPr>
                <w:rFonts w:cs="Times New Roman"/>
                <w:sz w:val="20"/>
                <w:szCs w:val="20"/>
              </w:rPr>
              <w:t>välistys ennen 42, jälkeen 12</w:t>
            </w:r>
          </w:p>
        </w:tc>
      </w:tr>
      <w:tr w:rsidR="00412719" w:rsidRPr="000F110B" w14:paraId="0089C2FB" w14:textId="77777777" w:rsidTr="00412719">
        <w:trPr>
          <w:trHeight w:val="510"/>
        </w:trPr>
        <w:tc>
          <w:tcPr>
            <w:tcW w:w="4110" w:type="dxa"/>
          </w:tcPr>
          <w:p w14:paraId="078D810A" w14:textId="77777777" w:rsidR="00412719" w:rsidRPr="00952A3A" w:rsidRDefault="00412719" w:rsidP="000F110B">
            <w:pPr>
              <w:spacing w:line="240" w:lineRule="auto"/>
              <w:jc w:val="left"/>
              <w:rPr>
                <w:rFonts w:cs="Times New Roman"/>
                <w:sz w:val="20"/>
                <w:szCs w:val="20"/>
              </w:rPr>
            </w:pPr>
            <w:r w:rsidRPr="00952A3A">
              <w:rPr>
                <w:rFonts w:cs="Times New Roman"/>
                <w:sz w:val="20"/>
                <w:szCs w:val="20"/>
              </w:rPr>
              <w:t>Työn alaotsikko</w:t>
            </w:r>
          </w:p>
        </w:tc>
        <w:tc>
          <w:tcPr>
            <w:tcW w:w="4100" w:type="dxa"/>
          </w:tcPr>
          <w:p w14:paraId="5A9C0252" w14:textId="77777777" w:rsidR="00412719" w:rsidRPr="00952A3A" w:rsidRDefault="00937BEC" w:rsidP="00412719">
            <w:pPr>
              <w:spacing w:line="240" w:lineRule="auto"/>
              <w:jc w:val="left"/>
              <w:rPr>
                <w:rFonts w:cs="Times New Roman"/>
                <w:sz w:val="20"/>
                <w:szCs w:val="20"/>
              </w:rPr>
            </w:pPr>
            <w:r w:rsidRPr="00952A3A">
              <w:rPr>
                <w:rFonts w:cs="Times New Roman"/>
                <w:sz w:val="20"/>
                <w:szCs w:val="20"/>
              </w:rPr>
              <w:t>kannessa</w:t>
            </w:r>
            <w:r w:rsidR="0088279A" w:rsidRPr="00952A3A">
              <w:rPr>
                <w:rFonts w:cs="Times New Roman"/>
                <w:sz w:val="20"/>
                <w:szCs w:val="20"/>
              </w:rPr>
              <w:t xml:space="preserve"> </w:t>
            </w:r>
            <w:r w:rsidR="00412719" w:rsidRPr="00952A3A">
              <w:rPr>
                <w:rFonts w:cs="Times New Roman"/>
                <w:sz w:val="20"/>
                <w:szCs w:val="20"/>
              </w:rPr>
              <w:t>mahdollinen alaotsikko</w:t>
            </w:r>
          </w:p>
          <w:p w14:paraId="2E11EBA4" w14:textId="77777777" w:rsidR="00412719" w:rsidRPr="00952A3A" w:rsidRDefault="00412719" w:rsidP="00412719">
            <w:pPr>
              <w:spacing w:line="240" w:lineRule="auto"/>
              <w:jc w:val="left"/>
              <w:rPr>
                <w:rFonts w:cs="Times New Roman"/>
                <w:sz w:val="20"/>
                <w:szCs w:val="20"/>
              </w:rPr>
            </w:pPr>
            <w:r w:rsidRPr="00952A3A">
              <w:rPr>
                <w:rFonts w:cs="Times New Roman"/>
                <w:sz w:val="20"/>
                <w:szCs w:val="20"/>
              </w:rPr>
              <w:t>fonttikoko 18, Arial, keskitetty</w:t>
            </w:r>
          </w:p>
        </w:tc>
      </w:tr>
      <w:tr w:rsidR="000F110B" w:rsidRPr="000F110B" w14:paraId="7087231F" w14:textId="77777777" w:rsidTr="00412719">
        <w:tc>
          <w:tcPr>
            <w:tcW w:w="4110" w:type="dxa"/>
          </w:tcPr>
          <w:p w14:paraId="4009C6D7"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Normaali (Normal)</w:t>
            </w:r>
          </w:p>
          <w:p w14:paraId="521DEDAA" w14:textId="77777777" w:rsidR="000F110B" w:rsidRPr="00952A3A" w:rsidRDefault="000F110B" w:rsidP="000F110B">
            <w:pPr>
              <w:spacing w:line="240" w:lineRule="auto"/>
              <w:jc w:val="left"/>
              <w:rPr>
                <w:rFonts w:cs="Times New Roman"/>
                <w:sz w:val="20"/>
                <w:szCs w:val="20"/>
              </w:rPr>
            </w:pPr>
          </w:p>
        </w:tc>
        <w:tc>
          <w:tcPr>
            <w:tcW w:w="4100" w:type="dxa"/>
          </w:tcPr>
          <w:p w14:paraId="6133639B"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leipäteksti, Arial,</w:t>
            </w:r>
          </w:p>
          <w:p w14:paraId="0B810AC7"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12, riviväli 1,5, molempien reunojen tasaus, tavutus</w:t>
            </w:r>
          </w:p>
        </w:tc>
      </w:tr>
      <w:tr w:rsidR="000F110B" w:rsidRPr="000F110B" w14:paraId="4FA870E8" w14:textId="77777777" w:rsidTr="00412719">
        <w:tc>
          <w:tcPr>
            <w:tcW w:w="4110" w:type="dxa"/>
          </w:tcPr>
          <w:p w14:paraId="0B5B4A43"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Otsikko1 (Heading1)</w:t>
            </w:r>
          </w:p>
          <w:p w14:paraId="483C9254" w14:textId="77777777" w:rsidR="000F110B" w:rsidRPr="00952A3A" w:rsidRDefault="000F110B" w:rsidP="000F110B">
            <w:pPr>
              <w:spacing w:line="240" w:lineRule="auto"/>
              <w:jc w:val="left"/>
              <w:rPr>
                <w:rFonts w:cs="Times New Roman"/>
                <w:sz w:val="20"/>
                <w:szCs w:val="20"/>
              </w:rPr>
            </w:pPr>
          </w:p>
        </w:tc>
        <w:tc>
          <w:tcPr>
            <w:tcW w:w="4100" w:type="dxa"/>
          </w:tcPr>
          <w:p w14:paraId="56C67DE0"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pääotsikot</w:t>
            </w:r>
          </w:p>
          <w:p w14:paraId="17D7E0A8"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14, suuraakkoset, vasen reuna tasattu</w:t>
            </w:r>
          </w:p>
          <w:p w14:paraId="4FD23E2F"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 xml:space="preserve">riviväli 1, välistys ennen </w:t>
            </w:r>
            <w:r w:rsidR="004956E5" w:rsidRPr="00952A3A">
              <w:rPr>
                <w:rFonts w:cs="Times New Roman"/>
                <w:sz w:val="20"/>
                <w:szCs w:val="20"/>
              </w:rPr>
              <w:t>60</w:t>
            </w:r>
            <w:r w:rsidRPr="00952A3A">
              <w:rPr>
                <w:rFonts w:cs="Times New Roman"/>
                <w:sz w:val="20"/>
                <w:szCs w:val="20"/>
              </w:rPr>
              <w:t xml:space="preserve">, jälkeen </w:t>
            </w:r>
            <w:r w:rsidR="007B0BAC" w:rsidRPr="00952A3A">
              <w:rPr>
                <w:rFonts w:cs="Times New Roman"/>
                <w:sz w:val="20"/>
                <w:szCs w:val="20"/>
              </w:rPr>
              <w:t>36</w:t>
            </w:r>
          </w:p>
        </w:tc>
      </w:tr>
      <w:tr w:rsidR="000F110B" w:rsidRPr="000F110B" w14:paraId="4431A574" w14:textId="77777777" w:rsidTr="00412719">
        <w:tc>
          <w:tcPr>
            <w:tcW w:w="4110" w:type="dxa"/>
          </w:tcPr>
          <w:p w14:paraId="0C005A56"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Otsikko2 (Heading2)</w:t>
            </w:r>
          </w:p>
          <w:p w14:paraId="049657DB" w14:textId="77777777" w:rsidR="000F110B" w:rsidRPr="00952A3A" w:rsidRDefault="000F110B" w:rsidP="000F110B">
            <w:pPr>
              <w:spacing w:line="240" w:lineRule="auto"/>
              <w:jc w:val="left"/>
              <w:rPr>
                <w:rFonts w:cs="Times New Roman"/>
                <w:sz w:val="20"/>
                <w:szCs w:val="20"/>
              </w:rPr>
            </w:pPr>
          </w:p>
        </w:tc>
        <w:tc>
          <w:tcPr>
            <w:tcW w:w="4100" w:type="dxa"/>
          </w:tcPr>
          <w:p w14:paraId="16B53265"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väliotsikot</w:t>
            </w:r>
          </w:p>
          <w:p w14:paraId="405B0B42"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12, vasen reuna tasattu</w:t>
            </w:r>
          </w:p>
          <w:p w14:paraId="7FCBB026"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riviväli 1, välistys ennen 30, jälkeen 24</w:t>
            </w:r>
          </w:p>
        </w:tc>
      </w:tr>
      <w:tr w:rsidR="000F110B" w:rsidRPr="000F110B" w14:paraId="51784474" w14:textId="77777777" w:rsidTr="00412719">
        <w:tc>
          <w:tcPr>
            <w:tcW w:w="4110" w:type="dxa"/>
          </w:tcPr>
          <w:p w14:paraId="3FA53286"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Otsikko3 (Heading3)</w:t>
            </w:r>
          </w:p>
          <w:p w14:paraId="3F902149" w14:textId="77777777" w:rsidR="000F110B" w:rsidRPr="00952A3A" w:rsidRDefault="000F110B" w:rsidP="000F110B">
            <w:pPr>
              <w:spacing w:line="240" w:lineRule="auto"/>
              <w:jc w:val="left"/>
              <w:rPr>
                <w:rFonts w:cs="Times New Roman"/>
                <w:sz w:val="20"/>
                <w:szCs w:val="20"/>
              </w:rPr>
            </w:pPr>
          </w:p>
        </w:tc>
        <w:tc>
          <w:tcPr>
            <w:tcW w:w="4100" w:type="dxa"/>
          </w:tcPr>
          <w:p w14:paraId="1759C8DC"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alaotsikot</w:t>
            </w:r>
          </w:p>
          <w:p w14:paraId="6A7B6381"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12, vasen reuna tasattu</w:t>
            </w:r>
          </w:p>
          <w:p w14:paraId="1AA545ED"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riviväli 1, välistys ennen 30, jälkeen 24</w:t>
            </w:r>
          </w:p>
        </w:tc>
      </w:tr>
      <w:tr w:rsidR="000F110B" w:rsidRPr="000F110B" w14:paraId="37F7991D" w14:textId="77777777" w:rsidTr="00412719">
        <w:tc>
          <w:tcPr>
            <w:tcW w:w="4110" w:type="dxa"/>
          </w:tcPr>
          <w:p w14:paraId="0DE6E831" w14:textId="77777777" w:rsidR="000F110B" w:rsidRPr="00952A3A" w:rsidRDefault="000E5938" w:rsidP="000F110B">
            <w:pPr>
              <w:spacing w:line="240" w:lineRule="auto"/>
              <w:jc w:val="left"/>
              <w:rPr>
                <w:rFonts w:cs="Times New Roman"/>
                <w:sz w:val="20"/>
                <w:szCs w:val="20"/>
              </w:rPr>
            </w:pPr>
            <w:r w:rsidRPr="00952A3A">
              <w:rPr>
                <w:rFonts w:cs="Times New Roman"/>
                <w:sz w:val="20"/>
                <w:szCs w:val="20"/>
              </w:rPr>
              <w:t>Tiivistelmä</w:t>
            </w:r>
          </w:p>
          <w:p w14:paraId="6E664F4E" w14:textId="77777777" w:rsidR="000F110B" w:rsidRPr="00952A3A" w:rsidRDefault="000F110B" w:rsidP="000F110B">
            <w:pPr>
              <w:spacing w:line="240" w:lineRule="auto"/>
              <w:jc w:val="left"/>
              <w:rPr>
                <w:rFonts w:cs="Times New Roman"/>
                <w:sz w:val="20"/>
                <w:szCs w:val="20"/>
              </w:rPr>
            </w:pPr>
          </w:p>
        </w:tc>
        <w:tc>
          <w:tcPr>
            <w:tcW w:w="4100" w:type="dxa"/>
          </w:tcPr>
          <w:p w14:paraId="65FD4351"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tiivistelmässä olevat tekstit</w:t>
            </w:r>
          </w:p>
          <w:p w14:paraId="400C6E7D"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12, riviväli 1, molempien reunojen tasaus, tavutus</w:t>
            </w:r>
          </w:p>
        </w:tc>
      </w:tr>
      <w:tr w:rsidR="000F110B" w:rsidRPr="000F110B" w14:paraId="3CAF6136" w14:textId="77777777" w:rsidTr="00412719">
        <w:tc>
          <w:tcPr>
            <w:tcW w:w="4110" w:type="dxa"/>
          </w:tcPr>
          <w:p w14:paraId="30B9AFFF" w14:textId="77777777" w:rsidR="000F110B" w:rsidRPr="00952A3A" w:rsidRDefault="00E94FFF" w:rsidP="000F110B">
            <w:pPr>
              <w:spacing w:line="240" w:lineRule="auto"/>
              <w:jc w:val="left"/>
              <w:rPr>
                <w:rFonts w:cs="Times New Roman"/>
                <w:sz w:val="20"/>
                <w:szCs w:val="20"/>
              </w:rPr>
            </w:pPr>
            <w:r w:rsidRPr="00952A3A">
              <w:rPr>
                <w:rFonts w:cs="Times New Roman"/>
                <w:sz w:val="20"/>
                <w:szCs w:val="20"/>
              </w:rPr>
              <w:t>Alkusanat_Sisällys_Symboliluettelo_otsikot</w:t>
            </w:r>
          </w:p>
        </w:tc>
        <w:tc>
          <w:tcPr>
            <w:tcW w:w="4100" w:type="dxa"/>
          </w:tcPr>
          <w:p w14:paraId="5EA1A7E5" w14:textId="763716DC" w:rsidR="000F110B" w:rsidRPr="00952A3A" w:rsidRDefault="00E94FFF" w:rsidP="000F110B">
            <w:pPr>
              <w:spacing w:line="240" w:lineRule="auto"/>
              <w:jc w:val="left"/>
              <w:rPr>
                <w:rFonts w:cs="Times New Roman"/>
                <w:sz w:val="20"/>
                <w:szCs w:val="20"/>
              </w:rPr>
            </w:pPr>
            <w:r w:rsidRPr="00952A3A">
              <w:rPr>
                <w:rFonts w:cs="Times New Roman"/>
                <w:sz w:val="20"/>
                <w:szCs w:val="20"/>
              </w:rPr>
              <w:t>alkusan</w:t>
            </w:r>
            <w:r w:rsidR="008A6C09">
              <w:rPr>
                <w:rFonts w:cs="Times New Roman"/>
                <w:sz w:val="20"/>
                <w:szCs w:val="20"/>
              </w:rPr>
              <w:t>ojen</w:t>
            </w:r>
            <w:r w:rsidRPr="00952A3A">
              <w:rPr>
                <w:rFonts w:cs="Times New Roman"/>
                <w:sz w:val="20"/>
                <w:szCs w:val="20"/>
              </w:rPr>
              <w:t xml:space="preserve">, </w:t>
            </w:r>
            <w:r w:rsidR="000F110B" w:rsidRPr="00952A3A">
              <w:rPr>
                <w:rFonts w:cs="Times New Roman"/>
                <w:sz w:val="20"/>
                <w:szCs w:val="20"/>
              </w:rPr>
              <w:t>sisällys</w:t>
            </w:r>
            <w:r w:rsidR="008A6C09">
              <w:rPr>
                <w:rFonts w:cs="Times New Roman"/>
                <w:sz w:val="20"/>
                <w:szCs w:val="20"/>
              </w:rPr>
              <w:t>luettelon</w:t>
            </w:r>
            <w:r w:rsidRPr="00952A3A">
              <w:rPr>
                <w:rFonts w:cs="Times New Roman"/>
                <w:sz w:val="20"/>
                <w:szCs w:val="20"/>
              </w:rPr>
              <w:t>, symboliluettelo</w:t>
            </w:r>
            <w:r w:rsidR="008A6C09">
              <w:rPr>
                <w:rFonts w:cs="Times New Roman"/>
                <w:sz w:val="20"/>
                <w:szCs w:val="20"/>
              </w:rPr>
              <w:t>n</w:t>
            </w:r>
            <w:r w:rsidR="00412719" w:rsidRPr="00952A3A">
              <w:rPr>
                <w:rFonts w:cs="Times New Roman"/>
                <w:sz w:val="20"/>
                <w:szCs w:val="20"/>
              </w:rPr>
              <w:t xml:space="preserve"> </w:t>
            </w:r>
            <w:r w:rsidR="000F110B" w:rsidRPr="00952A3A">
              <w:rPr>
                <w:rFonts w:cs="Times New Roman"/>
                <w:sz w:val="20"/>
                <w:szCs w:val="20"/>
              </w:rPr>
              <w:t>otsiko</w:t>
            </w:r>
            <w:r w:rsidR="008A6C09">
              <w:rPr>
                <w:rFonts w:cs="Times New Roman"/>
                <w:sz w:val="20"/>
                <w:szCs w:val="20"/>
              </w:rPr>
              <w:t>t</w:t>
            </w:r>
            <w:r w:rsidR="000F110B" w:rsidRPr="00952A3A">
              <w:rPr>
                <w:rFonts w:cs="Times New Roman"/>
                <w:sz w:val="20"/>
                <w:szCs w:val="20"/>
              </w:rPr>
              <w:t>,</w:t>
            </w:r>
          </w:p>
          <w:p w14:paraId="7AB2E95C"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14, suuraakkoset</w:t>
            </w:r>
            <w:r w:rsidR="00412719" w:rsidRPr="00952A3A">
              <w:rPr>
                <w:rFonts w:cs="Times New Roman"/>
                <w:sz w:val="20"/>
                <w:szCs w:val="20"/>
              </w:rPr>
              <w:t>, sivunvaihto ennen</w:t>
            </w:r>
          </w:p>
        </w:tc>
      </w:tr>
      <w:tr w:rsidR="000F110B" w:rsidRPr="000F110B" w14:paraId="738B506D" w14:textId="77777777" w:rsidTr="00412719">
        <w:tc>
          <w:tcPr>
            <w:tcW w:w="4110" w:type="dxa"/>
          </w:tcPr>
          <w:p w14:paraId="2F3138F3"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Taulukko</w:t>
            </w:r>
            <w:r w:rsidR="00412719" w:rsidRPr="00952A3A">
              <w:rPr>
                <w:rFonts w:cs="Times New Roman"/>
                <w:sz w:val="20"/>
                <w:szCs w:val="20"/>
              </w:rPr>
              <w:t>_</w:t>
            </w:r>
            <w:r w:rsidRPr="00952A3A">
              <w:rPr>
                <w:rFonts w:cs="Times New Roman"/>
                <w:sz w:val="20"/>
                <w:szCs w:val="20"/>
              </w:rPr>
              <w:t>ja</w:t>
            </w:r>
            <w:r w:rsidR="00412719" w:rsidRPr="00952A3A">
              <w:rPr>
                <w:rFonts w:cs="Times New Roman"/>
                <w:sz w:val="20"/>
                <w:szCs w:val="20"/>
              </w:rPr>
              <w:t>_</w:t>
            </w:r>
            <w:r w:rsidRPr="00952A3A">
              <w:rPr>
                <w:rFonts w:cs="Times New Roman"/>
                <w:sz w:val="20"/>
                <w:szCs w:val="20"/>
              </w:rPr>
              <w:t>kuv</w:t>
            </w:r>
            <w:r w:rsidR="00412719" w:rsidRPr="00952A3A">
              <w:rPr>
                <w:rFonts w:cs="Times New Roman"/>
                <w:sz w:val="20"/>
                <w:szCs w:val="20"/>
              </w:rPr>
              <w:t>io_</w:t>
            </w:r>
            <w:r w:rsidRPr="00952A3A">
              <w:rPr>
                <w:rFonts w:cs="Times New Roman"/>
                <w:sz w:val="20"/>
                <w:szCs w:val="20"/>
              </w:rPr>
              <w:t>otsikot</w:t>
            </w:r>
          </w:p>
        </w:tc>
        <w:tc>
          <w:tcPr>
            <w:tcW w:w="4100" w:type="dxa"/>
          </w:tcPr>
          <w:p w14:paraId="0E627E13" w14:textId="77777777" w:rsidR="000F110B" w:rsidRPr="00952A3A" w:rsidRDefault="005A7618" w:rsidP="000F110B">
            <w:pPr>
              <w:spacing w:line="240" w:lineRule="auto"/>
              <w:jc w:val="left"/>
              <w:rPr>
                <w:rFonts w:cs="Times New Roman"/>
                <w:i/>
                <w:sz w:val="20"/>
                <w:szCs w:val="20"/>
              </w:rPr>
            </w:pPr>
            <w:r>
              <w:rPr>
                <w:rFonts w:cs="Times New Roman"/>
                <w:sz w:val="20"/>
                <w:szCs w:val="20"/>
              </w:rPr>
              <w:t>t</w:t>
            </w:r>
            <w:r w:rsidR="000F110B" w:rsidRPr="00952A3A">
              <w:rPr>
                <w:rFonts w:cs="Times New Roman"/>
                <w:sz w:val="20"/>
                <w:szCs w:val="20"/>
              </w:rPr>
              <w:t>aulukon otsikko tulee taulukon yläpuolelle ja kuvan/kuvion/kaavion</w:t>
            </w:r>
            <w:r w:rsidR="00DC2892">
              <w:rPr>
                <w:rFonts w:cs="Times New Roman"/>
                <w:sz w:val="20"/>
                <w:szCs w:val="20"/>
              </w:rPr>
              <w:t>/koodin</w:t>
            </w:r>
            <w:r w:rsidR="000F110B" w:rsidRPr="00952A3A">
              <w:rPr>
                <w:rFonts w:cs="Times New Roman"/>
                <w:sz w:val="20"/>
                <w:szCs w:val="20"/>
              </w:rPr>
              <w:t xml:space="preserve"> otsikko sen alapuolelle, fonttikoko 12, riviväli 1</w:t>
            </w:r>
            <w:r w:rsidR="00412719" w:rsidRPr="00952A3A">
              <w:rPr>
                <w:rFonts w:cs="Times New Roman"/>
                <w:sz w:val="20"/>
                <w:szCs w:val="20"/>
              </w:rPr>
              <w:t>, vasen reuna tasattu</w:t>
            </w:r>
          </w:p>
        </w:tc>
      </w:tr>
      <w:tr w:rsidR="009A1916" w:rsidRPr="00A03FEB" w14:paraId="0C747A3A" w14:textId="77777777" w:rsidTr="00412719">
        <w:tc>
          <w:tcPr>
            <w:tcW w:w="4110" w:type="dxa"/>
          </w:tcPr>
          <w:p w14:paraId="42996846" w14:textId="77777777" w:rsidR="009A1916" w:rsidRPr="00952A3A" w:rsidRDefault="005A7618" w:rsidP="000F110B">
            <w:pPr>
              <w:spacing w:line="240" w:lineRule="auto"/>
              <w:jc w:val="left"/>
              <w:rPr>
                <w:rFonts w:cs="Times New Roman"/>
                <w:sz w:val="20"/>
                <w:szCs w:val="20"/>
              </w:rPr>
            </w:pPr>
            <w:r>
              <w:rPr>
                <w:rFonts w:cs="Times New Roman"/>
                <w:sz w:val="20"/>
                <w:szCs w:val="20"/>
              </w:rPr>
              <w:t>Koodi</w:t>
            </w:r>
          </w:p>
        </w:tc>
        <w:tc>
          <w:tcPr>
            <w:tcW w:w="4100" w:type="dxa"/>
          </w:tcPr>
          <w:p w14:paraId="124216E1" w14:textId="2A3B407A" w:rsidR="009A1916" w:rsidRPr="00A03FEB" w:rsidRDefault="00DF3818" w:rsidP="000F110B">
            <w:pPr>
              <w:spacing w:line="240" w:lineRule="auto"/>
              <w:jc w:val="left"/>
              <w:rPr>
                <w:rFonts w:cs="Times New Roman"/>
                <w:sz w:val="20"/>
                <w:szCs w:val="20"/>
              </w:rPr>
            </w:pPr>
            <w:r>
              <w:rPr>
                <w:rFonts w:cs="Times New Roman"/>
                <w:sz w:val="20"/>
                <w:szCs w:val="20"/>
              </w:rPr>
              <w:t xml:space="preserve">koodit ja algoritmit, </w:t>
            </w:r>
            <w:r w:rsidR="00A03FEB" w:rsidRPr="00A03FEB">
              <w:rPr>
                <w:rFonts w:cs="Times New Roman"/>
                <w:sz w:val="20"/>
                <w:szCs w:val="20"/>
              </w:rPr>
              <w:t>fontti Courier New, riviväli 1, vasen reuna ta</w:t>
            </w:r>
            <w:r w:rsidR="00A03FEB">
              <w:rPr>
                <w:rFonts w:cs="Times New Roman"/>
                <w:sz w:val="20"/>
                <w:szCs w:val="20"/>
              </w:rPr>
              <w:t>sattu</w:t>
            </w:r>
          </w:p>
        </w:tc>
      </w:tr>
      <w:tr w:rsidR="000F110B" w:rsidRPr="000F110B" w14:paraId="3FA65FB4" w14:textId="77777777" w:rsidTr="00412719">
        <w:tc>
          <w:tcPr>
            <w:tcW w:w="4110" w:type="dxa"/>
          </w:tcPr>
          <w:p w14:paraId="6B81B74B" w14:textId="77777777" w:rsidR="000F110B" w:rsidRPr="00952A3A" w:rsidRDefault="00B03414" w:rsidP="000F110B">
            <w:pPr>
              <w:spacing w:line="240" w:lineRule="auto"/>
              <w:jc w:val="left"/>
              <w:rPr>
                <w:rFonts w:cs="Times New Roman"/>
                <w:sz w:val="20"/>
                <w:szCs w:val="20"/>
              </w:rPr>
            </w:pPr>
            <w:r>
              <w:rPr>
                <w:rFonts w:cs="Times New Roman"/>
                <w:sz w:val="20"/>
                <w:szCs w:val="20"/>
              </w:rPr>
              <w:t>Lähdeluettelo</w:t>
            </w:r>
            <w:r w:rsidR="00F90E06">
              <w:rPr>
                <w:rFonts w:cs="Times New Roman"/>
                <w:sz w:val="20"/>
                <w:szCs w:val="20"/>
              </w:rPr>
              <w:t xml:space="preserve"> (</w:t>
            </w:r>
            <w:r>
              <w:rPr>
                <w:rFonts w:cs="Times New Roman"/>
                <w:sz w:val="20"/>
                <w:szCs w:val="20"/>
              </w:rPr>
              <w:t>Bibliography</w:t>
            </w:r>
            <w:r w:rsidR="00F90E06">
              <w:rPr>
                <w:rFonts w:cs="Times New Roman"/>
                <w:sz w:val="20"/>
                <w:szCs w:val="20"/>
              </w:rPr>
              <w:t>)</w:t>
            </w:r>
          </w:p>
        </w:tc>
        <w:tc>
          <w:tcPr>
            <w:tcW w:w="4100" w:type="dxa"/>
          </w:tcPr>
          <w:p w14:paraId="6A61A93C" w14:textId="77777777" w:rsidR="000F110B" w:rsidRPr="00952A3A" w:rsidRDefault="000F110B" w:rsidP="000F110B">
            <w:pPr>
              <w:spacing w:line="240" w:lineRule="auto"/>
              <w:jc w:val="left"/>
              <w:rPr>
                <w:rFonts w:cs="Times New Roman"/>
                <w:sz w:val="20"/>
                <w:szCs w:val="20"/>
              </w:rPr>
            </w:pPr>
            <w:r w:rsidRPr="00952A3A">
              <w:rPr>
                <w:rFonts w:cs="Times New Roman"/>
                <w:sz w:val="20"/>
                <w:szCs w:val="20"/>
              </w:rPr>
              <w:t>fonttikoko 12, riviväli 1</w:t>
            </w:r>
            <w:r w:rsidR="00412719" w:rsidRPr="00952A3A">
              <w:rPr>
                <w:rFonts w:cs="Times New Roman"/>
                <w:sz w:val="20"/>
                <w:szCs w:val="20"/>
              </w:rPr>
              <w:t>, vasen reuna tasattu</w:t>
            </w:r>
          </w:p>
        </w:tc>
      </w:tr>
      <w:tr w:rsidR="00952A3A" w:rsidRPr="00952A3A" w14:paraId="19A761C2" w14:textId="77777777" w:rsidTr="00412719">
        <w:tc>
          <w:tcPr>
            <w:tcW w:w="4110" w:type="dxa"/>
          </w:tcPr>
          <w:p w14:paraId="6CB24E5C" w14:textId="77777777" w:rsidR="005D1C59" w:rsidRPr="00952A3A" w:rsidRDefault="005D1C59" w:rsidP="000F110B">
            <w:pPr>
              <w:spacing w:line="240" w:lineRule="auto"/>
              <w:jc w:val="left"/>
              <w:rPr>
                <w:rFonts w:cs="Times New Roman"/>
                <w:sz w:val="20"/>
                <w:szCs w:val="20"/>
              </w:rPr>
            </w:pPr>
            <w:r w:rsidRPr="00952A3A">
              <w:rPr>
                <w:rFonts w:cs="Times New Roman"/>
                <w:sz w:val="20"/>
                <w:szCs w:val="20"/>
              </w:rPr>
              <w:t>Pitkä lainaus</w:t>
            </w:r>
          </w:p>
        </w:tc>
        <w:tc>
          <w:tcPr>
            <w:tcW w:w="4100" w:type="dxa"/>
          </w:tcPr>
          <w:p w14:paraId="0F7514B0" w14:textId="77777777" w:rsidR="005B0F24" w:rsidRPr="00952A3A" w:rsidRDefault="00307268" w:rsidP="00E373CC">
            <w:pPr>
              <w:spacing w:line="240" w:lineRule="auto"/>
              <w:jc w:val="left"/>
              <w:rPr>
                <w:rFonts w:cs="Times New Roman"/>
                <w:sz w:val="20"/>
                <w:szCs w:val="20"/>
              </w:rPr>
            </w:pPr>
            <w:r>
              <w:rPr>
                <w:rFonts w:cs="Times New Roman"/>
                <w:sz w:val="20"/>
                <w:szCs w:val="20"/>
              </w:rPr>
              <w:t>v</w:t>
            </w:r>
            <w:r w:rsidR="006556F4" w:rsidRPr="00952A3A">
              <w:rPr>
                <w:rFonts w:cs="Times New Roman"/>
                <w:sz w:val="20"/>
                <w:szCs w:val="20"/>
              </w:rPr>
              <w:t>ähintään 40 sanan lainauksissa ja</w:t>
            </w:r>
            <w:r w:rsidR="005B0F24" w:rsidRPr="00952A3A">
              <w:rPr>
                <w:rFonts w:cs="Times New Roman"/>
                <w:sz w:val="20"/>
                <w:szCs w:val="20"/>
              </w:rPr>
              <w:t xml:space="preserve"> </w:t>
            </w:r>
            <w:r w:rsidR="00E5225A" w:rsidRPr="00952A3A">
              <w:rPr>
                <w:rFonts w:cs="Times New Roman"/>
                <w:sz w:val="20"/>
                <w:szCs w:val="20"/>
              </w:rPr>
              <w:t xml:space="preserve">tutkimusaineistona olevien </w:t>
            </w:r>
            <w:r w:rsidR="005B0F24" w:rsidRPr="00952A3A">
              <w:rPr>
                <w:rFonts w:cs="Times New Roman"/>
                <w:sz w:val="20"/>
                <w:szCs w:val="20"/>
              </w:rPr>
              <w:t>haastateltavien sitaateissa</w:t>
            </w:r>
            <w:r w:rsidR="00E373CC" w:rsidRPr="00952A3A">
              <w:rPr>
                <w:rFonts w:cs="Times New Roman"/>
                <w:sz w:val="20"/>
                <w:szCs w:val="20"/>
              </w:rPr>
              <w:t xml:space="preserve">, </w:t>
            </w:r>
            <w:r w:rsidR="003D12DE" w:rsidRPr="00952A3A">
              <w:rPr>
                <w:rFonts w:cs="Times New Roman"/>
                <w:sz w:val="20"/>
                <w:szCs w:val="20"/>
              </w:rPr>
              <w:t>s</w:t>
            </w:r>
            <w:r w:rsidR="005B0F24" w:rsidRPr="00952A3A">
              <w:rPr>
                <w:rFonts w:cs="Times New Roman"/>
                <w:sz w:val="20"/>
                <w:szCs w:val="20"/>
              </w:rPr>
              <w:t>i</w:t>
            </w:r>
            <w:r w:rsidR="003D12DE" w:rsidRPr="00952A3A">
              <w:rPr>
                <w:rFonts w:cs="Times New Roman"/>
                <w:sz w:val="20"/>
                <w:szCs w:val="20"/>
              </w:rPr>
              <w:t>sennys vasemmalta 1 cm, riviväli 1</w:t>
            </w:r>
          </w:p>
        </w:tc>
      </w:tr>
      <w:tr w:rsidR="00307268" w:rsidRPr="00952A3A" w14:paraId="5E3DFCA7" w14:textId="77777777" w:rsidTr="00412719">
        <w:tc>
          <w:tcPr>
            <w:tcW w:w="4110" w:type="dxa"/>
          </w:tcPr>
          <w:p w14:paraId="455DFD55" w14:textId="77777777" w:rsidR="00307268" w:rsidRPr="00952A3A" w:rsidRDefault="00307268" w:rsidP="000F110B">
            <w:pPr>
              <w:spacing w:line="240" w:lineRule="auto"/>
              <w:jc w:val="left"/>
              <w:rPr>
                <w:rFonts w:cs="Times New Roman"/>
                <w:sz w:val="20"/>
                <w:szCs w:val="20"/>
              </w:rPr>
            </w:pPr>
            <w:r w:rsidRPr="00307268">
              <w:rPr>
                <w:rFonts w:cs="Times New Roman"/>
                <w:sz w:val="20"/>
                <w:szCs w:val="20"/>
              </w:rPr>
              <w:t>Lähteet_ja_liitteet_otsik</w:t>
            </w:r>
            <w:r w:rsidR="007F09CB">
              <w:rPr>
                <w:rFonts w:cs="Times New Roman"/>
                <w:sz w:val="20"/>
                <w:szCs w:val="20"/>
              </w:rPr>
              <w:t>ot</w:t>
            </w:r>
          </w:p>
        </w:tc>
        <w:tc>
          <w:tcPr>
            <w:tcW w:w="4100" w:type="dxa"/>
          </w:tcPr>
          <w:p w14:paraId="41CC8603" w14:textId="39892E70" w:rsidR="00307268" w:rsidRPr="00952A3A" w:rsidRDefault="00307268" w:rsidP="00307268">
            <w:pPr>
              <w:spacing w:line="240" w:lineRule="auto"/>
              <w:jc w:val="left"/>
              <w:rPr>
                <w:rFonts w:cs="Times New Roman"/>
                <w:sz w:val="20"/>
                <w:szCs w:val="20"/>
              </w:rPr>
            </w:pPr>
            <w:r>
              <w:rPr>
                <w:rFonts w:cs="Times New Roman"/>
                <w:sz w:val="20"/>
                <w:szCs w:val="20"/>
              </w:rPr>
              <w:t>lähdeluettelon ja liitteiden otsiko</w:t>
            </w:r>
            <w:r w:rsidR="0036395D">
              <w:rPr>
                <w:rFonts w:cs="Times New Roman"/>
                <w:sz w:val="20"/>
                <w:szCs w:val="20"/>
              </w:rPr>
              <w:t>t</w:t>
            </w:r>
            <w:r>
              <w:rPr>
                <w:rFonts w:cs="Times New Roman"/>
                <w:sz w:val="20"/>
                <w:szCs w:val="20"/>
              </w:rPr>
              <w:t>, muotoilu sama kuin Otsikko 1, mutta ei otsikkonumeroa ja alkavat omilta sivuiltaan</w:t>
            </w:r>
          </w:p>
        </w:tc>
      </w:tr>
    </w:tbl>
    <w:p w14:paraId="0B126B29" w14:textId="77777777" w:rsidR="00BE5CAD" w:rsidRDefault="00BE5CAD" w:rsidP="000F110B"/>
    <w:p w14:paraId="671E8DBD" w14:textId="3451B4EE" w:rsidR="007B1FA8" w:rsidRDefault="00CA088C" w:rsidP="000F110B">
      <w:r>
        <w:t>Numeroi liittee</w:t>
      </w:r>
      <w:r w:rsidR="007B1FA8">
        <w:t>t</w:t>
      </w:r>
      <w:r>
        <w:t>, ja viittaa niihin tekstissä</w:t>
      </w:r>
      <w:r w:rsidR="00004C09">
        <w:t xml:space="preserve"> samalla tavalla kuin </w:t>
      </w:r>
      <w:r>
        <w:t>taulukoihin ja kuvioihin</w:t>
      </w:r>
      <w:r w:rsidR="00996F86">
        <w:t>, esimerkiksi (liite 1) tai liitteessä 1.</w:t>
      </w:r>
    </w:p>
    <w:p w14:paraId="51C6223A" w14:textId="77777777" w:rsidR="007B1FA8" w:rsidRDefault="007B1FA8" w:rsidP="000F110B"/>
    <w:p w14:paraId="5CA5CB3A" w14:textId="1A3080B3" w:rsidR="000F110B" w:rsidRDefault="000F110B" w:rsidP="000F110B">
      <w:r>
        <w:t xml:space="preserve">Perehdy opinnäytetyön ohjeeseen SAMKin www-sivulla. Opinnäytetyön ohjaajasi neuvoo työn sisällön ja rakenteen suunnittelussa. Kirjastosta saat apua lähdemateriaalin etsintään. Opinnäytetyön asetteluun liittyvistä asioista voit </w:t>
      </w:r>
      <w:r>
        <w:lastRenderedPageBreak/>
        <w:t xml:space="preserve">kysyä opinnäytetyön ohjaajalta tai tutkimusviestinnän tai </w:t>
      </w:r>
      <w:r w:rsidR="005364B5">
        <w:t>-</w:t>
      </w:r>
      <w:r>
        <w:t xml:space="preserve">menetelmien opettajalta. </w:t>
      </w:r>
      <w:r w:rsidR="0031799A">
        <w:t>Me</w:t>
      </w:r>
      <w:r>
        <w:t>nestystä opinnäytetyöhön!</w:t>
      </w:r>
    </w:p>
    <w:p w14:paraId="5F7246E9" w14:textId="77777777" w:rsidR="000F110B" w:rsidRDefault="000F110B" w:rsidP="000F110B"/>
    <w:p w14:paraId="3E17467D" w14:textId="77777777" w:rsidR="000F110B" w:rsidRPr="0044302E" w:rsidRDefault="0044302E" w:rsidP="002C3476">
      <w:r w:rsidRPr="000F110B">
        <w:t>Poista tämä</w:t>
      </w:r>
      <w:r>
        <w:t>n</w:t>
      </w:r>
      <w:r w:rsidRPr="000F110B">
        <w:t xml:space="preserve"> ja </w:t>
      </w:r>
      <w:r>
        <w:t>muiden sivujen</w:t>
      </w:r>
      <w:r w:rsidRPr="000F110B">
        <w:t xml:space="preserve"> ohjetekstit omasta opinnäytetyöstäsi</w:t>
      </w:r>
      <w:r w:rsidR="000F110B">
        <w:t>.</w:t>
      </w:r>
      <w:r w:rsidR="00B32620">
        <w:t xml:space="preserve"> </w:t>
      </w:r>
      <w:r w:rsidRPr="0044302E">
        <w:t>Jos kirjoitat jotain muuta työtä, poista tarvittaessa myös tiivistelmäsivut</w:t>
      </w:r>
      <w:r w:rsidR="00952A3A" w:rsidRPr="0044302E">
        <w:t xml:space="preserve">, </w:t>
      </w:r>
      <w:r w:rsidRPr="0044302E">
        <w:t>alkusanat sekä symboli- ja lyhenneluettelo</w:t>
      </w:r>
      <w:r w:rsidR="00B32620" w:rsidRPr="0044302E">
        <w:t>.</w:t>
      </w:r>
    </w:p>
    <w:sectPr w:rsidR="000F110B" w:rsidRPr="0044302E" w:rsidSect="009C228B">
      <w:headerReference w:type="default" r:id="rId32"/>
      <w:pgSz w:w="11906" w:h="16838" w:code="9"/>
      <w:pgMar w:top="1418" w:right="1418" w:bottom="1418"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9A9C" w14:textId="77777777" w:rsidR="009C228B" w:rsidRDefault="009C228B" w:rsidP="00215AD3">
      <w:pPr>
        <w:spacing w:line="240" w:lineRule="auto"/>
      </w:pPr>
      <w:r>
        <w:separator/>
      </w:r>
    </w:p>
  </w:endnote>
  <w:endnote w:type="continuationSeparator" w:id="0">
    <w:p w14:paraId="307184FD" w14:textId="77777777" w:rsidR="009C228B" w:rsidRDefault="009C228B" w:rsidP="00215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7BCF" w14:textId="77777777" w:rsidR="00A001D3" w:rsidRDefault="00A001D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8C26" w14:textId="77777777" w:rsidR="00A001D3" w:rsidRDefault="00A001D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AE9D" w14:textId="77777777" w:rsidR="00A001D3" w:rsidRDefault="00A001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DCCA" w14:textId="77777777" w:rsidR="009C228B" w:rsidRDefault="009C228B" w:rsidP="00215AD3">
      <w:pPr>
        <w:spacing w:line="240" w:lineRule="auto"/>
      </w:pPr>
      <w:r>
        <w:separator/>
      </w:r>
    </w:p>
  </w:footnote>
  <w:footnote w:type="continuationSeparator" w:id="0">
    <w:p w14:paraId="4A899EDB" w14:textId="77777777" w:rsidR="009C228B" w:rsidRDefault="009C228B" w:rsidP="00215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48B" w14:textId="77777777" w:rsidR="00A001D3" w:rsidRDefault="00A001D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B573" w14:textId="77777777" w:rsidR="00215AD3" w:rsidRDefault="00215AD3">
    <w:pPr>
      <w:pStyle w:val="Yltunniste"/>
    </w:pPr>
    <w:r>
      <w:rPr>
        <w:noProof/>
        <w:lang w:eastAsia="fi-FI"/>
      </w:rPr>
      <w:drawing>
        <wp:anchor distT="0" distB="0" distL="114300" distR="114300" simplePos="0" relativeHeight="251659264" behindDoc="1" locked="1" layoutInCell="1" allowOverlap="1" wp14:anchorId="7C0DAF06" wp14:editId="79661E74">
          <wp:simplePos x="0" y="0"/>
          <wp:positionH relativeFrom="page">
            <wp:posOffset>-225425</wp:posOffset>
          </wp:positionH>
          <wp:positionV relativeFrom="page">
            <wp:posOffset>-87630</wp:posOffset>
          </wp:positionV>
          <wp:extent cx="7919720" cy="11026775"/>
          <wp:effectExtent l="0" t="0" r="0" b="0"/>
          <wp:wrapNone/>
          <wp:docPr id="26"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rotWithShape="1">
                  <a:blip r:embed="rId1">
                    <a:extLst>
                      <a:ext uri="{96DAC541-7B7A-43D3-8B79-37D633B846F1}">
                        <asvg:svgBlip xmlns:asvg="http://schemas.microsoft.com/office/drawing/2016/SVG/main" r:embed="rId2"/>
                      </a:ext>
                    </a:extLst>
                  </a:blip>
                  <a:srcRect l="1922" t="2622" r="1922" b="2622"/>
                  <a:stretch/>
                </pic:blipFill>
                <pic:spPr bwMode="auto">
                  <a:xfrm>
                    <a:off x="0" y="0"/>
                    <a:ext cx="7919720" cy="1102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9C61" w14:textId="77777777" w:rsidR="00A001D3" w:rsidRDefault="00A001D3">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D985" w14:textId="77777777" w:rsidR="00215AD3" w:rsidRDefault="00215AD3">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438641"/>
      <w:docPartObj>
        <w:docPartGallery w:val="Page Numbers (Top of Page)"/>
        <w:docPartUnique/>
      </w:docPartObj>
    </w:sdtPr>
    <w:sdtEndPr/>
    <w:sdtContent>
      <w:p w14:paraId="0985F015" w14:textId="77777777" w:rsidR="00AC091B" w:rsidRDefault="00AC091B">
        <w:pPr>
          <w:pStyle w:val="Yltunniste"/>
          <w:jc w:val="right"/>
        </w:pPr>
        <w:r>
          <w:fldChar w:fldCharType="begin"/>
        </w:r>
        <w:r>
          <w:instrText>PAGE   \* MERGEFORMAT</w:instrText>
        </w:r>
        <w:r>
          <w:fldChar w:fldCharType="separate"/>
        </w:r>
        <w:r>
          <w:rPr>
            <w:noProof/>
          </w:rPr>
          <w:t>11</w:t>
        </w:r>
        <w:r>
          <w:fldChar w:fldCharType="end"/>
        </w:r>
      </w:p>
    </w:sdtContent>
  </w:sdt>
  <w:p w14:paraId="72580282" w14:textId="77777777" w:rsidR="00AC091B" w:rsidRDefault="00AC091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F0A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0A56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3C2D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9ED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B6C4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E6A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2E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02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FCA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A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34147"/>
    <w:multiLevelType w:val="hybridMultilevel"/>
    <w:tmpl w:val="F86CF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320853"/>
    <w:multiLevelType w:val="hybridMultilevel"/>
    <w:tmpl w:val="350EBB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E786470"/>
    <w:multiLevelType w:val="hybridMultilevel"/>
    <w:tmpl w:val="E53A9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146B1E"/>
    <w:multiLevelType w:val="multilevel"/>
    <w:tmpl w:val="09D6BBE0"/>
    <w:lvl w:ilvl="0">
      <w:start w:val="1"/>
      <w:numFmt w:val="decimal"/>
      <w:pStyle w:val="Otsikko1"/>
      <w:suff w:val="space"/>
      <w:lvlText w:val="%1"/>
      <w:lvlJc w:val="left"/>
      <w:pPr>
        <w:ind w:left="432" w:hanging="432"/>
      </w:pPr>
      <w:rPr>
        <w:rFonts w:hint="default"/>
      </w:rPr>
    </w:lvl>
    <w:lvl w:ilvl="1">
      <w:start w:val="1"/>
      <w:numFmt w:val="decimal"/>
      <w:pStyle w:val="Otsikko2"/>
      <w:suff w:val="space"/>
      <w:lvlText w:val="%1.%2"/>
      <w:lvlJc w:val="left"/>
      <w:pPr>
        <w:ind w:left="576" w:hanging="576"/>
      </w:pPr>
      <w:rPr>
        <w:rFonts w:hint="default"/>
      </w:rPr>
    </w:lvl>
    <w:lvl w:ilvl="2">
      <w:start w:val="1"/>
      <w:numFmt w:val="decimal"/>
      <w:pStyle w:val="Otsikko3"/>
      <w:suff w:val="space"/>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14" w15:restartNumberingAfterBreak="0">
    <w:nsid w:val="6D25720C"/>
    <w:multiLevelType w:val="hybridMultilevel"/>
    <w:tmpl w:val="33303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27879734">
    <w:abstractNumId w:val="9"/>
  </w:num>
  <w:num w:numId="2" w16cid:durableId="616765535">
    <w:abstractNumId w:val="7"/>
  </w:num>
  <w:num w:numId="3" w16cid:durableId="541139327">
    <w:abstractNumId w:val="6"/>
  </w:num>
  <w:num w:numId="4" w16cid:durableId="1684549465">
    <w:abstractNumId w:val="5"/>
  </w:num>
  <w:num w:numId="5" w16cid:durableId="1306198862">
    <w:abstractNumId w:val="4"/>
  </w:num>
  <w:num w:numId="6" w16cid:durableId="1639648489">
    <w:abstractNumId w:val="8"/>
  </w:num>
  <w:num w:numId="7" w16cid:durableId="5794284">
    <w:abstractNumId w:val="3"/>
  </w:num>
  <w:num w:numId="8" w16cid:durableId="754547257">
    <w:abstractNumId w:val="2"/>
  </w:num>
  <w:num w:numId="9" w16cid:durableId="1662853356">
    <w:abstractNumId w:val="1"/>
  </w:num>
  <w:num w:numId="10" w16cid:durableId="54741724">
    <w:abstractNumId w:val="0"/>
  </w:num>
  <w:num w:numId="11" w16cid:durableId="1526015153">
    <w:abstractNumId w:val="13"/>
  </w:num>
  <w:num w:numId="12" w16cid:durableId="1003161600">
    <w:abstractNumId w:val="10"/>
  </w:num>
  <w:num w:numId="13" w16cid:durableId="1398437895">
    <w:abstractNumId w:val="14"/>
  </w:num>
  <w:num w:numId="14" w16cid:durableId="622734209">
    <w:abstractNumId w:val="11"/>
  </w:num>
  <w:num w:numId="15" w16cid:durableId="1441992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54"/>
    <w:rsid w:val="00001480"/>
    <w:rsid w:val="00001B76"/>
    <w:rsid w:val="00002AEA"/>
    <w:rsid w:val="000048D6"/>
    <w:rsid w:val="00004C09"/>
    <w:rsid w:val="00011468"/>
    <w:rsid w:val="00011E0E"/>
    <w:rsid w:val="0001441D"/>
    <w:rsid w:val="0001634E"/>
    <w:rsid w:val="00017889"/>
    <w:rsid w:val="00017FCC"/>
    <w:rsid w:val="000236FF"/>
    <w:rsid w:val="0002593A"/>
    <w:rsid w:val="0002697D"/>
    <w:rsid w:val="0002763A"/>
    <w:rsid w:val="00034311"/>
    <w:rsid w:val="00041E68"/>
    <w:rsid w:val="00042C09"/>
    <w:rsid w:val="0004407E"/>
    <w:rsid w:val="00051DED"/>
    <w:rsid w:val="000522D6"/>
    <w:rsid w:val="00055FC8"/>
    <w:rsid w:val="0005659C"/>
    <w:rsid w:val="00056B7D"/>
    <w:rsid w:val="0006237C"/>
    <w:rsid w:val="00062563"/>
    <w:rsid w:val="00062886"/>
    <w:rsid w:val="00062BB4"/>
    <w:rsid w:val="00063850"/>
    <w:rsid w:val="00063BEB"/>
    <w:rsid w:val="00063C33"/>
    <w:rsid w:val="000674E3"/>
    <w:rsid w:val="00073CB3"/>
    <w:rsid w:val="00081543"/>
    <w:rsid w:val="0008450A"/>
    <w:rsid w:val="00090D99"/>
    <w:rsid w:val="00095FDD"/>
    <w:rsid w:val="000A2A71"/>
    <w:rsid w:val="000A3749"/>
    <w:rsid w:val="000A6933"/>
    <w:rsid w:val="000B0882"/>
    <w:rsid w:val="000B1868"/>
    <w:rsid w:val="000B523D"/>
    <w:rsid w:val="000C638B"/>
    <w:rsid w:val="000C646A"/>
    <w:rsid w:val="000D0CA8"/>
    <w:rsid w:val="000D122E"/>
    <w:rsid w:val="000D272C"/>
    <w:rsid w:val="000E5938"/>
    <w:rsid w:val="000E72F1"/>
    <w:rsid w:val="000F110B"/>
    <w:rsid w:val="000F2F6A"/>
    <w:rsid w:val="000F445D"/>
    <w:rsid w:val="000F6581"/>
    <w:rsid w:val="000F6CA1"/>
    <w:rsid w:val="001050A9"/>
    <w:rsid w:val="00105467"/>
    <w:rsid w:val="00110354"/>
    <w:rsid w:val="00110AA0"/>
    <w:rsid w:val="001139AE"/>
    <w:rsid w:val="00115595"/>
    <w:rsid w:val="00122BD1"/>
    <w:rsid w:val="00126892"/>
    <w:rsid w:val="00127448"/>
    <w:rsid w:val="001311AA"/>
    <w:rsid w:val="00142439"/>
    <w:rsid w:val="00146F00"/>
    <w:rsid w:val="001527D8"/>
    <w:rsid w:val="00153AD7"/>
    <w:rsid w:val="00154A96"/>
    <w:rsid w:val="00157855"/>
    <w:rsid w:val="00163259"/>
    <w:rsid w:val="00163414"/>
    <w:rsid w:val="001714D2"/>
    <w:rsid w:val="0017351B"/>
    <w:rsid w:val="00174155"/>
    <w:rsid w:val="001743D8"/>
    <w:rsid w:val="00174853"/>
    <w:rsid w:val="00182A36"/>
    <w:rsid w:val="00190EA9"/>
    <w:rsid w:val="00196C75"/>
    <w:rsid w:val="00197F97"/>
    <w:rsid w:val="001A2E60"/>
    <w:rsid w:val="001A3DF4"/>
    <w:rsid w:val="001A6487"/>
    <w:rsid w:val="001A7349"/>
    <w:rsid w:val="001C52D2"/>
    <w:rsid w:val="001C5FC6"/>
    <w:rsid w:val="001D0587"/>
    <w:rsid w:val="001D3FDB"/>
    <w:rsid w:val="001E4507"/>
    <w:rsid w:val="001F015F"/>
    <w:rsid w:val="001F0B22"/>
    <w:rsid w:val="001F2761"/>
    <w:rsid w:val="00205D6F"/>
    <w:rsid w:val="00206258"/>
    <w:rsid w:val="00211675"/>
    <w:rsid w:val="00215AD3"/>
    <w:rsid w:val="00221C33"/>
    <w:rsid w:val="00222CB3"/>
    <w:rsid w:val="00223EF2"/>
    <w:rsid w:val="00225140"/>
    <w:rsid w:val="00225B82"/>
    <w:rsid w:val="00225FF6"/>
    <w:rsid w:val="00226691"/>
    <w:rsid w:val="00231C0C"/>
    <w:rsid w:val="00236789"/>
    <w:rsid w:val="00236CB2"/>
    <w:rsid w:val="00237AB2"/>
    <w:rsid w:val="002431D6"/>
    <w:rsid w:val="00243D1D"/>
    <w:rsid w:val="002544A7"/>
    <w:rsid w:val="00254714"/>
    <w:rsid w:val="00256278"/>
    <w:rsid w:val="002601BF"/>
    <w:rsid w:val="002717BF"/>
    <w:rsid w:val="002756AE"/>
    <w:rsid w:val="002776F6"/>
    <w:rsid w:val="002864AD"/>
    <w:rsid w:val="002869DC"/>
    <w:rsid w:val="00293165"/>
    <w:rsid w:val="00293A6C"/>
    <w:rsid w:val="002A4618"/>
    <w:rsid w:val="002A5B3F"/>
    <w:rsid w:val="002B4D15"/>
    <w:rsid w:val="002B718A"/>
    <w:rsid w:val="002C144C"/>
    <w:rsid w:val="002C2CE7"/>
    <w:rsid w:val="002C3476"/>
    <w:rsid w:val="002C46AC"/>
    <w:rsid w:val="002C6E44"/>
    <w:rsid w:val="002D58F5"/>
    <w:rsid w:val="002F21A6"/>
    <w:rsid w:val="00300A0A"/>
    <w:rsid w:val="00301D0E"/>
    <w:rsid w:val="00302D20"/>
    <w:rsid w:val="00307268"/>
    <w:rsid w:val="00307981"/>
    <w:rsid w:val="00315A58"/>
    <w:rsid w:val="003178BB"/>
    <w:rsid w:val="0031799A"/>
    <w:rsid w:val="00325D1D"/>
    <w:rsid w:val="003319B8"/>
    <w:rsid w:val="00345257"/>
    <w:rsid w:val="003507F4"/>
    <w:rsid w:val="00355457"/>
    <w:rsid w:val="00360B9E"/>
    <w:rsid w:val="00362BC8"/>
    <w:rsid w:val="00362F4D"/>
    <w:rsid w:val="00363402"/>
    <w:rsid w:val="0036395D"/>
    <w:rsid w:val="003644A3"/>
    <w:rsid w:val="00375F96"/>
    <w:rsid w:val="003800D9"/>
    <w:rsid w:val="00386ED9"/>
    <w:rsid w:val="00392A71"/>
    <w:rsid w:val="00394359"/>
    <w:rsid w:val="003969A9"/>
    <w:rsid w:val="003A04D4"/>
    <w:rsid w:val="003A1D7B"/>
    <w:rsid w:val="003A2185"/>
    <w:rsid w:val="003A2829"/>
    <w:rsid w:val="003A6901"/>
    <w:rsid w:val="003B0FE3"/>
    <w:rsid w:val="003B3F42"/>
    <w:rsid w:val="003B4C9B"/>
    <w:rsid w:val="003B4E39"/>
    <w:rsid w:val="003B7D00"/>
    <w:rsid w:val="003D12DE"/>
    <w:rsid w:val="003D3A31"/>
    <w:rsid w:val="003D4D26"/>
    <w:rsid w:val="003D74F3"/>
    <w:rsid w:val="003E4464"/>
    <w:rsid w:val="003E5F3A"/>
    <w:rsid w:val="003E6771"/>
    <w:rsid w:val="003F2B5E"/>
    <w:rsid w:val="003F39B1"/>
    <w:rsid w:val="003F4A1D"/>
    <w:rsid w:val="003F4DD6"/>
    <w:rsid w:val="003F55BC"/>
    <w:rsid w:val="00401472"/>
    <w:rsid w:val="00402CAB"/>
    <w:rsid w:val="00405EDB"/>
    <w:rsid w:val="0041025E"/>
    <w:rsid w:val="00410799"/>
    <w:rsid w:val="00412719"/>
    <w:rsid w:val="00412839"/>
    <w:rsid w:val="0041712D"/>
    <w:rsid w:val="00422362"/>
    <w:rsid w:val="00436E2D"/>
    <w:rsid w:val="0043798E"/>
    <w:rsid w:val="00440778"/>
    <w:rsid w:val="00441B66"/>
    <w:rsid w:val="00441D6E"/>
    <w:rsid w:val="0044262C"/>
    <w:rsid w:val="0044302E"/>
    <w:rsid w:val="004440D2"/>
    <w:rsid w:val="00444AE0"/>
    <w:rsid w:val="00444DC4"/>
    <w:rsid w:val="00463026"/>
    <w:rsid w:val="00463FFA"/>
    <w:rsid w:val="00467AC9"/>
    <w:rsid w:val="0047038B"/>
    <w:rsid w:val="00476310"/>
    <w:rsid w:val="00485B4C"/>
    <w:rsid w:val="004956E5"/>
    <w:rsid w:val="00496992"/>
    <w:rsid w:val="004A1CC6"/>
    <w:rsid w:val="004A2D14"/>
    <w:rsid w:val="004A62A7"/>
    <w:rsid w:val="004A6D0E"/>
    <w:rsid w:val="004C3993"/>
    <w:rsid w:val="004C4E25"/>
    <w:rsid w:val="004C4FF5"/>
    <w:rsid w:val="004C7424"/>
    <w:rsid w:val="004C7534"/>
    <w:rsid w:val="004D25A6"/>
    <w:rsid w:val="004E02A5"/>
    <w:rsid w:val="004E0BC2"/>
    <w:rsid w:val="004E2A82"/>
    <w:rsid w:val="004E73FE"/>
    <w:rsid w:val="004F16EF"/>
    <w:rsid w:val="004F2E87"/>
    <w:rsid w:val="004F64C0"/>
    <w:rsid w:val="005008AB"/>
    <w:rsid w:val="00500CFC"/>
    <w:rsid w:val="0050114D"/>
    <w:rsid w:val="005109CC"/>
    <w:rsid w:val="00510A24"/>
    <w:rsid w:val="005121CB"/>
    <w:rsid w:val="0051510C"/>
    <w:rsid w:val="00520835"/>
    <w:rsid w:val="0052221B"/>
    <w:rsid w:val="005238F8"/>
    <w:rsid w:val="00531C3B"/>
    <w:rsid w:val="0053437D"/>
    <w:rsid w:val="005364B5"/>
    <w:rsid w:val="00542C25"/>
    <w:rsid w:val="00544F75"/>
    <w:rsid w:val="005566D5"/>
    <w:rsid w:val="00556B6B"/>
    <w:rsid w:val="00562B24"/>
    <w:rsid w:val="0056307D"/>
    <w:rsid w:val="00564BF9"/>
    <w:rsid w:val="0056719C"/>
    <w:rsid w:val="00567717"/>
    <w:rsid w:val="005713C7"/>
    <w:rsid w:val="00572423"/>
    <w:rsid w:val="0057558F"/>
    <w:rsid w:val="005835B6"/>
    <w:rsid w:val="005914C2"/>
    <w:rsid w:val="00595191"/>
    <w:rsid w:val="005A0C77"/>
    <w:rsid w:val="005A7618"/>
    <w:rsid w:val="005B0F24"/>
    <w:rsid w:val="005B51CC"/>
    <w:rsid w:val="005C0480"/>
    <w:rsid w:val="005D0837"/>
    <w:rsid w:val="005D1C59"/>
    <w:rsid w:val="005D7C8E"/>
    <w:rsid w:val="005E3030"/>
    <w:rsid w:val="00604DF6"/>
    <w:rsid w:val="00607729"/>
    <w:rsid w:val="00614043"/>
    <w:rsid w:val="00615AF4"/>
    <w:rsid w:val="00617800"/>
    <w:rsid w:val="00622066"/>
    <w:rsid w:val="006259A1"/>
    <w:rsid w:val="00632DAA"/>
    <w:rsid w:val="006363C2"/>
    <w:rsid w:val="00640B65"/>
    <w:rsid w:val="00643747"/>
    <w:rsid w:val="0064418B"/>
    <w:rsid w:val="00645ADC"/>
    <w:rsid w:val="00646A67"/>
    <w:rsid w:val="0064761D"/>
    <w:rsid w:val="006502A2"/>
    <w:rsid w:val="0065297E"/>
    <w:rsid w:val="006556F4"/>
    <w:rsid w:val="00662690"/>
    <w:rsid w:val="00666DE2"/>
    <w:rsid w:val="00672348"/>
    <w:rsid w:val="00677C82"/>
    <w:rsid w:val="00686AFD"/>
    <w:rsid w:val="006870A7"/>
    <w:rsid w:val="00687A18"/>
    <w:rsid w:val="0069098C"/>
    <w:rsid w:val="006936BB"/>
    <w:rsid w:val="0069477A"/>
    <w:rsid w:val="0069488D"/>
    <w:rsid w:val="006A0067"/>
    <w:rsid w:val="006B128F"/>
    <w:rsid w:val="006B1F36"/>
    <w:rsid w:val="006B2924"/>
    <w:rsid w:val="006B3C8B"/>
    <w:rsid w:val="006B4D8C"/>
    <w:rsid w:val="006B51FC"/>
    <w:rsid w:val="006B6927"/>
    <w:rsid w:val="006C7C8F"/>
    <w:rsid w:val="006D312F"/>
    <w:rsid w:val="006D4B3E"/>
    <w:rsid w:val="006D5C24"/>
    <w:rsid w:val="006E2549"/>
    <w:rsid w:val="006E29C9"/>
    <w:rsid w:val="006E5C29"/>
    <w:rsid w:val="006E6CC0"/>
    <w:rsid w:val="006F0F42"/>
    <w:rsid w:val="006F3309"/>
    <w:rsid w:val="006F6F54"/>
    <w:rsid w:val="00701B19"/>
    <w:rsid w:val="00710AFD"/>
    <w:rsid w:val="00712D0A"/>
    <w:rsid w:val="007172A9"/>
    <w:rsid w:val="00717976"/>
    <w:rsid w:val="0072103B"/>
    <w:rsid w:val="00725892"/>
    <w:rsid w:val="00725C8E"/>
    <w:rsid w:val="00731E34"/>
    <w:rsid w:val="00736ECE"/>
    <w:rsid w:val="007421E9"/>
    <w:rsid w:val="007436C7"/>
    <w:rsid w:val="00743D2E"/>
    <w:rsid w:val="007443F2"/>
    <w:rsid w:val="007469AA"/>
    <w:rsid w:val="007505D9"/>
    <w:rsid w:val="007661A6"/>
    <w:rsid w:val="0076691E"/>
    <w:rsid w:val="00772659"/>
    <w:rsid w:val="0078165F"/>
    <w:rsid w:val="007833E0"/>
    <w:rsid w:val="007840CD"/>
    <w:rsid w:val="007860C9"/>
    <w:rsid w:val="007935DC"/>
    <w:rsid w:val="00793ADD"/>
    <w:rsid w:val="007A0489"/>
    <w:rsid w:val="007A07F9"/>
    <w:rsid w:val="007A10B0"/>
    <w:rsid w:val="007A1742"/>
    <w:rsid w:val="007A447C"/>
    <w:rsid w:val="007A6A3D"/>
    <w:rsid w:val="007B0BAC"/>
    <w:rsid w:val="007B1955"/>
    <w:rsid w:val="007B1FA8"/>
    <w:rsid w:val="007C0D43"/>
    <w:rsid w:val="007C23A8"/>
    <w:rsid w:val="007C297B"/>
    <w:rsid w:val="007C72B9"/>
    <w:rsid w:val="007C7564"/>
    <w:rsid w:val="007D055C"/>
    <w:rsid w:val="007D1265"/>
    <w:rsid w:val="007D2044"/>
    <w:rsid w:val="007D7384"/>
    <w:rsid w:val="007E0DD6"/>
    <w:rsid w:val="007E1242"/>
    <w:rsid w:val="007E155C"/>
    <w:rsid w:val="007E1820"/>
    <w:rsid w:val="007F03A9"/>
    <w:rsid w:val="007F09CB"/>
    <w:rsid w:val="007F3D8C"/>
    <w:rsid w:val="007F4C4C"/>
    <w:rsid w:val="007F7B23"/>
    <w:rsid w:val="00822B06"/>
    <w:rsid w:val="00822C93"/>
    <w:rsid w:val="008230B1"/>
    <w:rsid w:val="00831882"/>
    <w:rsid w:val="008354D2"/>
    <w:rsid w:val="008354EC"/>
    <w:rsid w:val="00840039"/>
    <w:rsid w:val="008415EA"/>
    <w:rsid w:val="00844492"/>
    <w:rsid w:val="0084473A"/>
    <w:rsid w:val="00844D1C"/>
    <w:rsid w:val="00854707"/>
    <w:rsid w:val="0085505E"/>
    <w:rsid w:val="0085516A"/>
    <w:rsid w:val="00863B56"/>
    <w:rsid w:val="00863E1A"/>
    <w:rsid w:val="00874315"/>
    <w:rsid w:val="008762D3"/>
    <w:rsid w:val="00876F3A"/>
    <w:rsid w:val="008771ED"/>
    <w:rsid w:val="00881E5B"/>
    <w:rsid w:val="0088279A"/>
    <w:rsid w:val="0088296C"/>
    <w:rsid w:val="008839F4"/>
    <w:rsid w:val="00886F03"/>
    <w:rsid w:val="00891DD9"/>
    <w:rsid w:val="00892A81"/>
    <w:rsid w:val="008A43CD"/>
    <w:rsid w:val="008A6C09"/>
    <w:rsid w:val="008B5105"/>
    <w:rsid w:val="008B5425"/>
    <w:rsid w:val="008B640B"/>
    <w:rsid w:val="008B78F0"/>
    <w:rsid w:val="008C24B0"/>
    <w:rsid w:val="008C2BB5"/>
    <w:rsid w:val="008D3C9C"/>
    <w:rsid w:val="008E3EC6"/>
    <w:rsid w:val="008E5D5F"/>
    <w:rsid w:val="008E6FA9"/>
    <w:rsid w:val="008E7ACF"/>
    <w:rsid w:val="008E7F24"/>
    <w:rsid w:val="008F2507"/>
    <w:rsid w:val="008F6098"/>
    <w:rsid w:val="008F7250"/>
    <w:rsid w:val="0090331B"/>
    <w:rsid w:val="009110DB"/>
    <w:rsid w:val="0092243C"/>
    <w:rsid w:val="00923490"/>
    <w:rsid w:val="00924126"/>
    <w:rsid w:val="00924209"/>
    <w:rsid w:val="009326A3"/>
    <w:rsid w:val="009377FF"/>
    <w:rsid w:val="00937BEC"/>
    <w:rsid w:val="00943010"/>
    <w:rsid w:val="00943682"/>
    <w:rsid w:val="00947253"/>
    <w:rsid w:val="00950511"/>
    <w:rsid w:val="00952A3A"/>
    <w:rsid w:val="00953E70"/>
    <w:rsid w:val="009545C9"/>
    <w:rsid w:val="0095480B"/>
    <w:rsid w:val="00956D95"/>
    <w:rsid w:val="009668E5"/>
    <w:rsid w:val="00972D12"/>
    <w:rsid w:val="00980351"/>
    <w:rsid w:val="00986283"/>
    <w:rsid w:val="00986A42"/>
    <w:rsid w:val="00990DDF"/>
    <w:rsid w:val="00996875"/>
    <w:rsid w:val="00996F86"/>
    <w:rsid w:val="009A1916"/>
    <w:rsid w:val="009B0B19"/>
    <w:rsid w:val="009B3412"/>
    <w:rsid w:val="009B6E3F"/>
    <w:rsid w:val="009C0033"/>
    <w:rsid w:val="009C15AB"/>
    <w:rsid w:val="009C228B"/>
    <w:rsid w:val="009C28C0"/>
    <w:rsid w:val="009C46C7"/>
    <w:rsid w:val="009C69E6"/>
    <w:rsid w:val="009D1526"/>
    <w:rsid w:val="009D1630"/>
    <w:rsid w:val="009D3067"/>
    <w:rsid w:val="009D6F6B"/>
    <w:rsid w:val="009E54AB"/>
    <w:rsid w:val="009E5E6E"/>
    <w:rsid w:val="009F10A4"/>
    <w:rsid w:val="009F5358"/>
    <w:rsid w:val="009F67CB"/>
    <w:rsid w:val="00A001D3"/>
    <w:rsid w:val="00A037D5"/>
    <w:rsid w:val="00A03FEB"/>
    <w:rsid w:val="00A05F3B"/>
    <w:rsid w:val="00A35AED"/>
    <w:rsid w:val="00A36213"/>
    <w:rsid w:val="00A41B2B"/>
    <w:rsid w:val="00A4319E"/>
    <w:rsid w:val="00A60AB3"/>
    <w:rsid w:val="00A61216"/>
    <w:rsid w:val="00A6719C"/>
    <w:rsid w:val="00A713BA"/>
    <w:rsid w:val="00A7511E"/>
    <w:rsid w:val="00A77DE1"/>
    <w:rsid w:val="00A81B6F"/>
    <w:rsid w:val="00A901EC"/>
    <w:rsid w:val="00A91028"/>
    <w:rsid w:val="00AA0B41"/>
    <w:rsid w:val="00AA6F78"/>
    <w:rsid w:val="00AB5B39"/>
    <w:rsid w:val="00AB6F67"/>
    <w:rsid w:val="00AC091B"/>
    <w:rsid w:val="00AC29B4"/>
    <w:rsid w:val="00AC598D"/>
    <w:rsid w:val="00AC7ABB"/>
    <w:rsid w:val="00AD14B0"/>
    <w:rsid w:val="00AD3BCF"/>
    <w:rsid w:val="00AD69DE"/>
    <w:rsid w:val="00AE66DB"/>
    <w:rsid w:val="00AF1C78"/>
    <w:rsid w:val="00B01FF2"/>
    <w:rsid w:val="00B03414"/>
    <w:rsid w:val="00B050EE"/>
    <w:rsid w:val="00B05550"/>
    <w:rsid w:val="00B13AB1"/>
    <w:rsid w:val="00B22C32"/>
    <w:rsid w:val="00B325C0"/>
    <w:rsid w:val="00B32620"/>
    <w:rsid w:val="00B32CED"/>
    <w:rsid w:val="00B41762"/>
    <w:rsid w:val="00B4221B"/>
    <w:rsid w:val="00B51242"/>
    <w:rsid w:val="00B6363E"/>
    <w:rsid w:val="00B63D87"/>
    <w:rsid w:val="00B67563"/>
    <w:rsid w:val="00B70E1C"/>
    <w:rsid w:val="00B75F84"/>
    <w:rsid w:val="00B81CF1"/>
    <w:rsid w:val="00B84520"/>
    <w:rsid w:val="00B84645"/>
    <w:rsid w:val="00B84EFC"/>
    <w:rsid w:val="00B87E07"/>
    <w:rsid w:val="00B907A5"/>
    <w:rsid w:val="00B909A6"/>
    <w:rsid w:val="00BA0D6F"/>
    <w:rsid w:val="00BA1BA4"/>
    <w:rsid w:val="00BA3E07"/>
    <w:rsid w:val="00BA4126"/>
    <w:rsid w:val="00BB14A8"/>
    <w:rsid w:val="00BC1A20"/>
    <w:rsid w:val="00BC2D5E"/>
    <w:rsid w:val="00BC3CDA"/>
    <w:rsid w:val="00BC68E1"/>
    <w:rsid w:val="00BD10C7"/>
    <w:rsid w:val="00BE038F"/>
    <w:rsid w:val="00BE30EE"/>
    <w:rsid w:val="00BE5CAD"/>
    <w:rsid w:val="00BF39CF"/>
    <w:rsid w:val="00C104AA"/>
    <w:rsid w:val="00C1119C"/>
    <w:rsid w:val="00C13DB7"/>
    <w:rsid w:val="00C14714"/>
    <w:rsid w:val="00C245D9"/>
    <w:rsid w:val="00C3203E"/>
    <w:rsid w:val="00C37FB2"/>
    <w:rsid w:val="00C42EC9"/>
    <w:rsid w:val="00C47F2E"/>
    <w:rsid w:val="00C50B41"/>
    <w:rsid w:val="00C53808"/>
    <w:rsid w:val="00C548B2"/>
    <w:rsid w:val="00C62F20"/>
    <w:rsid w:val="00C65AB8"/>
    <w:rsid w:val="00C713C1"/>
    <w:rsid w:val="00C752C9"/>
    <w:rsid w:val="00C760C3"/>
    <w:rsid w:val="00C76E1A"/>
    <w:rsid w:val="00C76FCE"/>
    <w:rsid w:val="00C77097"/>
    <w:rsid w:val="00C777CA"/>
    <w:rsid w:val="00C779A7"/>
    <w:rsid w:val="00C804AF"/>
    <w:rsid w:val="00C86AC7"/>
    <w:rsid w:val="00C94225"/>
    <w:rsid w:val="00CA088C"/>
    <w:rsid w:val="00CA10AB"/>
    <w:rsid w:val="00CA1FEB"/>
    <w:rsid w:val="00CA3499"/>
    <w:rsid w:val="00CB05E8"/>
    <w:rsid w:val="00CB3880"/>
    <w:rsid w:val="00CB546C"/>
    <w:rsid w:val="00CB5944"/>
    <w:rsid w:val="00CB606D"/>
    <w:rsid w:val="00CC2200"/>
    <w:rsid w:val="00CC466B"/>
    <w:rsid w:val="00CC51E6"/>
    <w:rsid w:val="00CC680E"/>
    <w:rsid w:val="00CD6108"/>
    <w:rsid w:val="00CE2A40"/>
    <w:rsid w:val="00CE5555"/>
    <w:rsid w:val="00CE5F52"/>
    <w:rsid w:val="00CE6EEB"/>
    <w:rsid w:val="00CF0F92"/>
    <w:rsid w:val="00CF7D4E"/>
    <w:rsid w:val="00D020A9"/>
    <w:rsid w:val="00D03271"/>
    <w:rsid w:val="00D109B5"/>
    <w:rsid w:val="00D124EC"/>
    <w:rsid w:val="00D4025B"/>
    <w:rsid w:val="00D40494"/>
    <w:rsid w:val="00D40E0B"/>
    <w:rsid w:val="00D44438"/>
    <w:rsid w:val="00D476F8"/>
    <w:rsid w:val="00D5354A"/>
    <w:rsid w:val="00D6203D"/>
    <w:rsid w:val="00D627FB"/>
    <w:rsid w:val="00D62BF5"/>
    <w:rsid w:val="00D66BFE"/>
    <w:rsid w:val="00D67ACC"/>
    <w:rsid w:val="00D700EE"/>
    <w:rsid w:val="00D73E69"/>
    <w:rsid w:val="00D80E33"/>
    <w:rsid w:val="00D927BB"/>
    <w:rsid w:val="00D95212"/>
    <w:rsid w:val="00DA090F"/>
    <w:rsid w:val="00DA0E2E"/>
    <w:rsid w:val="00DA2B8B"/>
    <w:rsid w:val="00DA2CBF"/>
    <w:rsid w:val="00DA5579"/>
    <w:rsid w:val="00DA6251"/>
    <w:rsid w:val="00DB17E1"/>
    <w:rsid w:val="00DB1FBD"/>
    <w:rsid w:val="00DB25AC"/>
    <w:rsid w:val="00DB42A9"/>
    <w:rsid w:val="00DB513C"/>
    <w:rsid w:val="00DC1348"/>
    <w:rsid w:val="00DC2892"/>
    <w:rsid w:val="00DC74F6"/>
    <w:rsid w:val="00DD0D66"/>
    <w:rsid w:val="00DD3260"/>
    <w:rsid w:val="00DD55D8"/>
    <w:rsid w:val="00DE4F8C"/>
    <w:rsid w:val="00DF3818"/>
    <w:rsid w:val="00DF6BE5"/>
    <w:rsid w:val="00E05480"/>
    <w:rsid w:val="00E05FA9"/>
    <w:rsid w:val="00E06F5C"/>
    <w:rsid w:val="00E07AAC"/>
    <w:rsid w:val="00E10E46"/>
    <w:rsid w:val="00E17F56"/>
    <w:rsid w:val="00E20FAC"/>
    <w:rsid w:val="00E25761"/>
    <w:rsid w:val="00E322B7"/>
    <w:rsid w:val="00E3431C"/>
    <w:rsid w:val="00E34363"/>
    <w:rsid w:val="00E34F20"/>
    <w:rsid w:val="00E373CC"/>
    <w:rsid w:val="00E43CF2"/>
    <w:rsid w:val="00E45661"/>
    <w:rsid w:val="00E5225A"/>
    <w:rsid w:val="00E56E6F"/>
    <w:rsid w:val="00E6126E"/>
    <w:rsid w:val="00E639D4"/>
    <w:rsid w:val="00E67D04"/>
    <w:rsid w:val="00E70AA9"/>
    <w:rsid w:val="00E712B7"/>
    <w:rsid w:val="00E723EC"/>
    <w:rsid w:val="00E736C8"/>
    <w:rsid w:val="00E743ED"/>
    <w:rsid w:val="00E76628"/>
    <w:rsid w:val="00E76D35"/>
    <w:rsid w:val="00E82D60"/>
    <w:rsid w:val="00E850EF"/>
    <w:rsid w:val="00E92745"/>
    <w:rsid w:val="00E92B03"/>
    <w:rsid w:val="00E94E58"/>
    <w:rsid w:val="00E94FFF"/>
    <w:rsid w:val="00EA12CB"/>
    <w:rsid w:val="00EA2A82"/>
    <w:rsid w:val="00EA60D5"/>
    <w:rsid w:val="00EC02C8"/>
    <w:rsid w:val="00EC0617"/>
    <w:rsid w:val="00EC1EE3"/>
    <w:rsid w:val="00EC5BF7"/>
    <w:rsid w:val="00EC67F4"/>
    <w:rsid w:val="00EC6CD3"/>
    <w:rsid w:val="00ED093D"/>
    <w:rsid w:val="00ED54B8"/>
    <w:rsid w:val="00EE0A2F"/>
    <w:rsid w:val="00EE13E3"/>
    <w:rsid w:val="00EE599F"/>
    <w:rsid w:val="00EE7623"/>
    <w:rsid w:val="00EF4F63"/>
    <w:rsid w:val="00EF5DD8"/>
    <w:rsid w:val="00EF7047"/>
    <w:rsid w:val="00EF7301"/>
    <w:rsid w:val="00EF73B2"/>
    <w:rsid w:val="00F00D4F"/>
    <w:rsid w:val="00F023A5"/>
    <w:rsid w:val="00F0581E"/>
    <w:rsid w:val="00F1137D"/>
    <w:rsid w:val="00F11935"/>
    <w:rsid w:val="00F17A0E"/>
    <w:rsid w:val="00F32232"/>
    <w:rsid w:val="00F337BA"/>
    <w:rsid w:val="00F37FD9"/>
    <w:rsid w:val="00F413BA"/>
    <w:rsid w:val="00F46295"/>
    <w:rsid w:val="00F61947"/>
    <w:rsid w:val="00F629A2"/>
    <w:rsid w:val="00F62C6D"/>
    <w:rsid w:val="00F644BA"/>
    <w:rsid w:val="00F65162"/>
    <w:rsid w:val="00F65E3E"/>
    <w:rsid w:val="00F66336"/>
    <w:rsid w:val="00F71072"/>
    <w:rsid w:val="00F73BB5"/>
    <w:rsid w:val="00F80ABD"/>
    <w:rsid w:val="00F81E33"/>
    <w:rsid w:val="00F859D1"/>
    <w:rsid w:val="00F90E06"/>
    <w:rsid w:val="00FA0321"/>
    <w:rsid w:val="00FA28BB"/>
    <w:rsid w:val="00FB7C0A"/>
    <w:rsid w:val="00FC4E0C"/>
    <w:rsid w:val="00FD3209"/>
    <w:rsid w:val="00FD3523"/>
    <w:rsid w:val="00FD4DD1"/>
    <w:rsid w:val="00FD50E7"/>
    <w:rsid w:val="00FD6668"/>
    <w:rsid w:val="00FD6AFC"/>
    <w:rsid w:val="00FE10A4"/>
    <w:rsid w:val="00FF0262"/>
    <w:rsid w:val="00FF0FD0"/>
    <w:rsid w:val="00FF4332"/>
    <w:rsid w:val="00FF70F7"/>
    <w:rsid w:val="00FF7200"/>
    <w:rsid w:val="00FF75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C808B"/>
  <w15:chartTrackingRefBased/>
  <w15:docId w15:val="{D223DE70-787A-427C-A475-A41197CB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2C09"/>
    <w:pPr>
      <w:spacing w:after="0" w:line="360" w:lineRule="auto"/>
      <w:jc w:val="both"/>
    </w:pPr>
    <w:rPr>
      <w:rFonts w:ascii="Arial" w:hAnsi="Arial"/>
      <w:sz w:val="24"/>
    </w:rPr>
  </w:style>
  <w:style w:type="paragraph" w:styleId="Otsikko1">
    <w:name w:val="heading 1"/>
    <w:basedOn w:val="Normaali"/>
    <w:next w:val="Normaali"/>
    <w:link w:val="Otsikko1Char"/>
    <w:uiPriority w:val="9"/>
    <w:qFormat/>
    <w:rsid w:val="00562B24"/>
    <w:pPr>
      <w:keepNext/>
      <w:keepLines/>
      <w:numPr>
        <w:numId w:val="11"/>
      </w:numPr>
      <w:spacing w:before="1200" w:after="720" w:line="240" w:lineRule="auto"/>
      <w:ind w:left="284" w:hanging="284"/>
      <w:jc w:val="left"/>
      <w:outlineLvl w:val="0"/>
    </w:pPr>
    <w:rPr>
      <w:rFonts w:eastAsiaTheme="majorEastAsia" w:cstheme="majorHAnsi"/>
      <w:caps/>
      <w:sz w:val="28"/>
      <w:szCs w:val="32"/>
    </w:rPr>
  </w:style>
  <w:style w:type="paragraph" w:styleId="Otsikko2">
    <w:name w:val="heading 2"/>
    <w:basedOn w:val="Normaali"/>
    <w:next w:val="Normaali"/>
    <w:link w:val="Otsikko2Char"/>
    <w:uiPriority w:val="9"/>
    <w:unhideWhenUsed/>
    <w:qFormat/>
    <w:rsid w:val="00562B24"/>
    <w:pPr>
      <w:keepNext/>
      <w:keepLines/>
      <w:numPr>
        <w:ilvl w:val="1"/>
        <w:numId w:val="11"/>
      </w:numPr>
      <w:spacing w:before="600" w:after="480" w:line="240" w:lineRule="auto"/>
      <w:ind w:left="340" w:hanging="340"/>
      <w:jc w:val="left"/>
      <w:outlineLvl w:val="1"/>
    </w:pPr>
    <w:rPr>
      <w:rFonts w:eastAsiaTheme="majorEastAsia" w:cstheme="majorHAnsi"/>
      <w:szCs w:val="26"/>
    </w:rPr>
  </w:style>
  <w:style w:type="paragraph" w:styleId="Otsikko3">
    <w:name w:val="heading 3"/>
    <w:basedOn w:val="Normaali"/>
    <w:next w:val="Normaali"/>
    <w:link w:val="Otsikko3Char"/>
    <w:uiPriority w:val="9"/>
    <w:unhideWhenUsed/>
    <w:qFormat/>
    <w:rsid w:val="00562B24"/>
    <w:pPr>
      <w:keepNext/>
      <w:keepLines/>
      <w:numPr>
        <w:ilvl w:val="2"/>
        <w:numId w:val="11"/>
      </w:numPr>
      <w:spacing w:before="600" w:after="480" w:line="240" w:lineRule="auto"/>
      <w:ind w:left="567" w:hanging="567"/>
      <w:jc w:val="left"/>
      <w:outlineLvl w:val="2"/>
    </w:pPr>
    <w:rPr>
      <w:rFonts w:eastAsiaTheme="majorEastAsia" w:cstheme="majorHAnsi"/>
      <w:szCs w:val="24"/>
    </w:rPr>
  </w:style>
  <w:style w:type="paragraph" w:styleId="Otsikko4">
    <w:name w:val="heading 4"/>
    <w:basedOn w:val="Normaali"/>
    <w:next w:val="Normaali"/>
    <w:link w:val="Otsikko4Char"/>
    <w:uiPriority w:val="9"/>
    <w:unhideWhenUsed/>
    <w:rsid w:val="00C65AB8"/>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rsid w:val="00C65AB8"/>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C65AB8"/>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C65AB8"/>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C65AB8"/>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65AB8"/>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2B24"/>
    <w:rPr>
      <w:rFonts w:ascii="Times New Roman" w:eastAsiaTheme="majorEastAsia" w:hAnsi="Times New Roman" w:cstheme="majorHAnsi"/>
      <w:caps/>
      <w:sz w:val="28"/>
      <w:szCs w:val="32"/>
    </w:rPr>
  </w:style>
  <w:style w:type="character" w:customStyle="1" w:styleId="Otsikko2Char">
    <w:name w:val="Otsikko 2 Char"/>
    <w:basedOn w:val="Kappaleenoletusfontti"/>
    <w:link w:val="Otsikko2"/>
    <w:uiPriority w:val="9"/>
    <w:rsid w:val="00562B24"/>
    <w:rPr>
      <w:rFonts w:ascii="Times New Roman" w:eastAsiaTheme="majorEastAsia" w:hAnsi="Times New Roman" w:cstheme="majorHAnsi"/>
      <w:sz w:val="24"/>
      <w:szCs w:val="26"/>
    </w:rPr>
  </w:style>
  <w:style w:type="character" w:customStyle="1" w:styleId="Otsikko3Char">
    <w:name w:val="Otsikko 3 Char"/>
    <w:basedOn w:val="Kappaleenoletusfontti"/>
    <w:link w:val="Otsikko3"/>
    <w:uiPriority w:val="9"/>
    <w:rsid w:val="00562B24"/>
    <w:rPr>
      <w:rFonts w:ascii="Times New Roman" w:eastAsiaTheme="majorEastAsia" w:hAnsi="Times New Roman" w:cstheme="majorHAnsi"/>
      <w:sz w:val="24"/>
      <w:szCs w:val="24"/>
    </w:rPr>
  </w:style>
  <w:style w:type="character" w:customStyle="1" w:styleId="Otsikko4Char">
    <w:name w:val="Otsikko 4 Char"/>
    <w:basedOn w:val="Kappaleenoletusfontti"/>
    <w:link w:val="Otsikko4"/>
    <w:uiPriority w:val="9"/>
    <w:rsid w:val="00C65AB8"/>
    <w:rPr>
      <w:rFonts w:asciiTheme="majorHAnsi" w:eastAsiaTheme="majorEastAsia" w:hAnsiTheme="majorHAnsi" w:cstheme="majorBidi"/>
      <w:i/>
      <w:iCs/>
      <w:color w:val="2F5496" w:themeColor="accent1" w:themeShade="BF"/>
      <w:sz w:val="24"/>
    </w:rPr>
  </w:style>
  <w:style w:type="character" w:customStyle="1" w:styleId="Otsikko5Char">
    <w:name w:val="Otsikko 5 Char"/>
    <w:basedOn w:val="Kappaleenoletusfontti"/>
    <w:link w:val="Otsikko5"/>
    <w:uiPriority w:val="9"/>
    <w:semiHidden/>
    <w:rsid w:val="00C65AB8"/>
    <w:rPr>
      <w:rFonts w:asciiTheme="majorHAnsi" w:eastAsiaTheme="majorEastAsia" w:hAnsiTheme="majorHAnsi" w:cstheme="majorBidi"/>
      <w:color w:val="2F5496" w:themeColor="accent1" w:themeShade="BF"/>
      <w:sz w:val="24"/>
    </w:rPr>
  </w:style>
  <w:style w:type="character" w:customStyle="1" w:styleId="Otsikko6Char">
    <w:name w:val="Otsikko 6 Char"/>
    <w:basedOn w:val="Kappaleenoletusfontti"/>
    <w:link w:val="Otsikko6"/>
    <w:uiPriority w:val="9"/>
    <w:semiHidden/>
    <w:rsid w:val="00C65AB8"/>
    <w:rPr>
      <w:rFonts w:asciiTheme="majorHAnsi" w:eastAsiaTheme="majorEastAsia" w:hAnsiTheme="majorHAnsi" w:cstheme="majorBidi"/>
      <w:color w:val="1F3763" w:themeColor="accent1" w:themeShade="7F"/>
      <w:sz w:val="24"/>
    </w:rPr>
  </w:style>
  <w:style w:type="character" w:customStyle="1" w:styleId="Otsikko7Char">
    <w:name w:val="Otsikko 7 Char"/>
    <w:basedOn w:val="Kappaleenoletusfontti"/>
    <w:link w:val="Otsikko7"/>
    <w:uiPriority w:val="9"/>
    <w:semiHidden/>
    <w:rsid w:val="00C65AB8"/>
    <w:rPr>
      <w:rFonts w:asciiTheme="majorHAnsi" w:eastAsiaTheme="majorEastAsia" w:hAnsiTheme="majorHAnsi" w:cstheme="majorBidi"/>
      <w:i/>
      <w:iCs/>
      <w:color w:val="1F3763" w:themeColor="accent1" w:themeShade="7F"/>
      <w:sz w:val="24"/>
    </w:rPr>
  </w:style>
  <w:style w:type="character" w:customStyle="1" w:styleId="Otsikko8Char">
    <w:name w:val="Otsikko 8 Char"/>
    <w:basedOn w:val="Kappaleenoletusfontti"/>
    <w:link w:val="Otsikko8"/>
    <w:uiPriority w:val="9"/>
    <w:semiHidden/>
    <w:rsid w:val="00C65AB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C65AB8"/>
    <w:rPr>
      <w:rFonts w:asciiTheme="majorHAnsi" w:eastAsiaTheme="majorEastAsia" w:hAnsiTheme="majorHAnsi" w:cstheme="majorBidi"/>
      <w:i/>
      <w:iCs/>
      <w:color w:val="272727" w:themeColor="text1" w:themeTint="D8"/>
      <w:sz w:val="21"/>
      <w:szCs w:val="21"/>
    </w:rPr>
  </w:style>
  <w:style w:type="paragraph" w:styleId="Yltunniste">
    <w:name w:val="header"/>
    <w:basedOn w:val="Normaali"/>
    <w:link w:val="YltunnisteChar"/>
    <w:uiPriority w:val="99"/>
    <w:unhideWhenUsed/>
    <w:rsid w:val="00215AD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215AD3"/>
    <w:rPr>
      <w:rFonts w:ascii="Times New Roman" w:hAnsi="Times New Roman"/>
      <w:sz w:val="24"/>
    </w:rPr>
  </w:style>
  <w:style w:type="paragraph" w:styleId="Alatunniste">
    <w:name w:val="footer"/>
    <w:basedOn w:val="Normaali"/>
    <w:link w:val="AlatunnisteChar"/>
    <w:uiPriority w:val="99"/>
    <w:unhideWhenUsed/>
    <w:rsid w:val="00215AD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215AD3"/>
    <w:rPr>
      <w:rFonts w:ascii="Times New Roman" w:hAnsi="Times New Roman"/>
      <w:sz w:val="24"/>
    </w:rPr>
  </w:style>
  <w:style w:type="paragraph" w:customStyle="1" w:styleId="Nimitutkinto-ohjelmavuosi">
    <w:name w:val="Nimi_tutkinto-ohjelma_vuosi"/>
    <w:link w:val="Nimitutkinto-ohjelmavuosiChar"/>
    <w:qFormat/>
    <w:rsid w:val="00643747"/>
    <w:pPr>
      <w:spacing w:after="0" w:line="240" w:lineRule="auto"/>
      <w:jc w:val="center"/>
    </w:pPr>
    <w:rPr>
      <w:rFonts w:ascii="Arial" w:hAnsi="Arial" w:cs="Arial"/>
      <w:caps/>
      <w:spacing w:val="20"/>
      <w:sz w:val="28"/>
      <w:szCs w:val="28"/>
    </w:rPr>
  </w:style>
  <w:style w:type="paragraph" w:customStyle="1" w:styleId="Tynnimi">
    <w:name w:val="Työn nimi"/>
    <w:link w:val="TynnimiChar"/>
    <w:qFormat/>
    <w:rsid w:val="00215AD3"/>
    <w:pPr>
      <w:spacing w:before="840" w:after="240" w:line="240" w:lineRule="auto"/>
      <w:jc w:val="center"/>
    </w:pPr>
    <w:rPr>
      <w:rFonts w:ascii="Arial" w:hAnsi="Arial" w:cs="Arial"/>
      <w:b/>
      <w:bCs/>
      <w:kern w:val="28"/>
      <w:sz w:val="48"/>
      <w:szCs w:val="28"/>
    </w:rPr>
  </w:style>
  <w:style w:type="character" w:customStyle="1" w:styleId="Nimitutkinto-ohjelmavuosiChar">
    <w:name w:val="Nimi_tutkinto-ohjelma_vuosi Char"/>
    <w:basedOn w:val="Kappaleenoletusfontti"/>
    <w:link w:val="Nimitutkinto-ohjelmavuosi"/>
    <w:rsid w:val="00643747"/>
    <w:rPr>
      <w:rFonts w:ascii="Arial" w:hAnsi="Arial" w:cs="Arial"/>
      <w:caps/>
      <w:spacing w:val="20"/>
      <w:sz w:val="28"/>
      <w:szCs w:val="28"/>
    </w:rPr>
  </w:style>
  <w:style w:type="paragraph" w:customStyle="1" w:styleId="Tynalaotsikko">
    <w:name w:val="Työn alaotsikko"/>
    <w:link w:val="TynalaotsikkoChar"/>
    <w:qFormat/>
    <w:rsid w:val="00562B24"/>
    <w:pPr>
      <w:spacing w:after="0" w:line="240" w:lineRule="auto"/>
      <w:jc w:val="center"/>
    </w:pPr>
    <w:rPr>
      <w:rFonts w:ascii="Arial" w:hAnsi="Arial" w:cs="Arial"/>
      <w:spacing w:val="20"/>
      <w:kern w:val="28"/>
      <w:sz w:val="36"/>
      <w:szCs w:val="28"/>
    </w:rPr>
  </w:style>
  <w:style w:type="character" w:customStyle="1" w:styleId="TynnimiChar">
    <w:name w:val="Työn nimi Char"/>
    <w:basedOn w:val="Kappaleenoletusfontti"/>
    <w:link w:val="Tynnimi"/>
    <w:rsid w:val="00215AD3"/>
    <w:rPr>
      <w:rFonts w:ascii="Arial" w:hAnsi="Arial" w:cs="Arial"/>
      <w:b/>
      <w:bCs/>
      <w:kern w:val="28"/>
      <w:sz w:val="48"/>
      <w:szCs w:val="28"/>
    </w:rPr>
  </w:style>
  <w:style w:type="paragraph" w:styleId="Lhdeluettelo">
    <w:name w:val="Bibliography"/>
    <w:basedOn w:val="Normaali"/>
    <w:next w:val="Normaali"/>
    <w:uiPriority w:val="37"/>
    <w:unhideWhenUsed/>
    <w:qFormat/>
    <w:rsid w:val="00095FDD"/>
    <w:pPr>
      <w:spacing w:after="240" w:line="240" w:lineRule="auto"/>
      <w:jc w:val="left"/>
    </w:pPr>
  </w:style>
  <w:style w:type="character" w:customStyle="1" w:styleId="TynalaotsikkoChar">
    <w:name w:val="Työn alaotsikko Char"/>
    <w:basedOn w:val="TynnimiChar"/>
    <w:link w:val="Tynalaotsikko"/>
    <w:rsid w:val="00562B24"/>
    <w:rPr>
      <w:rFonts w:ascii="Arial" w:hAnsi="Arial" w:cs="Arial"/>
      <w:b w:val="0"/>
      <w:bCs w:val="0"/>
      <w:spacing w:val="20"/>
      <w:kern w:val="28"/>
      <w:sz w:val="36"/>
      <w:szCs w:val="28"/>
    </w:rPr>
  </w:style>
  <w:style w:type="paragraph" w:customStyle="1" w:styleId="Tiivistelm">
    <w:name w:val="Tiivistelmä"/>
    <w:basedOn w:val="Normaali"/>
    <w:link w:val="TiivistelmChar"/>
    <w:qFormat/>
    <w:rsid w:val="00643747"/>
    <w:pPr>
      <w:spacing w:line="240" w:lineRule="auto"/>
    </w:pPr>
    <w:rPr>
      <w:rFonts w:eastAsia="Times New Roman" w:cs="Times New Roman"/>
      <w:szCs w:val="20"/>
      <w:lang w:eastAsia="fi-FI"/>
    </w:rPr>
  </w:style>
  <w:style w:type="character" w:customStyle="1" w:styleId="Ratkaisematonmaininta1">
    <w:name w:val="Ratkaisematon maininta1"/>
    <w:basedOn w:val="Kappaleenoletusfontti"/>
    <w:uiPriority w:val="99"/>
    <w:semiHidden/>
    <w:unhideWhenUsed/>
    <w:rsid w:val="000F110B"/>
    <w:rPr>
      <w:color w:val="605E5C"/>
      <w:shd w:val="clear" w:color="auto" w:fill="E1DFDD"/>
    </w:rPr>
  </w:style>
  <w:style w:type="character" w:customStyle="1" w:styleId="TiivistelmChar">
    <w:name w:val="Tiivistelmä Char"/>
    <w:basedOn w:val="Kappaleenoletusfontti"/>
    <w:link w:val="Tiivistelm"/>
    <w:rsid w:val="00095FDD"/>
    <w:rPr>
      <w:rFonts w:ascii="Times New Roman" w:eastAsia="Times New Roman" w:hAnsi="Times New Roman" w:cs="Times New Roman"/>
      <w:sz w:val="24"/>
      <w:szCs w:val="20"/>
      <w:lang w:eastAsia="fi-FI"/>
    </w:rPr>
  </w:style>
  <w:style w:type="paragraph" w:customStyle="1" w:styleId="AlkusanatSisllysSymboliluettelootsikot">
    <w:name w:val="Alkusanat_Sisällys_Symboliluettelo_otsikot"/>
    <w:basedOn w:val="Normaali"/>
    <w:next w:val="Normaali"/>
    <w:link w:val="AlkusanatSisllysSymboliluettelootsikotChar"/>
    <w:qFormat/>
    <w:rsid w:val="00E94FFF"/>
    <w:pPr>
      <w:pageBreakBefore/>
      <w:spacing w:after="360"/>
      <w:jc w:val="left"/>
    </w:pPr>
    <w:rPr>
      <w:caps/>
      <w:sz w:val="28"/>
      <w:szCs w:val="28"/>
    </w:rPr>
  </w:style>
  <w:style w:type="paragraph" w:styleId="Sisluet1">
    <w:name w:val="toc 1"/>
    <w:basedOn w:val="Normaali"/>
    <w:next w:val="Normaali"/>
    <w:autoRedefine/>
    <w:uiPriority w:val="39"/>
    <w:unhideWhenUsed/>
    <w:rsid w:val="00562B24"/>
    <w:pPr>
      <w:tabs>
        <w:tab w:val="right" w:leader="dot" w:pos="8210"/>
      </w:tabs>
      <w:spacing w:after="100" w:line="240" w:lineRule="auto"/>
      <w:ind w:left="284" w:hanging="284"/>
      <w:jc w:val="left"/>
    </w:pPr>
    <w:rPr>
      <w:caps/>
    </w:rPr>
  </w:style>
  <w:style w:type="character" w:customStyle="1" w:styleId="AlkusanatSisllysSymboliluettelootsikotChar">
    <w:name w:val="Alkusanat_Sisällys_Symboliluettelo_otsikot Char"/>
    <w:basedOn w:val="Kappaleenoletusfontti"/>
    <w:link w:val="AlkusanatSisllysSymboliluettelootsikot"/>
    <w:rsid w:val="00E94FFF"/>
    <w:rPr>
      <w:rFonts w:ascii="Times New Roman" w:hAnsi="Times New Roman"/>
      <w:caps/>
      <w:sz w:val="28"/>
      <w:szCs w:val="28"/>
    </w:rPr>
  </w:style>
  <w:style w:type="character" w:styleId="Hyperlinkki">
    <w:name w:val="Hyperlink"/>
    <w:basedOn w:val="Kappaleenoletusfontti"/>
    <w:uiPriority w:val="99"/>
    <w:unhideWhenUsed/>
    <w:rsid w:val="004E2A82"/>
    <w:rPr>
      <w:color w:val="0563C1" w:themeColor="hyperlink"/>
      <w:u w:val="single"/>
    </w:rPr>
  </w:style>
  <w:style w:type="character" w:styleId="AvattuHyperlinkki">
    <w:name w:val="FollowedHyperlink"/>
    <w:basedOn w:val="Kappaleenoletusfontti"/>
    <w:uiPriority w:val="99"/>
    <w:semiHidden/>
    <w:unhideWhenUsed/>
    <w:rsid w:val="002F21A6"/>
    <w:rPr>
      <w:color w:val="954F72" w:themeColor="followedHyperlink"/>
      <w:u w:val="single"/>
    </w:rPr>
  </w:style>
  <w:style w:type="paragraph" w:customStyle="1" w:styleId="Liiteotsikko">
    <w:name w:val="Liite_otsikko"/>
    <w:basedOn w:val="Normaali"/>
    <w:next w:val="Normaali"/>
    <w:link w:val="LiiteotsikkoChar"/>
    <w:rsid w:val="003B4C9B"/>
    <w:pPr>
      <w:pageBreakBefore/>
      <w:spacing w:after="240"/>
      <w:jc w:val="right"/>
    </w:pPr>
    <w:rPr>
      <w:caps/>
      <w:sz w:val="28"/>
    </w:rPr>
  </w:style>
  <w:style w:type="character" w:customStyle="1" w:styleId="LiiteotsikkoChar">
    <w:name w:val="Liite_otsikko Char"/>
    <w:basedOn w:val="Kappaleenoletusfontti"/>
    <w:link w:val="Liiteotsikko"/>
    <w:rsid w:val="003B4C9B"/>
    <w:rPr>
      <w:rFonts w:ascii="Times New Roman" w:hAnsi="Times New Roman"/>
      <w:caps/>
      <w:sz w:val="28"/>
    </w:rPr>
  </w:style>
  <w:style w:type="paragraph" w:styleId="Sisluet2">
    <w:name w:val="toc 2"/>
    <w:basedOn w:val="Normaali"/>
    <w:next w:val="Normaali"/>
    <w:autoRedefine/>
    <w:uiPriority w:val="39"/>
    <w:unhideWhenUsed/>
    <w:rsid w:val="00562B24"/>
    <w:pPr>
      <w:spacing w:after="100" w:line="240" w:lineRule="auto"/>
      <w:ind w:left="635" w:hanging="397"/>
      <w:jc w:val="left"/>
    </w:pPr>
  </w:style>
  <w:style w:type="paragraph" w:styleId="Sisluet3">
    <w:name w:val="toc 3"/>
    <w:basedOn w:val="Normaali"/>
    <w:next w:val="Normaali"/>
    <w:autoRedefine/>
    <w:uiPriority w:val="39"/>
    <w:unhideWhenUsed/>
    <w:rsid w:val="002C3476"/>
    <w:pPr>
      <w:spacing w:after="100" w:line="240" w:lineRule="auto"/>
      <w:ind w:left="1191" w:hanging="567"/>
      <w:jc w:val="left"/>
    </w:pPr>
  </w:style>
  <w:style w:type="paragraph" w:customStyle="1" w:styleId="Taulukkojakuviootsikot">
    <w:name w:val="Taulukko_ja_kuvio_otsikot"/>
    <w:basedOn w:val="Normaali"/>
    <w:next w:val="Normaali"/>
    <w:link w:val="TaulukkojakuviootsikotChar"/>
    <w:qFormat/>
    <w:rsid w:val="00EA2A82"/>
    <w:pPr>
      <w:spacing w:line="240" w:lineRule="auto"/>
      <w:jc w:val="left"/>
    </w:pPr>
  </w:style>
  <w:style w:type="character" w:customStyle="1" w:styleId="TaulukkojakuviootsikotChar">
    <w:name w:val="Taulukko_ja_kuvio_otsikot Char"/>
    <w:basedOn w:val="Kappaleenoletusfontti"/>
    <w:link w:val="Taulukkojakuviootsikot"/>
    <w:rsid w:val="00EA2A82"/>
    <w:rPr>
      <w:rFonts w:ascii="Times New Roman" w:hAnsi="Times New Roman"/>
      <w:sz w:val="24"/>
    </w:rPr>
  </w:style>
  <w:style w:type="character" w:styleId="Ratkaisematonmaininta">
    <w:name w:val="Unresolved Mention"/>
    <w:basedOn w:val="Kappaleenoletusfontti"/>
    <w:uiPriority w:val="99"/>
    <w:semiHidden/>
    <w:unhideWhenUsed/>
    <w:rsid w:val="002C3476"/>
    <w:rPr>
      <w:color w:val="605E5C"/>
      <w:shd w:val="clear" w:color="auto" w:fill="E1DFDD"/>
    </w:rPr>
  </w:style>
  <w:style w:type="paragraph" w:styleId="Luettelokappale">
    <w:name w:val="List Paragraph"/>
    <w:basedOn w:val="Normaali"/>
    <w:uiPriority w:val="34"/>
    <w:rsid w:val="001527D8"/>
    <w:pPr>
      <w:ind w:left="720"/>
      <w:contextualSpacing/>
    </w:pPr>
  </w:style>
  <w:style w:type="paragraph" w:customStyle="1" w:styleId="Equation">
    <w:name w:val="Equation"/>
    <w:basedOn w:val="Normaali"/>
    <w:link w:val="EquationChar"/>
    <w:rsid w:val="007D055C"/>
    <w:pPr>
      <w:tabs>
        <w:tab w:val="right" w:pos="9072"/>
      </w:tabs>
      <w:ind w:left="567" w:right="567"/>
    </w:pPr>
  </w:style>
  <w:style w:type="character" w:customStyle="1" w:styleId="EquationChar">
    <w:name w:val="Equation Char"/>
    <w:basedOn w:val="Kappaleenoletusfontti"/>
    <w:link w:val="Equation"/>
    <w:rsid w:val="007D055C"/>
    <w:rPr>
      <w:rFonts w:ascii="Times New Roman" w:hAnsi="Times New Roman"/>
      <w:sz w:val="24"/>
    </w:rPr>
  </w:style>
  <w:style w:type="paragraph" w:customStyle="1" w:styleId="Pitklainaus">
    <w:name w:val="Pitkä lainaus"/>
    <w:basedOn w:val="Normaali"/>
    <w:link w:val="PitklainausChar"/>
    <w:qFormat/>
    <w:rsid w:val="00190EA9"/>
    <w:pPr>
      <w:spacing w:line="240" w:lineRule="auto"/>
      <w:ind w:left="567"/>
    </w:pPr>
  </w:style>
  <w:style w:type="character" w:customStyle="1" w:styleId="PitklainausChar">
    <w:name w:val="Pitkä lainaus Char"/>
    <w:basedOn w:val="Kappaleenoletusfontti"/>
    <w:link w:val="Pitklainaus"/>
    <w:rsid w:val="00190EA9"/>
    <w:rPr>
      <w:rFonts w:ascii="Times New Roman" w:hAnsi="Times New Roman"/>
      <w:sz w:val="24"/>
    </w:rPr>
  </w:style>
  <w:style w:type="character" w:styleId="Kommentinviite">
    <w:name w:val="annotation reference"/>
    <w:basedOn w:val="Kappaleenoletusfontti"/>
    <w:uiPriority w:val="99"/>
    <w:semiHidden/>
    <w:unhideWhenUsed/>
    <w:rsid w:val="00E07AAC"/>
    <w:rPr>
      <w:sz w:val="16"/>
      <w:szCs w:val="16"/>
    </w:rPr>
  </w:style>
  <w:style w:type="paragraph" w:styleId="Kommentinteksti">
    <w:name w:val="annotation text"/>
    <w:basedOn w:val="Normaali"/>
    <w:link w:val="KommentintekstiChar"/>
    <w:uiPriority w:val="99"/>
    <w:semiHidden/>
    <w:unhideWhenUsed/>
    <w:rsid w:val="00E07AA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07AA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E07AAC"/>
    <w:rPr>
      <w:b/>
      <w:bCs/>
    </w:rPr>
  </w:style>
  <w:style w:type="character" w:customStyle="1" w:styleId="KommentinotsikkoChar">
    <w:name w:val="Kommentin otsikko Char"/>
    <w:basedOn w:val="KommentintekstiChar"/>
    <w:link w:val="Kommentinotsikko"/>
    <w:uiPriority w:val="99"/>
    <w:semiHidden/>
    <w:rsid w:val="00E07AAC"/>
    <w:rPr>
      <w:rFonts w:ascii="Times New Roman" w:hAnsi="Times New Roman"/>
      <w:b/>
      <w:bCs/>
      <w:sz w:val="20"/>
      <w:szCs w:val="20"/>
    </w:rPr>
  </w:style>
  <w:style w:type="paragraph" w:customStyle="1" w:styleId="kaava2">
    <w:name w:val="kaava_2"/>
    <w:basedOn w:val="Normaali"/>
    <w:link w:val="kaava2Char"/>
    <w:rsid w:val="006F3309"/>
    <w:pPr>
      <w:ind w:left="567"/>
    </w:pPr>
    <w:rPr>
      <w:rFonts w:ascii="Cambria Math" w:hAnsi="Cambria Math"/>
      <w:i/>
      <w:color w:val="00B050"/>
    </w:rPr>
  </w:style>
  <w:style w:type="character" w:customStyle="1" w:styleId="kaava2Char">
    <w:name w:val="kaava_2 Char"/>
    <w:basedOn w:val="Kappaleenoletusfontti"/>
    <w:link w:val="kaava2"/>
    <w:rsid w:val="006F3309"/>
    <w:rPr>
      <w:rFonts w:ascii="Cambria Math" w:hAnsi="Cambria Math"/>
      <w:i/>
      <w:color w:val="00B050"/>
      <w:sz w:val="24"/>
    </w:rPr>
  </w:style>
  <w:style w:type="paragraph" w:customStyle="1" w:styleId="Lhteetjaliitteetotsikot">
    <w:name w:val="Lähteet_ja_liitteet_otsikot"/>
    <w:basedOn w:val="Otsikko1"/>
    <w:next w:val="Normaali"/>
    <w:link w:val="LhteetjaliitteetotsikotChar"/>
    <w:qFormat/>
    <w:rsid w:val="00952A3A"/>
    <w:pPr>
      <w:pageBreakBefore/>
      <w:numPr>
        <w:numId w:val="0"/>
      </w:numPr>
    </w:pPr>
  </w:style>
  <w:style w:type="character" w:customStyle="1" w:styleId="LhteetjaliitteetotsikotChar">
    <w:name w:val="Lähteet_ja_liitteet_otsikot Char"/>
    <w:basedOn w:val="Otsikko1Char"/>
    <w:link w:val="Lhteetjaliitteetotsikot"/>
    <w:rsid w:val="00952A3A"/>
    <w:rPr>
      <w:rFonts w:ascii="Arial" w:eastAsiaTheme="majorEastAsia" w:hAnsi="Arial" w:cstheme="majorHAnsi"/>
      <w:caps/>
      <w:sz w:val="28"/>
      <w:szCs w:val="32"/>
    </w:rPr>
  </w:style>
  <w:style w:type="paragraph" w:customStyle="1" w:styleId="Koodi">
    <w:name w:val="Koodi"/>
    <w:basedOn w:val="Normaali"/>
    <w:link w:val="KoodiChar"/>
    <w:qFormat/>
    <w:rsid w:val="00197F97"/>
    <w:pPr>
      <w:spacing w:line="240" w:lineRule="auto"/>
      <w:jc w:val="left"/>
    </w:pPr>
    <w:rPr>
      <w:rFonts w:ascii="Courier New" w:hAnsi="Courier New" w:cs="Courier New"/>
      <w:lang w:val="en-US"/>
    </w:rPr>
  </w:style>
  <w:style w:type="character" w:customStyle="1" w:styleId="KoodiChar">
    <w:name w:val="Koodi Char"/>
    <w:basedOn w:val="Kappaleenoletusfontti"/>
    <w:link w:val="Koodi"/>
    <w:rsid w:val="00197F97"/>
    <w:rPr>
      <w:rFonts w:ascii="Courier New" w:hAnsi="Courier New" w:cs="Courier New"/>
      <w:sz w:val="24"/>
      <w:lang w:val="en-US"/>
    </w:rPr>
  </w:style>
  <w:style w:type="paragraph" w:styleId="Kuvaotsikkoluettelo">
    <w:name w:val="table of figures"/>
    <w:basedOn w:val="Normaali"/>
    <w:next w:val="Normaali"/>
    <w:uiPriority w:val="99"/>
    <w:unhideWhenUsed/>
    <w:rsid w:val="004A2D14"/>
  </w:style>
  <w:style w:type="paragraph" w:styleId="Kuvaotsikko">
    <w:name w:val="caption"/>
    <w:basedOn w:val="Normaali"/>
    <w:next w:val="Normaali"/>
    <w:uiPriority w:val="35"/>
    <w:unhideWhenUsed/>
    <w:rsid w:val="004A2D14"/>
    <w:pPr>
      <w:spacing w:after="200" w:line="240" w:lineRule="auto"/>
    </w:pPr>
    <w:rPr>
      <w:i/>
      <w:iCs/>
      <w:color w:val="44546A" w:themeColor="text2"/>
      <w:sz w:val="18"/>
      <w:szCs w:val="18"/>
    </w:rPr>
  </w:style>
  <w:style w:type="paragraph" w:customStyle="1" w:styleId="Abstract">
    <w:name w:val="Abstract_"/>
    <w:basedOn w:val="Normaali"/>
    <w:link w:val="AbstractChar"/>
    <w:rsid w:val="007E155C"/>
    <w:pPr>
      <w:spacing w:line="240" w:lineRule="auto"/>
    </w:pPr>
    <w:rPr>
      <w:rFonts w:eastAsia="Times New Roman" w:cs="Times New Roman"/>
      <w:szCs w:val="20"/>
      <w:lang w:val="en-GB" w:eastAsia="fi-FI"/>
    </w:rPr>
  </w:style>
  <w:style w:type="character" w:customStyle="1" w:styleId="AbstractChar">
    <w:name w:val="Abstract_ Char"/>
    <w:basedOn w:val="Kappaleenoletusfontti"/>
    <w:link w:val="Abstract"/>
    <w:rsid w:val="007E155C"/>
    <w:rPr>
      <w:rFonts w:ascii="Arial" w:eastAsia="Times New Roman" w:hAnsi="Arial" w:cs="Times New Roman"/>
      <w:sz w:val="24"/>
      <w:szCs w:val="20"/>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950">
      <w:bodyDiv w:val="1"/>
      <w:marLeft w:val="0"/>
      <w:marRight w:val="0"/>
      <w:marTop w:val="0"/>
      <w:marBottom w:val="0"/>
      <w:divBdr>
        <w:top w:val="none" w:sz="0" w:space="0" w:color="auto"/>
        <w:left w:val="none" w:sz="0" w:space="0" w:color="auto"/>
        <w:bottom w:val="none" w:sz="0" w:space="0" w:color="auto"/>
        <w:right w:val="none" w:sz="0" w:space="0" w:color="auto"/>
      </w:divBdr>
    </w:div>
    <w:div w:id="1142507498">
      <w:bodyDiv w:val="1"/>
      <w:marLeft w:val="0"/>
      <w:marRight w:val="0"/>
      <w:marTop w:val="0"/>
      <w:marBottom w:val="0"/>
      <w:divBdr>
        <w:top w:val="none" w:sz="0" w:space="0" w:color="auto"/>
        <w:left w:val="none" w:sz="0" w:space="0" w:color="auto"/>
        <w:bottom w:val="none" w:sz="0" w:space="0" w:color="auto"/>
        <w:right w:val="none" w:sz="0" w:space="0" w:color="auto"/>
      </w:divBdr>
      <w:divsChild>
        <w:div w:id="2086029126">
          <w:marLeft w:val="0"/>
          <w:marRight w:val="0"/>
          <w:marTop w:val="0"/>
          <w:marBottom w:val="0"/>
          <w:divBdr>
            <w:top w:val="none" w:sz="0" w:space="0" w:color="auto"/>
            <w:left w:val="none" w:sz="0" w:space="0" w:color="auto"/>
            <w:bottom w:val="none" w:sz="0" w:space="0" w:color="auto"/>
            <w:right w:val="none" w:sz="0" w:space="0" w:color="auto"/>
          </w:divBdr>
          <w:divsChild>
            <w:div w:id="204102942">
              <w:marLeft w:val="0"/>
              <w:marRight w:val="0"/>
              <w:marTop w:val="0"/>
              <w:marBottom w:val="0"/>
              <w:divBdr>
                <w:top w:val="none" w:sz="0" w:space="0" w:color="auto"/>
                <w:left w:val="none" w:sz="0" w:space="0" w:color="auto"/>
                <w:bottom w:val="none" w:sz="0" w:space="0" w:color="auto"/>
                <w:right w:val="none" w:sz="0" w:space="0" w:color="auto"/>
              </w:divBdr>
              <w:divsChild>
                <w:div w:id="18402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9190">
          <w:marLeft w:val="0"/>
          <w:marRight w:val="0"/>
          <w:marTop w:val="0"/>
          <w:marBottom w:val="0"/>
          <w:divBdr>
            <w:top w:val="none" w:sz="0" w:space="0" w:color="auto"/>
            <w:left w:val="none" w:sz="0" w:space="0" w:color="auto"/>
            <w:bottom w:val="none" w:sz="0" w:space="0" w:color="auto"/>
            <w:right w:val="none" w:sz="0" w:space="0" w:color="auto"/>
          </w:divBdr>
          <w:divsChild>
            <w:div w:id="1176069320">
              <w:marLeft w:val="0"/>
              <w:marRight w:val="0"/>
              <w:marTop w:val="0"/>
              <w:marBottom w:val="0"/>
              <w:divBdr>
                <w:top w:val="none" w:sz="0" w:space="0" w:color="auto"/>
                <w:left w:val="none" w:sz="0" w:space="0" w:color="auto"/>
                <w:bottom w:val="none" w:sz="0" w:space="0" w:color="auto"/>
                <w:right w:val="none" w:sz="0" w:space="0" w:color="auto"/>
              </w:divBdr>
              <w:divsChild>
                <w:div w:id="1026246886">
                  <w:marLeft w:val="0"/>
                  <w:marRight w:val="0"/>
                  <w:marTop w:val="0"/>
                  <w:marBottom w:val="0"/>
                  <w:divBdr>
                    <w:top w:val="none" w:sz="0" w:space="0" w:color="auto"/>
                    <w:left w:val="none" w:sz="0" w:space="0" w:color="auto"/>
                    <w:bottom w:val="none" w:sz="0" w:space="0" w:color="auto"/>
                    <w:right w:val="none" w:sz="0" w:space="0" w:color="auto"/>
                  </w:divBdr>
                  <w:divsChild>
                    <w:div w:id="424112888">
                      <w:marLeft w:val="0"/>
                      <w:marRight w:val="0"/>
                      <w:marTop w:val="0"/>
                      <w:marBottom w:val="0"/>
                      <w:divBdr>
                        <w:top w:val="none" w:sz="0" w:space="0" w:color="auto"/>
                        <w:left w:val="none" w:sz="0" w:space="0" w:color="auto"/>
                        <w:bottom w:val="none" w:sz="0" w:space="0" w:color="auto"/>
                        <w:right w:val="none" w:sz="0" w:space="0" w:color="auto"/>
                      </w:divBdr>
                      <w:divsChild>
                        <w:div w:id="307369165">
                          <w:marLeft w:val="0"/>
                          <w:marRight w:val="0"/>
                          <w:marTop w:val="0"/>
                          <w:marBottom w:val="0"/>
                          <w:divBdr>
                            <w:top w:val="none" w:sz="0" w:space="0" w:color="auto"/>
                            <w:left w:val="none" w:sz="0" w:space="0" w:color="auto"/>
                            <w:bottom w:val="none" w:sz="0" w:space="0" w:color="auto"/>
                            <w:right w:val="none" w:sz="0" w:space="0" w:color="auto"/>
                          </w:divBdr>
                          <w:divsChild>
                            <w:div w:id="19107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034163">
      <w:bodyDiv w:val="1"/>
      <w:marLeft w:val="0"/>
      <w:marRight w:val="0"/>
      <w:marTop w:val="0"/>
      <w:marBottom w:val="0"/>
      <w:divBdr>
        <w:top w:val="none" w:sz="0" w:space="0" w:color="auto"/>
        <w:left w:val="none" w:sz="0" w:space="0" w:color="auto"/>
        <w:bottom w:val="none" w:sz="0" w:space="0" w:color="auto"/>
        <w:right w:val="none" w:sz="0" w:space="0" w:color="auto"/>
      </w:divBdr>
      <w:divsChild>
        <w:div w:id="24604145">
          <w:marLeft w:val="0"/>
          <w:marRight w:val="0"/>
          <w:marTop w:val="0"/>
          <w:marBottom w:val="0"/>
          <w:divBdr>
            <w:top w:val="none" w:sz="0" w:space="0" w:color="auto"/>
            <w:left w:val="none" w:sz="0" w:space="0" w:color="auto"/>
            <w:bottom w:val="none" w:sz="0" w:space="0" w:color="auto"/>
            <w:right w:val="none" w:sz="0" w:space="0" w:color="auto"/>
          </w:divBdr>
          <w:divsChild>
            <w:div w:id="604926674">
              <w:marLeft w:val="0"/>
              <w:marRight w:val="0"/>
              <w:marTop w:val="0"/>
              <w:marBottom w:val="0"/>
              <w:divBdr>
                <w:top w:val="none" w:sz="0" w:space="0" w:color="auto"/>
                <w:left w:val="none" w:sz="0" w:space="0" w:color="auto"/>
                <w:bottom w:val="none" w:sz="0" w:space="0" w:color="auto"/>
                <w:right w:val="none" w:sz="0" w:space="0" w:color="auto"/>
              </w:divBdr>
              <w:divsChild>
                <w:div w:id="20987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906">
          <w:marLeft w:val="0"/>
          <w:marRight w:val="0"/>
          <w:marTop w:val="0"/>
          <w:marBottom w:val="0"/>
          <w:divBdr>
            <w:top w:val="none" w:sz="0" w:space="0" w:color="auto"/>
            <w:left w:val="none" w:sz="0" w:space="0" w:color="auto"/>
            <w:bottom w:val="none" w:sz="0" w:space="0" w:color="auto"/>
            <w:right w:val="none" w:sz="0" w:space="0" w:color="auto"/>
          </w:divBdr>
          <w:divsChild>
            <w:div w:id="1457599195">
              <w:marLeft w:val="0"/>
              <w:marRight w:val="0"/>
              <w:marTop w:val="0"/>
              <w:marBottom w:val="0"/>
              <w:divBdr>
                <w:top w:val="none" w:sz="0" w:space="0" w:color="auto"/>
                <w:left w:val="none" w:sz="0" w:space="0" w:color="auto"/>
                <w:bottom w:val="none" w:sz="0" w:space="0" w:color="auto"/>
                <w:right w:val="none" w:sz="0" w:space="0" w:color="auto"/>
              </w:divBdr>
              <w:divsChild>
                <w:div w:id="569386276">
                  <w:marLeft w:val="0"/>
                  <w:marRight w:val="0"/>
                  <w:marTop w:val="0"/>
                  <w:marBottom w:val="0"/>
                  <w:divBdr>
                    <w:top w:val="none" w:sz="0" w:space="0" w:color="auto"/>
                    <w:left w:val="none" w:sz="0" w:space="0" w:color="auto"/>
                    <w:bottom w:val="none" w:sz="0" w:space="0" w:color="auto"/>
                    <w:right w:val="none" w:sz="0" w:space="0" w:color="auto"/>
                  </w:divBdr>
                  <w:divsChild>
                    <w:div w:id="276834544">
                      <w:marLeft w:val="0"/>
                      <w:marRight w:val="0"/>
                      <w:marTop w:val="0"/>
                      <w:marBottom w:val="0"/>
                      <w:divBdr>
                        <w:top w:val="none" w:sz="0" w:space="0" w:color="auto"/>
                        <w:left w:val="none" w:sz="0" w:space="0" w:color="auto"/>
                        <w:bottom w:val="none" w:sz="0" w:space="0" w:color="auto"/>
                        <w:right w:val="none" w:sz="0" w:space="0" w:color="auto"/>
                      </w:divBdr>
                      <w:divsChild>
                        <w:div w:id="1369795121">
                          <w:marLeft w:val="0"/>
                          <w:marRight w:val="0"/>
                          <w:marTop w:val="0"/>
                          <w:marBottom w:val="0"/>
                          <w:divBdr>
                            <w:top w:val="none" w:sz="0" w:space="0" w:color="auto"/>
                            <w:left w:val="none" w:sz="0" w:space="0" w:color="auto"/>
                            <w:bottom w:val="none" w:sz="0" w:space="0" w:color="auto"/>
                            <w:right w:val="none" w:sz="0" w:space="0" w:color="auto"/>
                          </w:divBdr>
                          <w:divsChild>
                            <w:div w:id="13642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837928">
      <w:bodyDiv w:val="1"/>
      <w:marLeft w:val="0"/>
      <w:marRight w:val="0"/>
      <w:marTop w:val="0"/>
      <w:marBottom w:val="0"/>
      <w:divBdr>
        <w:top w:val="none" w:sz="0" w:space="0" w:color="auto"/>
        <w:left w:val="none" w:sz="0" w:space="0" w:color="auto"/>
        <w:bottom w:val="none" w:sz="0" w:space="0" w:color="auto"/>
        <w:right w:val="none" w:sz="0" w:space="0" w:color="auto"/>
      </w:divBdr>
    </w:div>
    <w:div w:id="20741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www.visitgreece.gr/islands/crete/chania" TargetMode="External"/><Relationship Id="rId3" Type="http://schemas.openxmlformats.org/officeDocument/2006/relationships/styles" Target="styles.xml"/><Relationship Id="rId21" Type="http://schemas.openxmlformats.org/officeDocument/2006/relationships/hyperlink" Target="https://submissions.theseus.fi/saavutettavuusohjee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s://doi.org/10.1186/s12911-019-0757-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offsprout.com/blog/mainwp-review-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lmatalent.fi/tietopalvelut/tunnuslukuopas"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samk.fi/kirjasto/avainsanat-ja-asiasanat/" TargetMode="External"/><Relationship Id="rId23" Type="http://schemas.openxmlformats.org/officeDocument/2006/relationships/hyperlink" Target="https://doi.org/10.1515/9783110545210-005" TargetMode="External"/><Relationship Id="rId28" Type="http://schemas.openxmlformats.org/officeDocument/2006/relationships/hyperlink" Target="http://doi.org/10.5281/zenodo.1291730"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s://kortistot.rakennustieto.f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nto.fi/fi/yso" TargetMode="External"/><Relationship Id="rId22" Type="http://schemas.openxmlformats.org/officeDocument/2006/relationships/hyperlink" Target="https://samk.finna.fi/themes/custom/files/samklahdeviittausohje.pdf" TargetMode="External"/><Relationship Id="rId27" Type="http://schemas.openxmlformats.org/officeDocument/2006/relationships/hyperlink" Target="http://urn.fi/URN:ISBN:978-951-29-7917-2" TargetMode="External"/><Relationship Id="rId30" Type="http://schemas.openxmlformats.org/officeDocument/2006/relationships/hyperlink" Target="https://doi.org/10.33351/mt.8434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jelt\OneDrive%20-%20Satakunnan%20ammattikorkeakoulu%20Oy\Oppari\opparin%20mallipohjat\varsinaiset%20mallipohjat\Opinnaytetyo_asettelumalli.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Column1</c:v>
                </c:pt>
              </c:strCache>
            </c:strRef>
          </c:tx>
          <c:dLbls>
            <c:dLbl>
              <c:idx val="0"/>
              <c:layout>
                <c:manualLayout>
                  <c:x val="0.11062174020425519"/>
                  <c:y val="1.3032174152613894E-2"/>
                </c:manualLayout>
              </c:layout>
              <c:spPr>
                <a:ln cmpd="dbl"/>
              </c:spPr>
              <c:txPr>
                <a:bodyPr/>
                <a:lstStyle/>
                <a:p>
                  <a:pPr>
                    <a:defRPr sz="1000"/>
                  </a:pPr>
                  <a:endParaRPr lang="fi-FI"/>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381754322870379"/>
                      <c:h val="0.15159225605432078"/>
                    </c:manualLayout>
                  </c15:layout>
                </c:ext>
                <c:ext xmlns:c16="http://schemas.microsoft.com/office/drawing/2014/chart" uri="{C3380CC4-5D6E-409C-BE32-E72D297353CC}">
                  <c16:uniqueId val="{00000000-B91A-4EBE-B06D-D366AC80EC43}"/>
                </c:ext>
              </c:extLst>
            </c:dLbl>
            <c:dLbl>
              <c:idx val="1"/>
              <c:layout>
                <c:manualLayout>
                  <c:x val="-9.4794400699913101E-3"/>
                  <c:y val="5.20731361282543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91A-4EBE-B06D-D366AC80EC43}"/>
                </c:ext>
              </c:extLst>
            </c:dLbl>
            <c:dLbl>
              <c:idx val="2"/>
              <c:tx>
                <c:rich>
                  <a:bodyPr/>
                  <a:lstStyle/>
                  <a:p>
                    <a:pPr>
                      <a:defRPr sz="1000"/>
                    </a:pPr>
                    <a:r>
                      <a:rPr lang="en-US"/>
                      <a:t>Pääoma-sijoitukset
7 %</a:t>
                    </a:r>
                  </a:p>
                </c:rich>
              </c:tx>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B91A-4EBE-B06D-D366AC80EC43}"/>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Korkosijoitukset</c:v>
                </c:pt>
                <c:pt idx="1">
                  <c:v>Osakkeet</c:v>
                </c:pt>
                <c:pt idx="2">
                  <c:v>Pääomasijoitukset</c:v>
                </c:pt>
                <c:pt idx="3">
                  <c:v>Kiinteistöt</c:v>
                </c:pt>
              </c:strCache>
            </c:strRef>
          </c:cat>
          <c:val>
            <c:numRef>
              <c:f>Sheet1!$B$2:$B$5</c:f>
              <c:numCache>
                <c:formatCode>General</c:formatCode>
                <c:ptCount val="4"/>
                <c:pt idx="0">
                  <c:v>80</c:v>
                </c:pt>
                <c:pt idx="1">
                  <c:v>10</c:v>
                </c:pt>
                <c:pt idx="2">
                  <c:v>7</c:v>
                </c:pt>
                <c:pt idx="3">
                  <c:v>3</c:v>
                </c:pt>
              </c:numCache>
            </c:numRef>
          </c:val>
          <c:extLst>
            <c:ext xmlns:c16="http://schemas.microsoft.com/office/drawing/2014/chart" uri="{C3380CC4-5D6E-409C-BE32-E72D297353CC}">
              <c16:uniqueId val="{00000003-B91A-4EBE-B06D-D366AC80EC43}"/>
            </c:ext>
          </c:extLst>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7EFE-7A46-40E0-8900-0930BFF2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Opinnaytetyo_asettelumalli</Template>
  <TotalTime>1</TotalTime>
  <Pages>17</Pages>
  <Words>2231</Words>
  <Characters>18076</Characters>
  <Application>Microsoft Office Word</Application>
  <DocSecurity>4</DocSecurity>
  <Lines>150</Lines>
  <Paragraphs>40</Paragraphs>
  <ScaleCrop>false</ScaleCrop>
  <HeadingPairs>
    <vt:vector size="6" baseType="variant">
      <vt:variant>
        <vt:lpstr>Title</vt:lpstr>
      </vt:variant>
      <vt:variant>
        <vt:i4>1</vt:i4>
      </vt:variant>
      <vt:variant>
        <vt:lpstr>Otsikko</vt:lpstr>
      </vt:variant>
      <vt:variant>
        <vt:i4>1</vt:i4>
      </vt:variant>
      <vt:variant>
        <vt:lpstr>Otsikot</vt:lpstr>
      </vt:variant>
      <vt:variant>
        <vt:i4>11</vt:i4>
      </vt:variant>
    </vt:vector>
  </HeadingPairs>
  <TitlesOfParts>
    <vt:vector size="13" baseType="lpstr">
      <vt:lpstr/>
      <vt:lpstr/>
      <vt:lpstr>Ensimmäinen luku/ johdanto</vt:lpstr>
      <vt:lpstr>opinnäytetyöraportin osat </vt:lpstr>
      <vt:lpstr>    Nimiölehti (Osa 1) </vt:lpstr>
      <vt:lpstr>    Tiivistelmä, alkusanat, sisällys sekä symboli- ja lyhenneluettelo (Osa 2)</vt:lpstr>
      <vt:lpstr>    Varsinaiset tekstisivut (Osa 3)</vt:lpstr>
      <vt:lpstr>    Lähdeluettelo ja mahdolliset liitesivut (Osa 4)</vt:lpstr>
      <vt:lpstr>Muita asettelussa huomioitavia seikkoja </vt:lpstr>
      <vt:lpstr>    Tekstiosan rakenne</vt:lpstr>
      <vt:lpstr>    Taulukot, kuviot ja kuvat </vt:lpstr>
      <vt:lpstr>        Ensimmäinen alaotsikko </vt:lpstr>
      <vt:lpstr>        Toinen alaotsikko</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Hjelt Teppo</dc:creator>
  <cp:keywords/>
  <dc:description/>
  <cp:lastModifiedBy>Väkiparta Katri</cp:lastModifiedBy>
  <cp:revision>2</cp:revision>
  <dcterms:created xsi:type="dcterms:W3CDTF">2024-04-04T07:50:00Z</dcterms:created>
  <dcterms:modified xsi:type="dcterms:W3CDTF">2024-04-04T07:50:00Z</dcterms:modified>
</cp:coreProperties>
</file>